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680A6DD5" w:rsidR="005C6D45" w:rsidRPr="00EB41A8" w:rsidRDefault="00B430DB" w:rsidP="4A42F4A5">
      <w:pPr>
        <w:pStyle w:val="Otsikko"/>
        <w:ind w:left="-90" w:firstLine="90"/>
        <w:rPr>
          <w:rFonts w:ascii="FreeSansBold" w:hAnsi="FreeSansBold" w:cs="FreeSansBold"/>
          <w:b/>
          <w:bCs/>
          <w:sz w:val="32"/>
          <w:szCs w:val="32"/>
        </w:rPr>
      </w:pPr>
      <w:r w:rsidRPr="4A42F4A5">
        <w:rPr>
          <w:rFonts w:ascii="FreeSansBold" w:hAnsi="FreeSansBold" w:cs="FreeSansBold"/>
          <w:b/>
          <w:bCs/>
          <w:sz w:val="32"/>
          <w:szCs w:val="32"/>
        </w:rPr>
        <w:t>V</w:t>
      </w:r>
      <w:r w:rsidR="00EB41A8" w:rsidRPr="4A42F4A5">
        <w:rPr>
          <w:rFonts w:ascii="FreeSansBold" w:hAnsi="FreeSansBold" w:cs="FreeSansBold"/>
          <w:b/>
          <w:bCs/>
          <w:sz w:val="32"/>
          <w:szCs w:val="32"/>
        </w:rPr>
        <w:t>akuus</w:t>
      </w:r>
      <w:r w:rsidR="001740B1" w:rsidRPr="4A42F4A5">
        <w:rPr>
          <w:rFonts w:ascii="FreeSansBold" w:hAnsi="FreeSansBold" w:cs="FreeSansBold"/>
          <w:b/>
          <w:bCs/>
          <w:sz w:val="32"/>
          <w:szCs w:val="32"/>
        </w:rPr>
        <w:t xml:space="preserve"> </w:t>
      </w:r>
      <w:r w:rsidR="006B1E8B" w:rsidRPr="4A42F4A5">
        <w:rPr>
          <w:rFonts w:ascii="FreeSansBold" w:hAnsi="FreeSansBold" w:cs="FreeSansBold"/>
          <w:b/>
          <w:bCs/>
          <w:sz w:val="32"/>
          <w:szCs w:val="32"/>
        </w:rPr>
        <w:t>– Osallisuus</w:t>
      </w:r>
      <w:r w:rsidR="01BE0147" w:rsidRPr="4A42F4A5">
        <w:rPr>
          <w:rFonts w:ascii="FreeSansBold" w:hAnsi="FreeSansBold" w:cs="FreeSansBold"/>
          <w:b/>
          <w:bCs/>
          <w:sz w:val="32"/>
          <w:szCs w:val="32"/>
        </w:rPr>
        <w:t>tuki yksilöliikkuvuuteen</w:t>
      </w:r>
    </w:p>
    <w:p w14:paraId="3C647C68" w14:textId="13168AE2" w:rsidR="0057567C" w:rsidRPr="00F53965" w:rsidRDefault="007120E5" w:rsidP="3245E564">
      <w:pPr>
        <w:ind w:right="-143"/>
        <w:rPr>
          <w:rFonts w:ascii="Calibri" w:hAnsi="Calibri" w:cs="Calibri"/>
          <w:b/>
          <w:bCs/>
          <w:sz w:val="24"/>
          <w:szCs w:val="24"/>
          <w:lang w:bidi="fi-FI"/>
        </w:rPr>
      </w:pPr>
      <w:r w:rsidRPr="69024508">
        <w:rPr>
          <w:rFonts w:ascii="Calibri" w:hAnsi="Calibri" w:cs="Calibri"/>
          <w:b/>
          <w:bCs/>
          <w:sz w:val="24"/>
          <w:szCs w:val="24"/>
          <w:lang w:bidi="fi-FI"/>
        </w:rPr>
        <w:t xml:space="preserve">Erasmus+ </w:t>
      </w:r>
      <w:r w:rsidR="00576AB1" w:rsidRPr="69024508">
        <w:rPr>
          <w:rFonts w:ascii="Calibri" w:hAnsi="Calibri" w:cs="Calibri"/>
          <w:b/>
          <w:bCs/>
          <w:sz w:val="24"/>
          <w:szCs w:val="24"/>
          <w:lang w:bidi="fi-FI"/>
        </w:rPr>
        <w:t>-</w:t>
      </w:r>
      <w:r w:rsidRPr="69024508">
        <w:rPr>
          <w:rFonts w:ascii="Calibri" w:hAnsi="Calibri" w:cs="Calibri"/>
          <w:b/>
          <w:bCs/>
          <w:sz w:val="24"/>
          <w:szCs w:val="24"/>
          <w:lang w:bidi="fi-FI"/>
        </w:rPr>
        <w:t xml:space="preserve">ohjelman </w:t>
      </w:r>
      <w:r w:rsidR="004B56DA" w:rsidRPr="69024508">
        <w:rPr>
          <w:rFonts w:ascii="Calibri" w:hAnsi="Calibri" w:cs="Calibri"/>
          <w:b/>
          <w:bCs/>
          <w:sz w:val="24"/>
          <w:szCs w:val="24"/>
          <w:lang w:bidi="fi-FI"/>
        </w:rPr>
        <w:t>osallisuustuki</w:t>
      </w:r>
    </w:p>
    <w:p w14:paraId="391AB135" w14:textId="17659E8D" w:rsidR="004B56DA" w:rsidRPr="00F53965" w:rsidRDefault="004B56DA" w:rsidP="2863E5AD">
      <w:pPr>
        <w:spacing w:line="240" w:lineRule="auto"/>
        <w:ind w:right="-1"/>
        <w:jc w:val="both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Osallisuustuella tarkoitetaan lisätukea osallistujille, joilla on </w:t>
      </w:r>
      <w:r w:rsidRPr="00EE5285">
        <w:rPr>
          <w:rFonts w:ascii="Calibri" w:hAnsi="Calibri" w:cs="Calibri"/>
          <w:b/>
          <w:bCs/>
        </w:rPr>
        <w:t>muita vähemmän mahdollisuuksia osallistua</w:t>
      </w:r>
      <w:r w:rsidR="00C06C03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Erasmus+</w:t>
      </w:r>
      <w:r w:rsidR="00F36903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-ohjelm</w:t>
      </w:r>
      <w:r w:rsidR="004845DF">
        <w:rPr>
          <w:rFonts w:ascii="Calibri" w:hAnsi="Calibri" w:cs="Calibri"/>
        </w:rPr>
        <w:t>aa</w:t>
      </w:r>
      <w:r w:rsidRPr="00F53965">
        <w:rPr>
          <w:rFonts w:ascii="Calibri" w:hAnsi="Calibri" w:cs="Calibri"/>
        </w:rPr>
        <w:t>n</w:t>
      </w:r>
      <w:r w:rsidR="00C06C03" w:rsidRPr="69024508">
        <w:rPr>
          <w:rStyle w:val="Alaviitteenviite"/>
          <w:i/>
          <w:iCs/>
          <w:color w:val="000000" w:themeColor="text1"/>
          <w:lang w:bidi="fi-FI"/>
        </w:rPr>
        <w:footnoteReference w:id="2"/>
      </w:r>
      <w:r w:rsidR="0045E498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.</w:t>
      </w:r>
      <w:r w:rsidR="00852FD0" w:rsidRPr="00F53965">
        <w:rPr>
          <w:rFonts w:ascii="Calibri" w:hAnsi="Calibri" w:cs="Calibri"/>
        </w:rPr>
        <w:t xml:space="preserve"> </w:t>
      </w:r>
      <w:r w:rsidR="004E1CA4">
        <w:rPr>
          <w:rFonts w:ascii="Calibri" w:hAnsi="Calibri" w:cs="Calibri"/>
        </w:rPr>
        <w:t>A</w:t>
      </w:r>
      <w:r w:rsidR="002C1E69" w:rsidRPr="00F53965">
        <w:rPr>
          <w:rFonts w:ascii="Calibri" w:hAnsi="Calibri" w:cs="Calibri"/>
          <w:lang w:bidi="fi-FI"/>
        </w:rPr>
        <w:t>vustuksen saamisen ehtona on</w:t>
      </w:r>
      <w:r w:rsidR="008665BF">
        <w:rPr>
          <w:rFonts w:ascii="Calibri" w:hAnsi="Calibri" w:cs="Calibri"/>
          <w:lang w:bidi="fi-FI"/>
        </w:rPr>
        <w:t xml:space="preserve"> toteutunut liikkuvuus</w:t>
      </w:r>
      <w:r w:rsidR="00CB0E50">
        <w:rPr>
          <w:rFonts w:ascii="Calibri" w:hAnsi="Calibri" w:cs="Calibri"/>
          <w:lang w:bidi="fi-FI"/>
        </w:rPr>
        <w:t>jakso</w:t>
      </w:r>
      <w:r w:rsidR="008665BF">
        <w:rPr>
          <w:rFonts w:ascii="Calibri" w:hAnsi="Calibri" w:cs="Calibri"/>
          <w:lang w:bidi="fi-FI"/>
        </w:rPr>
        <w:t>.</w:t>
      </w:r>
      <w:r w:rsidR="00FC2CF1">
        <w:rPr>
          <w:rFonts w:ascii="Calibri" w:hAnsi="Calibri" w:cs="Calibri"/>
          <w:lang w:bidi="fi-FI"/>
        </w:rPr>
        <w:t xml:space="preserve"> </w:t>
      </w:r>
    </w:p>
    <w:p w14:paraId="569AA261" w14:textId="0F5A8785" w:rsidR="69024508" w:rsidRDefault="001A081D" w:rsidP="005D6E0C">
      <w:pPr>
        <w:ind w:left="720" w:right="-1"/>
        <w:rPr>
          <w:rFonts w:ascii="Calibri" w:eastAsia="Calibri" w:hAnsi="Calibri" w:cs="Calibr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-7377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105">
            <w:rPr>
              <w:rFonts w:ascii="MS Gothic" w:eastAsia="MS Gothic" w:hAnsi="MS Gothic" w:cs="Calibri"/>
              <w:b/>
              <w:bCs/>
              <w:lang w:bidi="fi-FI"/>
            </w:rPr>
            <w:t>☐</w:t>
          </w:r>
        </w:sdtContent>
      </w:sdt>
      <w:r w:rsidR="003578C1">
        <w:rPr>
          <w:rFonts w:ascii="Calibri" w:hAnsi="Calibri" w:cs="Calibri"/>
          <w:b/>
          <w:bCs/>
          <w:lang w:bidi="fi-FI"/>
        </w:rPr>
        <w:t xml:space="preserve"> </w:t>
      </w:r>
      <w:r w:rsidR="00852FD0" w:rsidRPr="003A0EE3">
        <w:rPr>
          <w:rFonts w:ascii="Calibri" w:hAnsi="Calibri" w:cs="Calibri"/>
          <w:b/>
          <w:bCs/>
          <w:lang w:bidi="fi-FI"/>
        </w:rPr>
        <w:t>Organisaatio</w:t>
      </w:r>
      <w:r w:rsidR="003D4928" w:rsidRPr="003A0EE3">
        <w:rPr>
          <w:rFonts w:ascii="Calibri" w:hAnsi="Calibri" w:cs="Calibri"/>
          <w:b/>
          <w:bCs/>
          <w:lang w:bidi="fi-FI"/>
        </w:rPr>
        <w:t>n osallisuustuki</w:t>
      </w:r>
      <w:r w:rsidR="00852FD0" w:rsidRPr="003A0EE3">
        <w:rPr>
          <w:rFonts w:ascii="Calibri" w:hAnsi="Calibri" w:cs="Calibri"/>
          <w:b/>
          <w:bCs/>
          <w:lang w:bidi="fi-FI"/>
        </w:rPr>
        <w:t>:</w:t>
      </w:r>
      <w:r w:rsidR="00852FD0" w:rsidRPr="003A0EE3">
        <w:rPr>
          <w:rFonts w:ascii="Calibri" w:hAnsi="Calibri" w:cs="Calibri"/>
          <w:lang w:bidi="fi-FI"/>
        </w:rPr>
        <w:t xml:space="preserve"> </w:t>
      </w:r>
      <w:r w:rsidR="004E2DF1" w:rsidRPr="003A0EE3">
        <w:rPr>
          <w:rFonts w:ascii="Calibri" w:hAnsi="Calibri" w:cs="Calibri"/>
          <w:lang w:bidi="fi-FI"/>
        </w:rPr>
        <w:t>A</w:t>
      </w:r>
      <w:r w:rsidR="00852FD0" w:rsidRPr="003A0EE3">
        <w:rPr>
          <w:rFonts w:ascii="Calibri" w:hAnsi="Calibri" w:cs="Calibri"/>
          <w:lang w:bidi="fi-FI"/>
        </w:rPr>
        <w:t>vustuksen määrä lasketaan kertomalla niiden osallistujien kokonaismäärä, joilla on muita vähemmän mahdollisuuksia ja jotka osallistuvat liikkuvuustoimintoihin. Tuen määrä on 100 €/osallistuja</w:t>
      </w:r>
      <w:r w:rsidR="009D1AF7">
        <w:rPr>
          <w:rFonts w:ascii="Calibri" w:hAnsi="Calibri" w:cs="Calibri"/>
          <w:lang w:bidi="fi-FI"/>
        </w:rPr>
        <w:t>.</w:t>
      </w:r>
      <w:r w:rsidR="005D6E0C">
        <w:rPr>
          <w:rFonts w:ascii="Calibri" w:hAnsi="Calibri" w:cs="Calibri"/>
          <w:lang w:bidi="fi-FI"/>
        </w:rPr>
        <w:t xml:space="preserve"> </w:t>
      </w:r>
    </w:p>
    <w:p w14:paraId="4EA4045D" w14:textId="22200827" w:rsidR="00BF59DD" w:rsidRDefault="001A081D" w:rsidP="4A42F4A5">
      <w:pPr>
        <w:ind w:left="720" w:right="-1"/>
        <w:rPr>
          <w:rFonts w:ascii="Calibri" w:eastAsia="Calibri" w:hAnsi="Calibri" w:cs="Calibr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155296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C2">
            <w:rPr>
              <w:rFonts w:ascii="MS Gothic" w:eastAsia="MS Gothic" w:hAnsi="MS Gothic" w:cs="Calibri"/>
              <w:b/>
              <w:bCs/>
              <w:lang w:bidi="fi-FI"/>
            </w:rPr>
            <w:t>☐</w:t>
          </w:r>
        </w:sdtContent>
      </w:sdt>
      <w:r w:rsidR="0721DCC5" w:rsidRPr="4A42F4A5">
        <w:rPr>
          <w:rFonts w:ascii="Calibri" w:eastAsia="Calibri" w:hAnsi="Calibri" w:cs="Calibri"/>
          <w:b/>
          <w:bCs/>
        </w:rPr>
        <w:t xml:space="preserve"> Osallisuustuki osallistujalle:</w:t>
      </w:r>
      <w:r w:rsidR="0721DCC5" w:rsidRPr="4A42F4A5">
        <w:rPr>
          <w:rFonts w:ascii="Calibri" w:eastAsia="Calibri" w:hAnsi="Calibri" w:cs="Calibri"/>
        </w:rPr>
        <w:t xml:space="preserve"> Niille osallistujille, joilla on muita vähemmän mahdollisuuksia ja heidän tukihenkilöihinsä suoraan liittyvät lisäkustannukset. Korvausperuste on 100 % tukikelpoisista kustannuksista.</w:t>
      </w:r>
    </w:p>
    <w:p w14:paraId="1AF44AC1" w14:textId="1A063DE0" w:rsidR="006133DF" w:rsidRPr="008B6AA5" w:rsidRDefault="006133DF" w:rsidP="006133DF">
      <w:pPr>
        <w:ind w:right="-143"/>
        <w:rPr>
          <w:rFonts w:ascii="Calibri" w:hAnsi="Calibri" w:cs="Calibri"/>
          <w:b/>
          <w:bCs/>
          <w:lang w:bidi="fi-FI"/>
        </w:rPr>
      </w:pPr>
      <w:r w:rsidRPr="2723ADC9">
        <w:rPr>
          <w:rFonts w:ascii="Calibri" w:hAnsi="Calibri" w:cs="Calibri"/>
          <w:lang w:bidi="fi-FI"/>
        </w:rPr>
        <w:t>Merkitse,</w:t>
      </w:r>
      <w:r w:rsidRPr="2723ADC9">
        <w:rPr>
          <w:rFonts w:ascii="Calibri" w:hAnsi="Calibri" w:cs="Calibri"/>
          <w:b/>
          <w:bCs/>
          <w:lang w:bidi="fi-FI"/>
        </w:rPr>
        <w:t xml:space="preserve"> </w:t>
      </w:r>
      <w:r w:rsidRPr="2723ADC9">
        <w:rPr>
          <w:rFonts w:ascii="Calibri" w:hAnsi="Calibri" w:cs="Calibri"/>
          <w:lang w:bidi="fi-FI"/>
        </w:rPr>
        <w:t>mikä</w:t>
      </w:r>
      <w:r w:rsidR="00967018" w:rsidRPr="2723ADC9">
        <w:rPr>
          <w:rFonts w:ascii="Calibri" w:hAnsi="Calibri" w:cs="Calibri"/>
          <w:lang w:bidi="fi-FI"/>
        </w:rPr>
        <w:t>/mitkä</w:t>
      </w:r>
      <w:r w:rsidRPr="2723ADC9">
        <w:rPr>
          <w:rFonts w:ascii="Calibri" w:hAnsi="Calibri" w:cs="Calibri"/>
          <w:lang w:bidi="fi-FI"/>
        </w:rPr>
        <w:t xml:space="preserve"> seuraavista </w:t>
      </w:r>
      <w:r w:rsidRPr="2723ADC9">
        <w:rPr>
          <w:rFonts w:ascii="Calibri" w:hAnsi="Calibri" w:cs="Calibri"/>
          <w:b/>
          <w:bCs/>
          <w:lang w:bidi="fi-FI"/>
        </w:rPr>
        <w:t>esteistä</w:t>
      </w:r>
      <w:r w:rsidRPr="2723ADC9">
        <w:rPr>
          <w:rFonts w:ascii="Calibri" w:hAnsi="Calibri" w:cs="Calibri"/>
          <w:lang w:bidi="fi-FI"/>
        </w:rPr>
        <w:t xml:space="preserve"> o</w:t>
      </w:r>
      <w:r w:rsidR="1040FF9A" w:rsidRPr="2723ADC9">
        <w:rPr>
          <w:rFonts w:ascii="Calibri" w:hAnsi="Calibri" w:cs="Calibri"/>
          <w:lang w:bidi="fi-FI"/>
        </w:rPr>
        <w:t>vat</w:t>
      </w:r>
      <w:r w:rsidRPr="2723ADC9">
        <w:rPr>
          <w:rFonts w:ascii="Calibri" w:hAnsi="Calibri" w:cs="Calibri"/>
          <w:lang w:bidi="fi-FI"/>
        </w:rPr>
        <w:t xml:space="preserve"> organisaation ja/tai osallistujan</w:t>
      </w:r>
      <w:r w:rsidRPr="2723ADC9">
        <w:rPr>
          <w:rFonts w:ascii="Calibri" w:hAnsi="Calibri" w:cs="Calibri"/>
          <w:b/>
          <w:bCs/>
          <w:lang w:bidi="fi-FI"/>
        </w:rPr>
        <w:t xml:space="preserve"> osallisuustuen saamisen perusteena: </w:t>
      </w:r>
    </w:p>
    <w:p w14:paraId="28E49705" w14:textId="69855F5F" w:rsidR="006133DF" w:rsidRPr="00F7440F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40002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1A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 w:rsidRPr="00F7440F">
        <w:rPr>
          <w:rFonts w:ascii="Calibri" w:hAnsi="Calibri" w:cs="Calibri"/>
          <w:b/>
          <w:bCs/>
          <w:lang w:bidi="fi-FI"/>
        </w:rPr>
        <w:t xml:space="preserve"> </w:t>
      </w:r>
      <w:r w:rsidR="006133DF" w:rsidRPr="00F7440F">
        <w:rPr>
          <w:rFonts w:ascii="Calibri" w:hAnsi="Calibri" w:cs="Calibri"/>
          <w:lang w:bidi="fi-FI"/>
        </w:rPr>
        <w:t>Kulttuurieroihin liittyvät esteet</w:t>
      </w:r>
      <w:r w:rsidR="006133DF" w:rsidRPr="00F7440F">
        <w:rPr>
          <w:rFonts w:ascii="Calibri" w:hAnsi="Calibri" w:cs="Calibri"/>
          <w:b/>
          <w:bCs/>
          <w:lang w:bidi="fi-FI"/>
        </w:rPr>
        <w:t xml:space="preserve"> </w:t>
      </w:r>
      <w:r w:rsidR="006133DF" w:rsidRPr="00802C04">
        <w:rPr>
          <w:rFonts w:ascii="Calibri" w:hAnsi="Calibri" w:cs="Calibri"/>
          <w:lang w:bidi="fi-FI"/>
        </w:rPr>
        <w:t>(Cultural differences)</w:t>
      </w:r>
    </w:p>
    <w:p w14:paraId="64826A8A" w14:textId="5F2F50FB" w:rsidR="006133DF" w:rsidRPr="002F0DC0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-76753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1A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>
        <w:rPr>
          <w:rFonts w:ascii="Calibri" w:hAnsi="Calibri" w:cs="Calibri"/>
          <w:lang w:bidi="fi-FI"/>
        </w:rPr>
        <w:t xml:space="preserve"> R</w:t>
      </w:r>
      <w:r w:rsidR="006133DF" w:rsidRPr="002F0DC0">
        <w:rPr>
          <w:rFonts w:ascii="Calibri" w:hAnsi="Calibri" w:cs="Calibri"/>
          <w:lang w:bidi="fi-FI"/>
        </w:rPr>
        <w:t xml:space="preserve">uumiilliset, henkiset, älylliset tai aisteihin liittyvät </w:t>
      </w:r>
      <w:r w:rsidR="006133DF">
        <w:rPr>
          <w:rFonts w:ascii="Calibri" w:hAnsi="Calibri" w:cs="Calibri"/>
          <w:lang w:bidi="fi-FI"/>
        </w:rPr>
        <w:t>esteet</w:t>
      </w:r>
      <w:r w:rsidR="006133DF" w:rsidRPr="002F0DC0">
        <w:rPr>
          <w:rFonts w:ascii="Calibri" w:hAnsi="Calibri" w:cs="Calibri"/>
          <w:lang w:bidi="fi-FI"/>
        </w:rPr>
        <w:t xml:space="preserve"> (Disability)</w:t>
      </w:r>
    </w:p>
    <w:p w14:paraId="7A3E1429" w14:textId="173DA09A" w:rsidR="006133DF" w:rsidRPr="00F66969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-1610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1A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 w:rsidRPr="00F66969">
        <w:rPr>
          <w:rFonts w:ascii="Calibri" w:hAnsi="Calibri" w:cs="Calibri"/>
          <w:lang w:bidi="fi-FI"/>
        </w:rPr>
        <w:t xml:space="preserve"> Taloudelliset esteet (Economic obstacles)</w:t>
      </w:r>
    </w:p>
    <w:p w14:paraId="3A98558B" w14:textId="77777777" w:rsidR="006133DF" w:rsidRPr="006F0D13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66204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DF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 w:rsidRPr="006F0D13">
        <w:rPr>
          <w:rFonts w:ascii="Calibri" w:hAnsi="Calibri" w:cs="Calibri"/>
          <w:lang w:bidi="fi-FI"/>
        </w:rPr>
        <w:t xml:space="preserve"> Koulutusjärjestelmiin liittyvät esteet (Educational difficulties)</w:t>
      </w:r>
    </w:p>
    <w:p w14:paraId="011677A9" w14:textId="77777777" w:rsidR="006133DF" w:rsidRPr="006F0D13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-131702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DF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 w:rsidRPr="006F0D13">
        <w:rPr>
          <w:rFonts w:ascii="Calibri" w:hAnsi="Calibri" w:cs="Calibri"/>
          <w:lang w:bidi="fi-FI"/>
        </w:rPr>
        <w:t xml:space="preserve"> Maantieteelliset esteet (Geographical obstacles)</w:t>
      </w:r>
    </w:p>
    <w:p w14:paraId="55F950C8" w14:textId="77777777" w:rsidR="006133DF" w:rsidRPr="00F51FF3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-2767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DF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 w:rsidRPr="00F51FF3">
        <w:rPr>
          <w:rFonts w:ascii="Calibri" w:hAnsi="Calibri" w:cs="Calibri"/>
          <w:lang w:bidi="fi-FI"/>
        </w:rPr>
        <w:t xml:space="preserve"> Terveydelliset esteet (Health problems)</w:t>
      </w:r>
    </w:p>
    <w:p w14:paraId="589CDFF3" w14:textId="77777777" w:rsidR="006133DF" w:rsidRPr="00F51FF3" w:rsidRDefault="001A081D" w:rsidP="005E3F1A">
      <w:pPr>
        <w:spacing w:line="240" w:lineRule="auto"/>
        <w:ind w:left="709" w:right="-142"/>
        <w:rPr>
          <w:rFonts w:ascii="Calibri" w:hAnsi="Calibri" w:cs="Calibri"/>
          <w:lang w:bidi="fi-FI"/>
        </w:rPr>
      </w:pPr>
      <w:sdt>
        <w:sdtPr>
          <w:rPr>
            <w:rFonts w:ascii="Calibri" w:hAnsi="Calibri" w:cs="Calibri"/>
            <w:b/>
            <w:bCs/>
            <w:lang w:bidi="fi-FI"/>
          </w:rPr>
          <w:id w:val="5281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DF">
            <w:rPr>
              <w:rFonts w:ascii="MS Gothic" w:eastAsia="MS Gothic" w:hAnsi="MS Gothic" w:cs="Calibri" w:hint="eastAsia"/>
              <w:b/>
              <w:bCs/>
              <w:lang w:bidi="fi-FI"/>
            </w:rPr>
            <w:t>☐</w:t>
          </w:r>
        </w:sdtContent>
      </w:sdt>
      <w:r w:rsidR="006133DF" w:rsidRPr="00F51FF3">
        <w:rPr>
          <w:rFonts w:ascii="Calibri" w:hAnsi="Calibri" w:cs="Calibri"/>
          <w:lang w:bidi="fi-FI"/>
        </w:rPr>
        <w:t xml:space="preserve"> </w:t>
      </w:r>
      <w:r w:rsidR="006133DF">
        <w:rPr>
          <w:rFonts w:ascii="Calibri" w:hAnsi="Calibri" w:cs="Calibri"/>
          <w:lang w:bidi="fi-FI"/>
        </w:rPr>
        <w:t>M</w:t>
      </w:r>
      <w:r w:rsidR="006133DF" w:rsidRPr="00226C3A">
        <w:rPr>
          <w:rFonts w:ascii="Calibri" w:hAnsi="Calibri" w:cs="Calibri"/>
          <w:lang w:bidi="fi-FI"/>
        </w:rPr>
        <w:t>aahanmuuttaja- tai pakolais</w:t>
      </w:r>
      <w:r w:rsidR="006133DF">
        <w:rPr>
          <w:rFonts w:ascii="Calibri" w:hAnsi="Calibri" w:cs="Calibri"/>
          <w:lang w:bidi="fi-FI"/>
        </w:rPr>
        <w:t>t</w:t>
      </w:r>
      <w:r w:rsidR="006133DF" w:rsidRPr="00226C3A">
        <w:rPr>
          <w:rFonts w:ascii="Calibri" w:hAnsi="Calibri" w:cs="Calibri"/>
          <w:lang w:bidi="fi-FI"/>
        </w:rPr>
        <w:t>a</w:t>
      </w:r>
      <w:r w:rsidR="006133DF">
        <w:rPr>
          <w:rFonts w:ascii="Calibri" w:hAnsi="Calibri" w:cs="Calibri"/>
          <w:lang w:bidi="fi-FI"/>
        </w:rPr>
        <w:t xml:space="preserve">ustaan liittyvät esteet </w:t>
      </w:r>
      <w:r w:rsidR="006133DF" w:rsidRPr="00C5493D">
        <w:rPr>
          <w:rFonts w:ascii="Calibri" w:hAnsi="Calibri" w:cs="Calibri"/>
        </w:rPr>
        <w:t>(</w:t>
      </w:r>
      <w:r w:rsidR="006133DF" w:rsidRPr="00C5493D">
        <w:rPr>
          <w:rFonts w:ascii="Calibri" w:hAnsi="Calibri" w:cs="Calibri"/>
          <w:lang w:bidi="fi-FI"/>
        </w:rPr>
        <w:t>Migrant background obstacle)</w:t>
      </w:r>
      <w:r w:rsidR="006133DF">
        <w:rPr>
          <w:rFonts w:ascii="Calibri" w:hAnsi="Calibri" w:cs="Calibri"/>
          <w:lang w:bidi="fi-FI"/>
        </w:rPr>
        <w:t xml:space="preserve"> </w:t>
      </w:r>
    </w:p>
    <w:p w14:paraId="154843AC" w14:textId="77777777" w:rsidR="006133DF" w:rsidRPr="00F66969" w:rsidRDefault="001A081D" w:rsidP="005E3F1A">
      <w:pPr>
        <w:spacing w:line="240" w:lineRule="auto"/>
        <w:ind w:left="709" w:right="-142"/>
        <w:rPr>
          <w:rFonts w:ascii="Calibri" w:hAnsi="Calibri" w:cs="Calibri"/>
          <w:lang w:val="en-US" w:bidi="fi-FI"/>
        </w:rPr>
      </w:pPr>
      <w:sdt>
        <w:sdtPr>
          <w:rPr>
            <w:rFonts w:ascii="Calibri" w:hAnsi="Calibri" w:cs="Calibri"/>
            <w:b/>
            <w:bCs/>
            <w:lang w:val="en-US" w:bidi="fi-FI"/>
          </w:rPr>
          <w:id w:val="59336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DF">
            <w:rPr>
              <w:rFonts w:ascii="MS Gothic" w:eastAsia="MS Gothic" w:hAnsi="MS Gothic" w:cs="Calibri" w:hint="eastAsia"/>
              <w:b/>
              <w:bCs/>
              <w:lang w:val="en-US" w:bidi="fi-FI"/>
            </w:rPr>
            <w:t>☐</w:t>
          </w:r>
        </w:sdtContent>
      </w:sdt>
      <w:r w:rsidR="006133DF" w:rsidRPr="00F66969">
        <w:rPr>
          <w:rFonts w:ascii="Calibri" w:hAnsi="Calibri" w:cs="Calibri"/>
          <w:lang w:val="en-US" w:bidi="fi-FI"/>
        </w:rPr>
        <w:t xml:space="preserve"> Sosiaaliset esteet (Social obstacles) </w:t>
      </w:r>
    </w:p>
    <w:p w14:paraId="0179C485" w14:textId="56CEC8DD" w:rsidR="006133DF" w:rsidRDefault="001A081D" w:rsidP="005E3F1A">
      <w:pPr>
        <w:spacing w:line="240" w:lineRule="auto"/>
        <w:ind w:left="709" w:right="-142"/>
        <w:rPr>
          <w:rFonts w:ascii="Calibri" w:hAnsi="Calibri" w:cs="Calibri"/>
          <w:b/>
          <w:bCs/>
          <w:lang w:val="en-US" w:bidi="fi-FI"/>
        </w:rPr>
      </w:pPr>
      <w:sdt>
        <w:sdtPr>
          <w:rPr>
            <w:rFonts w:ascii="Calibri" w:hAnsi="Calibri" w:cs="Calibri"/>
            <w:b/>
            <w:bCs/>
            <w:lang w:val="en-US" w:bidi="fi-FI"/>
          </w:rPr>
          <w:id w:val="-15931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DF">
            <w:rPr>
              <w:rFonts w:ascii="MS Gothic" w:eastAsia="MS Gothic" w:hAnsi="MS Gothic" w:cs="Calibri"/>
              <w:b/>
              <w:bCs/>
              <w:lang w:val="en-US" w:bidi="fi-FI"/>
            </w:rPr>
            <w:t>☐</w:t>
          </w:r>
        </w:sdtContent>
      </w:sdt>
      <w:r w:rsidR="006133DF" w:rsidRPr="00F66969">
        <w:rPr>
          <w:rFonts w:ascii="Calibri" w:hAnsi="Calibri" w:cs="Calibri"/>
          <w:lang w:val="en-US" w:bidi="fi-FI"/>
        </w:rPr>
        <w:t xml:space="preserve"> Muu este (Other reasons)</w:t>
      </w:r>
      <w:r w:rsidR="003300AC" w:rsidRPr="005763F3">
        <w:rPr>
          <w:lang w:val="en-US"/>
        </w:rPr>
        <w:br/>
      </w:r>
    </w:p>
    <w:p w14:paraId="1CDFC2F5" w14:textId="3EBCE460" w:rsidR="005D6E0C" w:rsidRPr="00D35908" w:rsidRDefault="00D35908" w:rsidP="007600ED">
      <w:pPr>
        <w:spacing w:line="240" w:lineRule="auto"/>
        <w:ind w:right="-142"/>
        <w:rPr>
          <w:rFonts w:ascii="Calibri" w:hAnsi="Calibri" w:cs="Calibri"/>
          <w:lang w:bidi="fi-FI"/>
        </w:rPr>
      </w:pPr>
      <w:r w:rsidRPr="00D35908">
        <w:rPr>
          <w:rFonts w:ascii="Calibri" w:hAnsi="Calibri" w:cs="Calibri"/>
          <w:lang w:bidi="fi-FI"/>
        </w:rPr>
        <w:t xml:space="preserve">Osallisuustuen perusteena olevien </w:t>
      </w:r>
      <w:r w:rsidRPr="76453766">
        <w:rPr>
          <w:rFonts w:ascii="Calibri" w:hAnsi="Calibri" w:cs="Calibri"/>
          <w:lang w:bidi="fi-FI"/>
        </w:rPr>
        <w:t>dokumentt</w:t>
      </w:r>
      <w:r w:rsidR="04F0253A" w:rsidRPr="76453766">
        <w:rPr>
          <w:rFonts w:ascii="Calibri" w:hAnsi="Calibri" w:cs="Calibri"/>
          <w:lang w:bidi="fi-FI"/>
        </w:rPr>
        <w:t>ien</w:t>
      </w:r>
      <w:r w:rsidRPr="00D35908">
        <w:rPr>
          <w:rFonts w:ascii="Calibri" w:hAnsi="Calibri" w:cs="Calibri"/>
          <w:lang w:bidi="fi-FI"/>
        </w:rPr>
        <w:t xml:space="preserve"> säilytyksessä edunsaajan tulee huomioida tietosuojavaatimukset.</w:t>
      </w:r>
    </w:p>
    <w:p w14:paraId="700E3D74" w14:textId="77777777" w:rsidR="00D35908" w:rsidRPr="00D35908" w:rsidRDefault="00D35908" w:rsidP="007600ED">
      <w:pPr>
        <w:spacing w:line="240" w:lineRule="auto"/>
        <w:ind w:right="-142"/>
        <w:rPr>
          <w:rFonts w:ascii="Calibri" w:hAnsi="Calibri" w:cs="Calibri"/>
          <w:lang w:bidi="fi-FI"/>
        </w:rPr>
      </w:pPr>
    </w:p>
    <w:tbl>
      <w:tblPr>
        <w:tblStyle w:val="Yksinkertainentaulukko2"/>
        <w:tblW w:w="9923" w:type="dxa"/>
        <w:tblLook w:val="04A0" w:firstRow="1" w:lastRow="0" w:firstColumn="1" w:lastColumn="0" w:noHBand="0" w:noVBand="1"/>
      </w:tblPr>
      <w:tblGrid>
        <w:gridCol w:w="9360"/>
        <w:gridCol w:w="563"/>
      </w:tblGrid>
      <w:tr w:rsidR="00D1590E" w:rsidRPr="0029524E" w14:paraId="275F9F32" w14:textId="77777777" w:rsidTr="66CD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5D324E" w14:textId="6A1B051E" w:rsidR="00D1590E" w:rsidRPr="00EF0644" w:rsidRDefault="00A15C6F" w:rsidP="00462CC4">
            <w:pPr>
              <w:ind w:right="-143"/>
              <w:rPr>
                <w:rFonts w:ascii="Calibri" w:hAnsi="Calibri" w:cs="Calibri"/>
                <w:b w:val="0"/>
                <w:bCs w:val="0"/>
                <w:sz w:val="23"/>
                <w:szCs w:val="23"/>
                <w:lang w:bidi="fi-FI"/>
              </w:rPr>
            </w:pPr>
            <w:r w:rsidRPr="00EF0644">
              <w:rPr>
                <w:rFonts w:ascii="Calibri" w:hAnsi="Calibri" w:cs="Calibri"/>
                <w:sz w:val="23"/>
                <w:szCs w:val="23"/>
                <w:lang w:bidi="fi-FI"/>
              </w:rPr>
              <w:t>Osallisuustuen käytön</w:t>
            </w:r>
            <w:r w:rsidR="00BD4907" w:rsidRPr="00EF0644">
              <w:rPr>
                <w:rFonts w:ascii="Calibri" w:hAnsi="Calibri" w:cs="Calibri"/>
                <w:sz w:val="23"/>
                <w:szCs w:val="23"/>
                <w:lang w:bidi="fi-FI"/>
              </w:rPr>
              <w:t xml:space="preserve"> tiedot</w:t>
            </w:r>
          </w:p>
        </w:tc>
      </w:tr>
      <w:tr w:rsidR="00D1590E" w:rsidRPr="0029524E" w14:paraId="6714BDDC" w14:textId="77777777" w:rsidTr="66CD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DEC3003" w14:textId="6FAC5015" w:rsidR="00D1590E" w:rsidRPr="008142FA" w:rsidRDefault="00D1590E" w:rsidP="3245E564">
            <w:pPr>
              <w:ind w:right="-143"/>
              <w:rPr>
                <w:rFonts w:ascii="Calibri" w:hAnsi="Calibri" w:cs="Calibri"/>
                <w:color w:val="000000" w:themeColor="text1"/>
                <w:lang w:bidi="fi-FI"/>
              </w:rPr>
            </w:pPr>
            <w:r w:rsidRPr="3245E564">
              <w:rPr>
                <w:rFonts w:ascii="Calibri" w:hAnsi="Calibri" w:cs="Calibri"/>
                <w:color w:val="000000" w:themeColor="text1"/>
                <w:lang w:bidi="fi-FI"/>
              </w:rPr>
              <w:t>Organisaatio</w:t>
            </w:r>
            <w:r w:rsidR="005752A0" w:rsidRPr="3245E564">
              <w:rPr>
                <w:rFonts w:ascii="Calibri" w:hAnsi="Calibri" w:cs="Calibri"/>
                <w:color w:val="000000" w:themeColor="text1"/>
                <w:lang w:bidi="fi-FI"/>
              </w:rPr>
              <w:t>n nimi</w:t>
            </w:r>
            <w:r w:rsidRPr="3245E564">
              <w:rPr>
                <w:rFonts w:ascii="Calibri" w:hAnsi="Calibri" w:cs="Calibri"/>
                <w:color w:val="000000" w:themeColor="text1"/>
                <w:lang w:bidi="fi-FI"/>
              </w:rPr>
              <w:t>:</w:t>
            </w:r>
          </w:p>
        </w:tc>
        <w:tc>
          <w:tcPr>
            <w:tcW w:w="563" w:type="dxa"/>
          </w:tcPr>
          <w:p w14:paraId="18FAC2ED" w14:textId="77777777" w:rsidR="00D1590E" w:rsidRPr="008142FA" w:rsidRDefault="00D1590E" w:rsidP="00F333CE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66CD6C5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71D1E0D" w14:textId="0A617967" w:rsidR="000B6C2A" w:rsidRPr="008142FA" w:rsidRDefault="000B6C2A" w:rsidP="3245E564">
            <w:pPr>
              <w:ind w:right="-143"/>
              <w:rPr>
                <w:rFonts w:ascii="Calibri" w:hAnsi="Calibri" w:cs="Calibri"/>
                <w:color w:val="000000" w:themeColor="text1"/>
                <w:lang w:bidi="fi-FI"/>
              </w:rPr>
            </w:pPr>
            <w:r w:rsidRPr="67F93C7A">
              <w:rPr>
                <w:rFonts w:ascii="Calibri" w:hAnsi="Calibri" w:cs="Calibri"/>
                <w:color w:val="000000" w:themeColor="text1"/>
                <w:lang w:bidi="fi-FI"/>
              </w:rPr>
              <w:t>H</w:t>
            </w:r>
            <w:r w:rsidR="00A5061F">
              <w:rPr>
                <w:rFonts w:ascii="Calibri" w:hAnsi="Calibri" w:cs="Calibri"/>
                <w:color w:val="000000" w:themeColor="text1"/>
                <w:lang w:bidi="fi-FI"/>
              </w:rPr>
              <w:t>a</w:t>
            </w:r>
            <w:r w:rsidRPr="67F93C7A">
              <w:rPr>
                <w:rFonts w:ascii="Calibri" w:hAnsi="Calibri" w:cs="Calibri"/>
                <w:color w:val="000000" w:themeColor="text1"/>
                <w:lang w:bidi="fi-FI"/>
              </w:rPr>
              <w:t>nkenumero:</w:t>
            </w:r>
          </w:p>
        </w:tc>
        <w:tc>
          <w:tcPr>
            <w:tcW w:w="563" w:type="dxa"/>
          </w:tcPr>
          <w:p w14:paraId="4316A4A0" w14:textId="372076DC" w:rsidR="000B6C2A" w:rsidRPr="008142FA" w:rsidRDefault="000B6C2A" w:rsidP="67F93C7A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A64FC5" w:rsidRPr="0029524E" w14:paraId="36A7EDAD" w14:textId="77777777" w:rsidTr="66CD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8785A4B" w14:textId="72C327C2" w:rsidR="00A64FC5" w:rsidRPr="67F93C7A" w:rsidRDefault="7D23940E" w:rsidP="2863E5AD">
            <w:pPr>
              <w:ind w:right="-143"/>
              <w:rPr>
                <w:rFonts w:ascii="Calibri" w:hAnsi="Calibri" w:cs="Calibri"/>
                <w:color w:val="000000" w:themeColor="text1"/>
                <w:lang w:bidi="fi-FI"/>
              </w:rPr>
            </w:pPr>
            <w:r w:rsidRPr="2863E5AD">
              <w:rPr>
                <w:rFonts w:ascii="Calibri" w:hAnsi="Calibri" w:cs="Calibri"/>
                <w:color w:val="000000" w:themeColor="text1"/>
                <w:lang w:bidi="fi-FI"/>
              </w:rPr>
              <w:t>Osallistuja</w:t>
            </w:r>
            <w:r w:rsidR="4E150DA2" w:rsidRPr="2863E5AD">
              <w:rPr>
                <w:rFonts w:ascii="Calibri" w:hAnsi="Calibri" w:cs="Calibri"/>
                <w:color w:val="000000" w:themeColor="text1"/>
                <w:lang w:bidi="fi-FI"/>
              </w:rPr>
              <w:t xml:space="preserve">n </w:t>
            </w:r>
            <w:r w:rsidR="4E150DA2" w:rsidRPr="2863E5AD">
              <w:rPr>
                <w:rFonts w:ascii="Calibri" w:eastAsia="Calibri" w:hAnsi="Calibri" w:cs="Calibri"/>
                <w:color w:val="333333"/>
              </w:rPr>
              <w:t>Mobility activity ID</w:t>
            </w:r>
            <w:r w:rsidR="00FE5948">
              <w:rPr>
                <w:rStyle w:val="Alaviitteenviite"/>
                <w:rFonts w:eastAsia="Calibri"/>
                <w:color w:val="333333"/>
              </w:rPr>
              <w:footnoteReference w:id="3"/>
            </w:r>
            <w:r w:rsidR="1D9A1D5C" w:rsidRPr="2863E5AD">
              <w:rPr>
                <w:rFonts w:ascii="Calibri" w:hAnsi="Calibri" w:cs="Calibri"/>
                <w:color w:val="000000" w:themeColor="text1"/>
                <w:lang w:bidi="fi-FI"/>
              </w:rPr>
              <w:t>:</w:t>
            </w:r>
          </w:p>
        </w:tc>
        <w:tc>
          <w:tcPr>
            <w:tcW w:w="563" w:type="dxa"/>
          </w:tcPr>
          <w:p w14:paraId="5C2C9DA0" w14:textId="77777777" w:rsidR="00A64FC5" w:rsidRPr="008142FA" w:rsidRDefault="00A64FC5" w:rsidP="7C528689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lang w:bidi="fi-FI"/>
              </w:rPr>
            </w:pPr>
          </w:p>
        </w:tc>
      </w:tr>
      <w:tr w:rsidR="005126EB" w:rsidRPr="0029524E" w14:paraId="7A5BDE22" w14:textId="77777777" w:rsidTr="66CD6C5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78216CA" w14:textId="6DF49784" w:rsidR="005126EB" w:rsidRDefault="694BF4C0" w:rsidP="66CD6C53">
            <w:pPr>
              <w:ind w:right="-143"/>
              <w:rPr>
                <w:rFonts w:ascii="Calibri" w:hAnsi="Calibri" w:cs="Calibri"/>
                <w:lang w:bidi="fi-FI"/>
              </w:rPr>
            </w:pPr>
            <w:r w:rsidRPr="66CD6C53">
              <w:rPr>
                <w:rFonts w:ascii="Calibri" w:hAnsi="Calibri" w:cs="Calibri"/>
                <w:lang w:bidi="fi-FI"/>
              </w:rPr>
              <w:t>Perustele organisaation osallisuustuki:</w:t>
            </w:r>
          </w:p>
        </w:tc>
        <w:tc>
          <w:tcPr>
            <w:tcW w:w="563" w:type="dxa"/>
          </w:tcPr>
          <w:p w14:paraId="64B1216A" w14:textId="77777777" w:rsidR="005126EB" w:rsidRPr="008142FA" w:rsidRDefault="005126EB" w:rsidP="7C52868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lang w:bidi="fi-FI"/>
              </w:rPr>
            </w:pPr>
          </w:p>
        </w:tc>
      </w:tr>
      <w:tr w:rsidR="00B421C9" w:rsidRPr="0029524E" w14:paraId="1794519C" w14:textId="77777777" w:rsidTr="66CD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2FD6A08" w14:textId="03D99DDF" w:rsidR="00277AC2" w:rsidRPr="008142FA" w:rsidRDefault="0A4A01DA" w:rsidP="00277AC2">
            <w:pPr>
              <w:ind w:right="-143"/>
              <w:rPr>
                <w:rFonts w:eastAsia="Segoe UI"/>
                <w:lang w:bidi="fi-FI"/>
              </w:rPr>
            </w:pPr>
            <w:r w:rsidRPr="66CD6C53">
              <w:rPr>
                <w:rFonts w:ascii="Calibri" w:hAnsi="Calibri" w:cs="Calibri"/>
                <w:lang w:bidi="fi-FI"/>
              </w:rPr>
              <w:t>Perustel</w:t>
            </w:r>
            <w:r w:rsidR="07D145B4" w:rsidRPr="66CD6C53">
              <w:rPr>
                <w:rFonts w:ascii="Calibri" w:hAnsi="Calibri" w:cs="Calibri"/>
                <w:lang w:bidi="fi-FI"/>
              </w:rPr>
              <w:t>e</w:t>
            </w:r>
            <w:r w:rsidRPr="66CD6C53">
              <w:rPr>
                <w:rFonts w:ascii="Calibri" w:hAnsi="Calibri" w:cs="Calibri"/>
                <w:lang w:bidi="fi-FI"/>
              </w:rPr>
              <w:t xml:space="preserve"> </w:t>
            </w:r>
            <w:r w:rsidR="398B5266" w:rsidRPr="66CD6C53">
              <w:rPr>
                <w:rFonts w:ascii="Calibri" w:hAnsi="Calibri" w:cs="Calibri"/>
                <w:lang w:bidi="fi-FI"/>
              </w:rPr>
              <w:t xml:space="preserve">yksilön </w:t>
            </w:r>
            <w:r w:rsidR="5F3AAB05" w:rsidRPr="66CD6C53">
              <w:rPr>
                <w:rFonts w:ascii="Calibri" w:hAnsi="Calibri" w:cs="Calibri"/>
                <w:lang w:bidi="fi-FI"/>
              </w:rPr>
              <w:t>osallisuustuki:</w:t>
            </w:r>
            <w:r w:rsidR="208B349B" w:rsidRPr="66CD6C53">
              <w:rPr>
                <w:rFonts w:ascii="Calibri" w:hAnsi="Calibri" w:cs="Calibri"/>
                <w:lang w:bidi="fi-FI"/>
              </w:rPr>
              <w:t xml:space="preserve"> </w:t>
            </w:r>
          </w:p>
        </w:tc>
        <w:tc>
          <w:tcPr>
            <w:tcW w:w="563" w:type="dxa"/>
          </w:tcPr>
          <w:p w14:paraId="1ED97619" w14:textId="77777777" w:rsidR="00B421C9" w:rsidRPr="008142FA" w:rsidRDefault="00B421C9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70156FC1" w14:textId="77777777" w:rsidR="00593988" w:rsidRDefault="00593988" w:rsidP="00FE5948">
      <w:pPr>
        <w:spacing w:line="240" w:lineRule="auto"/>
        <w:ind w:right="-142"/>
        <w:rPr>
          <w:rFonts w:ascii="Calibri" w:hAnsi="Calibri" w:cs="Calibri"/>
          <w:lang w:val="en-US" w:bidi="fi-FI"/>
        </w:rPr>
      </w:pPr>
    </w:p>
    <w:p w14:paraId="1A0E3152" w14:textId="7086A2F6" w:rsidR="00F57B97" w:rsidRPr="00AB3281" w:rsidRDefault="00AF4CAD" w:rsidP="00AB3281">
      <w:pPr>
        <w:ind w:right="-143"/>
        <w:rPr>
          <w:rFonts w:ascii="Calibri" w:hAnsi="Calibri" w:cs="Calibri"/>
          <w:i/>
          <w:iCs/>
          <w:lang w:bidi="fi-FI"/>
        </w:rPr>
      </w:pPr>
      <w:r w:rsidRPr="00AB3281">
        <w:rPr>
          <w:rFonts w:ascii="Calibri" w:hAnsi="Calibri" w:cs="Calibri"/>
          <w:b/>
          <w:bCs/>
          <w:lang w:bidi="fi-FI"/>
        </w:rPr>
        <w:t xml:space="preserve">Hankkeen </w:t>
      </w:r>
      <w:r w:rsidR="537AEAFE" w:rsidRPr="00AB3281">
        <w:rPr>
          <w:rFonts w:ascii="Calibri" w:hAnsi="Calibri" w:cs="Calibri"/>
          <w:b/>
          <w:bCs/>
          <w:lang w:bidi="fi-FI"/>
        </w:rPr>
        <w:t>vakuus</w:t>
      </w:r>
      <w:r w:rsidR="00FC3A2B" w:rsidRPr="00AB3281">
        <w:rPr>
          <w:rFonts w:ascii="Calibri" w:hAnsi="Calibri" w:cs="Calibri"/>
          <w:b/>
          <w:bCs/>
          <w:lang w:bidi="fi-FI"/>
        </w:rPr>
        <w:t xml:space="preserve"> </w:t>
      </w:r>
      <w:r w:rsidRPr="00AB3281">
        <w:rPr>
          <w:rFonts w:ascii="Calibri" w:hAnsi="Calibri" w:cs="Calibri"/>
          <w:b/>
          <w:bCs/>
          <w:lang w:bidi="fi-FI"/>
        </w:rPr>
        <w:t xml:space="preserve">osallisuustuen tarpeesta </w:t>
      </w:r>
    </w:p>
    <w:p w14:paraId="7ED78651" w14:textId="625BC3F5" w:rsidR="00673C3A" w:rsidRDefault="00AF4CAD" w:rsidP="00052C5C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lang w:bidi="fi-FI"/>
        </w:rPr>
      </w:pPr>
      <w:r w:rsidRPr="66CD6C53">
        <w:rPr>
          <w:rFonts w:ascii="Calibri" w:hAnsi="Calibri" w:cs="Calibri"/>
          <w:lang w:bidi="fi-FI"/>
        </w:rPr>
        <w:t>Hankkeen</w:t>
      </w:r>
      <w:r w:rsidR="001F2DF0" w:rsidRPr="66CD6C53">
        <w:rPr>
          <w:rFonts w:ascii="Calibri" w:hAnsi="Calibri" w:cs="Calibri"/>
          <w:lang w:bidi="fi-FI"/>
        </w:rPr>
        <w:t xml:space="preserve"> tulee</w:t>
      </w:r>
      <w:r w:rsidR="001B1994" w:rsidRPr="66CD6C53">
        <w:rPr>
          <w:rFonts w:ascii="Calibri" w:hAnsi="Calibri" w:cs="Calibri"/>
          <w:lang w:bidi="fi-FI"/>
        </w:rPr>
        <w:t xml:space="preserve"> </w:t>
      </w:r>
      <w:r w:rsidR="00F43314" w:rsidRPr="66CD6C53">
        <w:rPr>
          <w:rFonts w:ascii="Calibri" w:hAnsi="Calibri" w:cs="Calibri"/>
          <w:lang w:bidi="fi-FI"/>
        </w:rPr>
        <w:t xml:space="preserve">vakuuden lisäksi </w:t>
      </w:r>
      <w:r w:rsidR="001B1994" w:rsidRPr="66CD6C53">
        <w:rPr>
          <w:rFonts w:ascii="Calibri" w:hAnsi="Calibri" w:cs="Calibri"/>
          <w:lang w:bidi="fi-FI"/>
        </w:rPr>
        <w:t>säilyttää</w:t>
      </w:r>
      <w:r w:rsidRPr="66CD6C53">
        <w:rPr>
          <w:rFonts w:ascii="Calibri" w:hAnsi="Calibri" w:cs="Calibri"/>
          <w:lang w:bidi="fi-FI"/>
        </w:rPr>
        <w:t xml:space="preserve"> </w:t>
      </w:r>
      <w:r w:rsidR="6E9FD563" w:rsidRPr="66CD6C53">
        <w:rPr>
          <w:rFonts w:ascii="Calibri" w:hAnsi="Calibri" w:cs="Calibri"/>
          <w:lang w:bidi="fi-FI"/>
        </w:rPr>
        <w:t>kuitit osallisuustuesta osallistujalle (</w:t>
      </w:r>
      <w:r w:rsidR="15A96C15" w:rsidRPr="66CD6C53">
        <w:rPr>
          <w:rFonts w:ascii="Calibri" w:hAnsi="Calibri" w:cs="Calibri"/>
          <w:lang w:bidi="fi-FI"/>
        </w:rPr>
        <w:t>“u</w:t>
      </w:r>
      <w:r w:rsidR="0B3507AA" w:rsidRPr="66CD6C53">
        <w:rPr>
          <w:rFonts w:ascii="Calibri" w:hAnsi="Calibri" w:cs="Calibri"/>
          <w:lang w:bidi="fi-FI"/>
        </w:rPr>
        <w:t>nit cost</w:t>
      </w:r>
      <w:r w:rsidR="4F645B71" w:rsidRPr="66CD6C53">
        <w:rPr>
          <w:rFonts w:ascii="Calibri" w:hAnsi="Calibri" w:cs="Calibri"/>
          <w:lang w:bidi="fi-FI"/>
        </w:rPr>
        <w:t>”</w:t>
      </w:r>
      <w:r w:rsidR="0B3507AA" w:rsidRPr="66CD6C53">
        <w:rPr>
          <w:rFonts w:ascii="Calibri" w:hAnsi="Calibri" w:cs="Calibri"/>
          <w:lang w:bidi="fi-FI"/>
        </w:rPr>
        <w:t xml:space="preserve"> </w:t>
      </w:r>
      <w:r w:rsidR="130E0111" w:rsidRPr="66CD6C53">
        <w:rPr>
          <w:rFonts w:ascii="Calibri" w:hAnsi="Calibri" w:cs="Calibri"/>
          <w:lang w:bidi="fi-FI"/>
        </w:rPr>
        <w:t>ylimenevästä osasta</w:t>
      </w:r>
      <w:r w:rsidR="75066BC7" w:rsidRPr="66CD6C53">
        <w:rPr>
          <w:rFonts w:ascii="Calibri" w:hAnsi="Calibri" w:cs="Calibri"/>
          <w:lang w:bidi="fi-FI"/>
        </w:rPr>
        <w:t xml:space="preserve">). Kuitit on esitettävä pyydettäessä </w:t>
      </w:r>
      <w:r w:rsidRPr="66CD6C53">
        <w:rPr>
          <w:rFonts w:ascii="Calibri" w:hAnsi="Calibri" w:cs="Calibri"/>
          <w:lang w:bidi="fi-FI"/>
        </w:rPr>
        <w:t xml:space="preserve">kansalliselle toimistolle </w:t>
      </w:r>
    </w:p>
    <w:p w14:paraId="30395091" w14:textId="60D045F6" w:rsidR="00673C3A" w:rsidRDefault="29D45A99" w:rsidP="00052C5C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lang w:bidi="fi-FI"/>
        </w:rPr>
      </w:pPr>
      <w:r w:rsidRPr="66CD6C53">
        <w:rPr>
          <w:rFonts w:ascii="Calibri" w:hAnsi="Calibri" w:cs="Calibri"/>
          <w:lang w:bidi="fi-FI"/>
        </w:rPr>
        <w:t xml:space="preserve">Organisaation osallisuustuki todennetaan vakuudella ilman kuitteja. </w:t>
      </w:r>
    </w:p>
    <w:p w14:paraId="6A744894" w14:textId="26D3E507" w:rsidR="18E3D3D4" w:rsidRDefault="18E3D3D4" w:rsidP="00052C5C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lang w:bidi="fi-FI"/>
        </w:rPr>
      </w:pPr>
      <w:r w:rsidRPr="1692359E">
        <w:rPr>
          <w:rFonts w:ascii="Calibri" w:hAnsi="Calibri" w:cs="Calibri"/>
          <w:lang w:bidi="fi-FI"/>
        </w:rPr>
        <w:t xml:space="preserve">Organisaatio määrittelee </w:t>
      </w:r>
      <w:r w:rsidR="01D7F49A" w:rsidRPr="1692359E">
        <w:rPr>
          <w:rFonts w:ascii="Calibri" w:hAnsi="Calibri" w:cs="Calibri"/>
          <w:lang w:bidi="fi-FI"/>
        </w:rPr>
        <w:t xml:space="preserve">itse vakuuden </w:t>
      </w:r>
      <w:r w:rsidRPr="1692359E">
        <w:rPr>
          <w:rFonts w:ascii="Calibri" w:hAnsi="Calibri" w:cs="Calibri"/>
          <w:lang w:bidi="fi-FI"/>
        </w:rPr>
        <w:t>allekirjoittajan</w:t>
      </w:r>
      <w:r w:rsidR="0E9D4F45" w:rsidRPr="1692359E">
        <w:rPr>
          <w:rFonts w:ascii="Calibri" w:hAnsi="Calibri" w:cs="Calibri"/>
          <w:lang w:bidi="fi-FI"/>
        </w:rPr>
        <w:t>, joka voi olla</w:t>
      </w:r>
      <w:r w:rsidRPr="1692359E">
        <w:rPr>
          <w:rFonts w:ascii="Calibri" w:hAnsi="Calibri" w:cs="Calibri"/>
          <w:lang w:bidi="fi-FI"/>
        </w:rPr>
        <w:t xml:space="preserve"> esim. hankkeen yhteyshenkilö, </w:t>
      </w:r>
      <w:r w:rsidR="37C3F527" w:rsidRPr="1692359E">
        <w:rPr>
          <w:rFonts w:ascii="Calibri" w:hAnsi="Calibri" w:cs="Calibri"/>
          <w:lang w:bidi="fi-FI"/>
        </w:rPr>
        <w:t xml:space="preserve">ohjaava opettaja, </w:t>
      </w:r>
      <w:r w:rsidRPr="1692359E">
        <w:rPr>
          <w:rFonts w:ascii="Calibri" w:hAnsi="Calibri" w:cs="Calibri"/>
          <w:lang w:bidi="fi-FI"/>
        </w:rPr>
        <w:t xml:space="preserve">kuraattori yms. </w:t>
      </w:r>
    </w:p>
    <w:p w14:paraId="792F45D9" w14:textId="278B0D7B" w:rsidR="00704638" w:rsidRPr="00F333CE" w:rsidRDefault="12356019" w:rsidP="66CD6C53">
      <w:pPr>
        <w:ind w:right="-143"/>
        <w:jc w:val="both"/>
        <w:rPr>
          <w:rFonts w:ascii="Calibri" w:hAnsi="Calibri" w:cs="Calibri"/>
          <w:lang w:bidi="fi-FI"/>
        </w:rPr>
      </w:pPr>
      <w:r w:rsidRPr="66CD6C53">
        <w:rPr>
          <w:rFonts w:ascii="Calibri" w:hAnsi="Calibri" w:cs="Calibri"/>
          <w:lang w:bidi="fi-FI"/>
        </w:rPr>
        <w:t xml:space="preserve">Lisää </w:t>
      </w:r>
      <w:r w:rsidR="00264260" w:rsidRPr="66CD6C53">
        <w:rPr>
          <w:rFonts w:ascii="Calibri" w:hAnsi="Calibri" w:cs="Calibri"/>
          <w:lang w:bidi="fi-FI"/>
        </w:rPr>
        <w:t xml:space="preserve">liitteeksi osallistujan </w:t>
      </w:r>
      <w:r w:rsidR="009721B3" w:rsidRPr="66CD6C53">
        <w:rPr>
          <w:rFonts w:ascii="Calibri" w:hAnsi="Calibri" w:cs="Calibri"/>
          <w:b/>
          <w:bCs/>
          <w:lang w:bidi="fi-FI"/>
        </w:rPr>
        <w:t>suunniteltu budjetti</w:t>
      </w:r>
      <w:r w:rsidR="009721B3" w:rsidRPr="66CD6C53">
        <w:rPr>
          <w:rFonts w:ascii="Calibri" w:hAnsi="Calibri" w:cs="Calibri"/>
          <w:lang w:bidi="fi-FI"/>
        </w:rPr>
        <w:t xml:space="preserve"> liikkuvuusjakso</w:t>
      </w:r>
      <w:r w:rsidR="000A0131" w:rsidRPr="66CD6C53">
        <w:rPr>
          <w:rFonts w:ascii="Calibri" w:hAnsi="Calibri" w:cs="Calibri"/>
          <w:lang w:bidi="fi-FI"/>
        </w:rPr>
        <w:t xml:space="preserve">lle </w:t>
      </w:r>
      <w:r w:rsidR="003710DE" w:rsidRPr="66CD6C53">
        <w:rPr>
          <w:rFonts w:ascii="Calibri" w:hAnsi="Calibri" w:cs="Calibri"/>
          <w:lang w:bidi="fi-FI"/>
        </w:rPr>
        <w:t>(</w:t>
      </w:r>
      <w:r w:rsidR="000D74CF" w:rsidRPr="66CD6C53">
        <w:rPr>
          <w:rFonts w:ascii="Calibri" w:hAnsi="Calibri" w:cs="Calibri"/>
          <w:lang w:bidi="fi-FI"/>
        </w:rPr>
        <w:t>Liite 1</w:t>
      </w:r>
      <w:r w:rsidR="007F1429" w:rsidRPr="66CD6C53">
        <w:rPr>
          <w:rFonts w:ascii="Calibri" w:hAnsi="Calibri" w:cs="Calibri"/>
          <w:lang w:bidi="fi-FI"/>
        </w:rPr>
        <w:t>:</w:t>
      </w:r>
      <w:r w:rsidR="000D74CF" w:rsidRPr="66CD6C53">
        <w:rPr>
          <w:rFonts w:ascii="Calibri" w:hAnsi="Calibri" w:cs="Calibri"/>
          <w:lang w:bidi="fi-FI"/>
        </w:rPr>
        <w:t xml:space="preserve"> </w:t>
      </w:r>
      <w:r w:rsidR="58228FD6" w:rsidRPr="66CD6C53">
        <w:rPr>
          <w:rFonts w:ascii="Calibri" w:hAnsi="Calibri" w:cs="Calibri"/>
          <w:lang w:bidi="fi-FI"/>
        </w:rPr>
        <w:t>Erasmus+ apuraha ja osallisuustuki</w:t>
      </w:r>
      <w:r w:rsidR="003710DE" w:rsidRPr="66CD6C53">
        <w:rPr>
          <w:rFonts w:ascii="Calibri" w:hAnsi="Calibri" w:cs="Calibri"/>
          <w:lang w:bidi="fi-FI"/>
        </w:rPr>
        <w:t>)</w:t>
      </w:r>
      <w:r w:rsidR="009721B3" w:rsidRPr="66CD6C53">
        <w:rPr>
          <w:rFonts w:ascii="Calibri" w:hAnsi="Calibri" w:cs="Calibri"/>
          <w:lang w:bidi="fi-FI"/>
        </w:rPr>
        <w:t>.</w:t>
      </w:r>
      <w:r w:rsidR="00CB4609" w:rsidRPr="66CD6C53">
        <w:rPr>
          <w:rFonts w:ascii="Calibri" w:hAnsi="Calibri" w:cs="Calibri"/>
          <w:lang w:bidi="fi-FI"/>
        </w:rPr>
        <w:t xml:space="preserve"> </w:t>
      </w:r>
    </w:p>
    <w:p w14:paraId="526EF60C" w14:textId="30EA24E8" w:rsidR="00011861" w:rsidRPr="00F333CE" w:rsidRDefault="34EA1C98" w:rsidP="0029524E">
      <w:pPr>
        <w:ind w:right="-143"/>
        <w:rPr>
          <w:rFonts w:ascii="Calibri" w:hAnsi="Calibri" w:cs="Calibri"/>
          <w:lang w:bidi="fi-FI"/>
        </w:rPr>
      </w:pPr>
      <w:r w:rsidRPr="76453766">
        <w:rPr>
          <w:rFonts w:ascii="Calibri" w:hAnsi="Calibri" w:cs="Calibri"/>
          <w:lang w:bidi="fi-FI"/>
        </w:rPr>
        <w:t>Tällä vakuudella allekirjoittanut vahvistaa osallisuustuen tarpeen ja oikeutuksen.</w:t>
      </w: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965"/>
        <w:gridCol w:w="8095"/>
      </w:tblGrid>
      <w:tr w:rsidR="00011861" w:rsidRPr="00F43314" w14:paraId="4690BB01" w14:textId="77777777" w:rsidTr="1692359E">
        <w:trPr>
          <w:trHeight w:val="466"/>
        </w:trPr>
        <w:tc>
          <w:tcPr>
            <w:tcW w:w="10060" w:type="dxa"/>
            <w:gridSpan w:val="2"/>
          </w:tcPr>
          <w:p w14:paraId="3BE7CC2D" w14:textId="6E6299E4" w:rsidR="00011861" w:rsidRPr="00F43314" w:rsidRDefault="037E0D2D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 w:rsidRPr="66CD6C53">
              <w:rPr>
                <w:rFonts w:ascii="Calibri" w:hAnsi="Calibri" w:cs="Calibri"/>
                <w:b/>
                <w:bCs/>
                <w:i/>
                <w:iCs/>
                <w:lang w:bidi="fi-FI"/>
              </w:rPr>
              <w:t>Organisaation puolesta</w:t>
            </w:r>
            <w:r w:rsidR="4F350900" w:rsidRPr="66CD6C53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:rsidRPr="00F43314" w14:paraId="3FABEF10" w14:textId="77777777" w:rsidTr="1692359E">
        <w:tc>
          <w:tcPr>
            <w:tcW w:w="1965" w:type="dxa"/>
          </w:tcPr>
          <w:p w14:paraId="6E234876" w14:textId="3DB5D730" w:rsidR="00011861" w:rsidRPr="00A87D5B" w:rsidRDefault="00280036" w:rsidP="00F5288C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Päivämäärä</w:t>
            </w:r>
            <w:r w:rsidR="00B109BF">
              <w:rPr>
                <w:rFonts w:ascii="Calibri" w:hAnsi="Calibri" w:cs="Calibri"/>
              </w:rPr>
              <w:t>:</w:t>
            </w:r>
          </w:p>
        </w:tc>
        <w:tc>
          <w:tcPr>
            <w:tcW w:w="8095" w:type="dxa"/>
          </w:tcPr>
          <w:p w14:paraId="5A9FCDED" w14:textId="77777777" w:rsidR="00011861" w:rsidRPr="00F43314" w:rsidRDefault="00011861" w:rsidP="00F5288C">
            <w:pPr>
              <w:ind w:right="-143"/>
              <w:rPr>
                <w:rFonts w:ascii="Calibri" w:hAnsi="Calibri" w:cs="Calibri"/>
              </w:rPr>
            </w:pPr>
          </w:p>
        </w:tc>
      </w:tr>
      <w:tr w:rsidR="66CD6C53" w14:paraId="339900D1" w14:textId="77777777" w:rsidTr="1692359E">
        <w:trPr>
          <w:trHeight w:val="300"/>
        </w:trPr>
        <w:tc>
          <w:tcPr>
            <w:tcW w:w="1965" w:type="dxa"/>
          </w:tcPr>
          <w:p w14:paraId="01D3CF24" w14:textId="5948C84B" w:rsidR="162D9E37" w:rsidRDefault="162D9E37" w:rsidP="66CD6C53">
            <w:pPr>
              <w:rPr>
                <w:rFonts w:ascii="Calibri" w:hAnsi="Calibri" w:cs="Calibri"/>
              </w:rPr>
            </w:pPr>
            <w:r w:rsidRPr="66CD6C53">
              <w:rPr>
                <w:rFonts w:ascii="Calibri" w:hAnsi="Calibri" w:cs="Calibri"/>
              </w:rPr>
              <w:t>Etu- ja sukunimi:</w:t>
            </w:r>
          </w:p>
        </w:tc>
        <w:tc>
          <w:tcPr>
            <w:tcW w:w="8095" w:type="dxa"/>
          </w:tcPr>
          <w:p w14:paraId="5B0493CC" w14:textId="6C0FEE63" w:rsidR="66CD6C53" w:rsidRDefault="66CD6C53" w:rsidP="66CD6C53">
            <w:pPr>
              <w:rPr>
                <w:rFonts w:ascii="Calibri" w:hAnsi="Calibri" w:cs="Calibri"/>
              </w:rPr>
            </w:pPr>
          </w:p>
        </w:tc>
      </w:tr>
      <w:tr w:rsidR="00011861" w14:paraId="6240CF94" w14:textId="77777777" w:rsidTr="1692359E">
        <w:tc>
          <w:tcPr>
            <w:tcW w:w="1965" w:type="dxa"/>
          </w:tcPr>
          <w:p w14:paraId="41FF1D37" w14:textId="3827BA44" w:rsidR="00011861" w:rsidRPr="00A87D5B" w:rsidRDefault="00011861" w:rsidP="00F5288C">
            <w:pPr>
              <w:ind w:right="-143"/>
              <w:rPr>
                <w:rFonts w:ascii="Calibri" w:hAnsi="Calibri" w:cs="Calibri"/>
              </w:rPr>
            </w:pPr>
            <w:r w:rsidRPr="00A87D5B">
              <w:rPr>
                <w:rFonts w:ascii="Calibri" w:hAnsi="Calibri" w:cs="Calibri"/>
              </w:rPr>
              <w:t>Allekirjoitus</w:t>
            </w:r>
            <w:r w:rsidR="001F0C33" w:rsidRPr="00A87D5B">
              <w:rPr>
                <w:rFonts w:ascii="Calibri" w:hAnsi="Calibri" w:cs="Calibri"/>
              </w:rPr>
              <w:t>:</w:t>
            </w:r>
          </w:p>
        </w:tc>
        <w:tc>
          <w:tcPr>
            <w:tcW w:w="8095" w:type="dxa"/>
          </w:tcPr>
          <w:p w14:paraId="7310B01A" w14:textId="77777777" w:rsidR="00011861" w:rsidRPr="00011861" w:rsidRDefault="00011861" w:rsidP="00F5288C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468DDFF1" w14:textId="6CC48231" w:rsidR="00AB6743" w:rsidRPr="00F333CE" w:rsidRDefault="00AB6743" w:rsidP="0029524E">
      <w:pPr>
        <w:ind w:right="-143"/>
        <w:rPr>
          <w:rFonts w:ascii="Calibri" w:hAnsi="Calibri" w:cs="Calibri"/>
        </w:rPr>
      </w:pPr>
    </w:p>
    <w:sectPr w:rsidR="00AB6743" w:rsidRPr="00F333CE" w:rsidSect="004C4DDC">
      <w:headerReference w:type="default" r:id="rId11"/>
      <w:footerReference w:type="default" r:id="rId12"/>
      <w:pgSz w:w="11906" w:h="16838" w:code="9"/>
      <w:pgMar w:top="1560" w:right="1133" w:bottom="709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0A1B" w14:textId="77777777" w:rsidR="0061485A" w:rsidRDefault="0061485A">
      <w:pPr>
        <w:spacing w:line="240" w:lineRule="auto"/>
      </w:pPr>
      <w:r>
        <w:separator/>
      </w:r>
    </w:p>
  </w:endnote>
  <w:endnote w:type="continuationSeparator" w:id="0">
    <w:p w14:paraId="15A343D1" w14:textId="77777777" w:rsidR="0061485A" w:rsidRDefault="0061485A">
      <w:pPr>
        <w:spacing w:line="240" w:lineRule="auto"/>
      </w:pPr>
      <w:r>
        <w:continuationSeparator/>
      </w:r>
    </w:p>
  </w:endnote>
  <w:endnote w:type="continuationNotice" w:id="1">
    <w:p w14:paraId="086A0B78" w14:textId="77777777" w:rsidR="0061485A" w:rsidRDefault="0061485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D60324" w:rsidRDefault="002F25A8">
        <w:pPr>
          <w:pStyle w:val="Alatunniste"/>
          <w:jc w:val="right"/>
          <w:rPr>
            <w:rFonts w:ascii="Calibri" w:hAnsi="Calibri" w:cs="Calibri"/>
            <w:sz w:val="20"/>
            <w:szCs w:val="20"/>
          </w:rPr>
        </w:pPr>
        <w:r w:rsidRPr="00D60324">
          <w:rPr>
            <w:rFonts w:ascii="Calibri" w:hAnsi="Calibri" w:cs="Calibri"/>
            <w:sz w:val="20"/>
            <w:szCs w:val="20"/>
            <w:lang w:bidi="fi-FI"/>
          </w:rPr>
          <w:t xml:space="preserve">Sivu | </w:t>
        </w:r>
        <w:r w:rsidRPr="00D60324">
          <w:rPr>
            <w:rFonts w:ascii="Calibri" w:hAnsi="Calibri" w:cs="Calibri"/>
            <w:sz w:val="20"/>
            <w:szCs w:val="20"/>
            <w:lang w:bidi="fi-FI"/>
          </w:rPr>
          <w:fldChar w:fldCharType="begin"/>
        </w:r>
        <w:r w:rsidRPr="00D60324">
          <w:rPr>
            <w:rFonts w:ascii="Calibri" w:hAnsi="Calibri" w:cs="Calibri"/>
            <w:sz w:val="20"/>
            <w:szCs w:val="20"/>
            <w:lang w:bidi="fi-FI"/>
          </w:rPr>
          <w:instrText xml:space="preserve"> PAGE   \* MERGEFORMAT </w:instrText>
        </w:r>
        <w:r w:rsidRPr="00D60324">
          <w:rPr>
            <w:rFonts w:ascii="Calibri" w:hAnsi="Calibri" w:cs="Calibri"/>
            <w:sz w:val="20"/>
            <w:szCs w:val="20"/>
            <w:lang w:bidi="fi-FI"/>
          </w:rPr>
          <w:fldChar w:fldCharType="separate"/>
        </w:r>
        <w:r w:rsidR="007F7E7C" w:rsidRPr="00D60324">
          <w:rPr>
            <w:rFonts w:ascii="Calibri" w:hAnsi="Calibri" w:cs="Calibri"/>
            <w:noProof/>
            <w:sz w:val="20"/>
            <w:szCs w:val="20"/>
            <w:lang w:bidi="fi-FI"/>
          </w:rPr>
          <w:t>7</w:t>
        </w:r>
        <w:r w:rsidRPr="00D60324">
          <w:rPr>
            <w:rFonts w:ascii="Calibri" w:hAnsi="Calibri" w:cs="Calibri"/>
            <w:noProof/>
            <w:sz w:val="20"/>
            <w:szCs w:val="20"/>
            <w:lang w:bidi="fi-FI"/>
          </w:rPr>
          <w:fldChar w:fldCharType="end"/>
        </w:r>
        <w:r w:rsidRPr="00D60324">
          <w:rPr>
            <w:rFonts w:ascii="Calibri" w:hAnsi="Calibri" w:cs="Calibri"/>
            <w:sz w:val="20"/>
            <w:szCs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4D35" w14:textId="77777777" w:rsidR="0061485A" w:rsidRDefault="0061485A">
      <w:pPr>
        <w:spacing w:line="240" w:lineRule="auto"/>
      </w:pPr>
      <w:r>
        <w:separator/>
      </w:r>
    </w:p>
  </w:footnote>
  <w:footnote w:type="continuationSeparator" w:id="0">
    <w:p w14:paraId="177C56D6" w14:textId="77777777" w:rsidR="0061485A" w:rsidRDefault="0061485A">
      <w:pPr>
        <w:spacing w:line="240" w:lineRule="auto"/>
      </w:pPr>
      <w:r>
        <w:continuationSeparator/>
      </w:r>
    </w:p>
  </w:footnote>
  <w:footnote w:type="continuationNotice" w:id="1">
    <w:p w14:paraId="0763799F" w14:textId="77777777" w:rsidR="0061485A" w:rsidRDefault="0061485A">
      <w:pPr>
        <w:spacing w:before="0" w:line="240" w:lineRule="auto"/>
      </w:pPr>
    </w:p>
  </w:footnote>
  <w:footnote w:id="2">
    <w:p w14:paraId="557C5644" w14:textId="5FE412C7" w:rsidR="00C06C03" w:rsidRPr="00574F55" w:rsidRDefault="00C06C03" w:rsidP="00C06C03">
      <w:pPr>
        <w:pStyle w:val="Alaviitteenteksti"/>
        <w:rPr>
          <w:rFonts w:ascii="Calibri" w:hAnsi="Calibri" w:cs="Calibri"/>
          <w:sz w:val="20"/>
          <w:lang w:val="sv-SE"/>
        </w:rPr>
      </w:pPr>
      <w:r w:rsidRPr="00574F55">
        <w:rPr>
          <w:rStyle w:val="Alaviitteenviite"/>
          <w:rFonts w:ascii="Calibri" w:hAnsi="Calibri" w:cs="Calibri"/>
          <w:sz w:val="20"/>
        </w:rPr>
        <w:footnoteRef/>
      </w:r>
      <w:r w:rsidR="00E61C6C" w:rsidRPr="00574F55">
        <w:rPr>
          <w:rFonts w:ascii="Calibri" w:hAnsi="Calibri" w:cs="Calibri"/>
          <w:sz w:val="20"/>
          <w:lang w:val="sv-SE"/>
        </w:rPr>
        <w:t xml:space="preserve"> </w:t>
      </w:r>
      <w:r w:rsidR="002A7772" w:rsidRPr="00574F55">
        <w:rPr>
          <w:rFonts w:ascii="Calibri" w:hAnsi="Calibri" w:cs="Calibri"/>
          <w:sz w:val="20"/>
          <w:lang w:val="sv-SE"/>
        </w:rPr>
        <w:t>K</w:t>
      </w:r>
      <w:r w:rsidR="00E61C6C" w:rsidRPr="00574F55">
        <w:rPr>
          <w:rFonts w:ascii="Calibri" w:hAnsi="Calibri" w:cs="Calibri"/>
          <w:sz w:val="20"/>
          <w:lang w:val="sv-SE"/>
        </w:rPr>
        <w:t>s.</w:t>
      </w:r>
      <w:hyperlink r:id="rId1" w:history="1">
        <w:r w:rsidRPr="00574F55">
          <w:rPr>
            <w:rStyle w:val="Hyperlinkki"/>
            <w:rFonts w:ascii="Calibri" w:hAnsi="Calibri" w:cs="Calibri"/>
            <w:sz w:val="20"/>
            <w:lang w:val="sv-SE"/>
          </w:rPr>
          <w:t>https://ec.europa.eu/programmes/erasmus-plus/resources/implementation-guidelines-erasmus-and-european-solidarity-corps-inclusion-and-diversity_en</w:t>
        </w:r>
      </w:hyperlink>
      <w:r w:rsidRPr="00574F55">
        <w:rPr>
          <w:rFonts w:ascii="Calibri" w:hAnsi="Calibri" w:cs="Calibri"/>
          <w:sz w:val="20"/>
          <w:lang w:val="sv-SE"/>
        </w:rPr>
        <w:t xml:space="preserve">  </w:t>
      </w:r>
    </w:p>
  </w:footnote>
  <w:footnote w:id="3">
    <w:p w14:paraId="43D9421A" w14:textId="7B4A40F4" w:rsidR="00FE5948" w:rsidRDefault="00FE5948">
      <w:pPr>
        <w:pStyle w:val="Alaviitteenteksti"/>
      </w:pPr>
      <w:r w:rsidRPr="00574F55">
        <w:rPr>
          <w:rStyle w:val="Alaviitteenviite"/>
          <w:sz w:val="20"/>
        </w:rPr>
        <w:footnoteRef/>
      </w:r>
      <w:r w:rsidRPr="00574F55">
        <w:rPr>
          <w:sz w:val="20"/>
        </w:rPr>
        <w:t xml:space="preserve"> </w:t>
      </w:r>
      <w:r w:rsidR="00574F55" w:rsidRPr="00574F55">
        <w:rPr>
          <w:sz w:val="20"/>
        </w:rPr>
        <w:t>Osallistujan tunniste Beneficiary Modulesta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E9E" w14:textId="4334BE5B" w:rsidR="00E81236" w:rsidRPr="00E81236" w:rsidRDefault="00421EF3" w:rsidP="00E81236">
    <w:pPr>
      <w:pStyle w:val="Yltunniste"/>
      <w:ind w:left="7797"/>
      <w:rPr>
        <w:rFonts w:ascii="Calibri" w:hAnsi="Calibri"/>
        <w:sz w:val="20"/>
        <w:szCs w:val="20"/>
      </w:rPr>
    </w:pPr>
    <w:r w:rsidRPr="00E81236">
      <w:rPr>
        <w:b/>
        <w:noProof/>
        <w:spacing w:val="8"/>
        <w:sz w:val="20"/>
        <w:szCs w:val="20"/>
        <w:lang w:val="sv-FI"/>
      </w:rPr>
      <w:drawing>
        <wp:anchor distT="0" distB="0" distL="114300" distR="114300" simplePos="0" relativeHeight="251658240" behindDoc="1" locked="0" layoutInCell="1" allowOverlap="1" wp14:anchorId="61300028" wp14:editId="0C72E7A1">
          <wp:simplePos x="0" y="0"/>
          <wp:positionH relativeFrom="column">
            <wp:posOffset>-138430</wp:posOffset>
          </wp:positionH>
          <wp:positionV relativeFrom="paragraph">
            <wp:posOffset>102235</wp:posOffset>
          </wp:positionV>
          <wp:extent cx="1565275" cy="632460"/>
          <wp:effectExtent l="0" t="0" r="0" b="0"/>
          <wp:wrapTight wrapText="bothSides">
            <wp:wrapPolygon edited="0">
              <wp:start x="1052" y="2602"/>
              <wp:lineTo x="1052" y="18217"/>
              <wp:lineTo x="20242" y="18217"/>
              <wp:lineTo x="19979" y="9108"/>
              <wp:lineTo x="7886" y="2602"/>
              <wp:lineTo x="1052" y="2602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025" w:rsidRPr="00E81236">
      <w:rPr>
        <w:rFonts w:ascii="Calibri" w:hAnsi="Calibri"/>
        <w:sz w:val="20"/>
        <w:szCs w:val="20"/>
      </w:rPr>
      <w:t>Erasmus</w:t>
    </w:r>
    <w:r w:rsidR="00E81236" w:rsidRPr="00E81236">
      <w:rPr>
        <w:rFonts w:ascii="Calibri" w:hAnsi="Calibri"/>
        <w:sz w:val="20"/>
        <w:szCs w:val="20"/>
      </w:rPr>
      <w:t xml:space="preserve">+ </w:t>
    </w:r>
    <w:r w:rsidR="00E81236" w:rsidRPr="00E81236">
      <w:rPr>
        <w:rFonts w:ascii="Calibri" w:hAnsi="Calibri"/>
        <w:sz w:val="20"/>
        <w:szCs w:val="20"/>
      </w:rPr>
      <w:br/>
      <w:t>Vakuus -osallisuus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E6DBA"/>
    <w:multiLevelType w:val="hybridMultilevel"/>
    <w:tmpl w:val="6E74E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0C5F"/>
    <w:multiLevelType w:val="hybridMultilevel"/>
    <w:tmpl w:val="8DBCDC0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31B4"/>
    <w:rsid w:val="00016748"/>
    <w:rsid w:val="000364FE"/>
    <w:rsid w:val="00050B37"/>
    <w:rsid w:val="00052C5C"/>
    <w:rsid w:val="000575DE"/>
    <w:rsid w:val="00057B6D"/>
    <w:rsid w:val="00062020"/>
    <w:rsid w:val="0006567E"/>
    <w:rsid w:val="0007163B"/>
    <w:rsid w:val="00074281"/>
    <w:rsid w:val="000760DB"/>
    <w:rsid w:val="00082751"/>
    <w:rsid w:val="00083941"/>
    <w:rsid w:val="000924F7"/>
    <w:rsid w:val="0009275F"/>
    <w:rsid w:val="0009376C"/>
    <w:rsid w:val="00097785"/>
    <w:rsid w:val="000A0131"/>
    <w:rsid w:val="000A1A06"/>
    <w:rsid w:val="000B6C2A"/>
    <w:rsid w:val="000C7ABD"/>
    <w:rsid w:val="000D74CF"/>
    <w:rsid w:val="000E46B7"/>
    <w:rsid w:val="000E7F16"/>
    <w:rsid w:val="000F00E7"/>
    <w:rsid w:val="000F0E76"/>
    <w:rsid w:val="001004E1"/>
    <w:rsid w:val="00107CBA"/>
    <w:rsid w:val="00107FF8"/>
    <w:rsid w:val="00110C6F"/>
    <w:rsid w:val="001119D6"/>
    <w:rsid w:val="00117796"/>
    <w:rsid w:val="0011783A"/>
    <w:rsid w:val="00122C12"/>
    <w:rsid w:val="00123AD6"/>
    <w:rsid w:val="00125AB3"/>
    <w:rsid w:val="00126DED"/>
    <w:rsid w:val="001315EA"/>
    <w:rsid w:val="00134220"/>
    <w:rsid w:val="00140549"/>
    <w:rsid w:val="00141443"/>
    <w:rsid w:val="00150559"/>
    <w:rsid w:val="001514D6"/>
    <w:rsid w:val="00166857"/>
    <w:rsid w:val="0016766E"/>
    <w:rsid w:val="00170063"/>
    <w:rsid w:val="001740B1"/>
    <w:rsid w:val="001748B4"/>
    <w:rsid w:val="00175643"/>
    <w:rsid w:val="00176282"/>
    <w:rsid w:val="00180D75"/>
    <w:rsid w:val="00185FE4"/>
    <w:rsid w:val="0019352E"/>
    <w:rsid w:val="00196603"/>
    <w:rsid w:val="001A081D"/>
    <w:rsid w:val="001B1994"/>
    <w:rsid w:val="001B2338"/>
    <w:rsid w:val="001B5E96"/>
    <w:rsid w:val="001C189D"/>
    <w:rsid w:val="001C6186"/>
    <w:rsid w:val="001D69AC"/>
    <w:rsid w:val="001E4BC1"/>
    <w:rsid w:val="001F0C33"/>
    <w:rsid w:val="001F2DF0"/>
    <w:rsid w:val="001F4FA4"/>
    <w:rsid w:val="001F6B06"/>
    <w:rsid w:val="002061A9"/>
    <w:rsid w:val="002079F1"/>
    <w:rsid w:val="00210D1A"/>
    <w:rsid w:val="00211A23"/>
    <w:rsid w:val="0021426C"/>
    <w:rsid w:val="0021739B"/>
    <w:rsid w:val="00217B64"/>
    <w:rsid w:val="002208C2"/>
    <w:rsid w:val="00226C3A"/>
    <w:rsid w:val="00227781"/>
    <w:rsid w:val="00235579"/>
    <w:rsid w:val="0025123C"/>
    <w:rsid w:val="00256A1C"/>
    <w:rsid w:val="00257FAA"/>
    <w:rsid w:val="00263340"/>
    <w:rsid w:val="00263938"/>
    <w:rsid w:val="00263F6B"/>
    <w:rsid w:val="00264260"/>
    <w:rsid w:val="00271A4E"/>
    <w:rsid w:val="00277AC2"/>
    <w:rsid w:val="00277ACB"/>
    <w:rsid w:val="00280036"/>
    <w:rsid w:val="0029524E"/>
    <w:rsid w:val="00295335"/>
    <w:rsid w:val="002962EE"/>
    <w:rsid w:val="002A42FF"/>
    <w:rsid w:val="002A7772"/>
    <w:rsid w:val="002A7D84"/>
    <w:rsid w:val="002B1D3D"/>
    <w:rsid w:val="002C1E69"/>
    <w:rsid w:val="002C438C"/>
    <w:rsid w:val="002D1D11"/>
    <w:rsid w:val="002D1E5B"/>
    <w:rsid w:val="002D245E"/>
    <w:rsid w:val="002E78EB"/>
    <w:rsid w:val="002F0DC0"/>
    <w:rsid w:val="002F133F"/>
    <w:rsid w:val="002F167A"/>
    <w:rsid w:val="002F25A8"/>
    <w:rsid w:val="00300FF6"/>
    <w:rsid w:val="003059FC"/>
    <w:rsid w:val="00325E28"/>
    <w:rsid w:val="003300AC"/>
    <w:rsid w:val="003407A9"/>
    <w:rsid w:val="00340DC9"/>
    <w:rsid w:val="003429F1"/>
    <w:rsid w:val="003476F9"/>
    <w:rsid w:val="00350BD5"/>
    <w:rsid w:val="00351A47"/>
    <w:rsid w:val="003534BD"/>
    <w:rsid w:val="003578C1"/>
    <w:rsid w:val="00361CB7"/>
    <w:rsid w:val="003651D6"/>
    <w:rsid w:val="003700E2"/>
    <w:rsid w:val="003710DE"/>
    <w:rsid w:val="00374572"/>
    <w:rsid w:val="003771FE"/>
    <w:rsid w:val="003801C0"/>
    <w:rsid w:val="0038175C"/>
    <w:rsid w:val="003A0EE3"/>
    <w:rsid w:val="003B3399"/>
    <w:rsid w:val="003B3487"/>
    <w:rsid w:val="003C23B3"/>
    <w:rsid w:val="003C7BD7"/>
    <w:rsid w:val="003D4928"/>
    <w:rsid w:val="003E6946"/>
    <w:rsid w:val="003E7483"/>
    <w:rsid w:val="003F67F4"/>
    <w:rsid w:val="003F705D"/>
    <w:rsid w:val="00410B4C"/>
    <w:rsid w:val="00411123"/>
    <w:rsid w:val="00421E43"/>
    <w:rsid w:val="00421EF3"/>
    <w:rsid w:val="00430599"/>
    <w:rsid w:val="00436B72"/>
    <w:rsid w:val="00436C9D"/>
    <w:rsid w:val="004421DA"/>
    <w:rsid w:val="00444AE8"/>
    <w:rsid w:val="00444F02"/>
    <w:rsid w:val="0045E498"/>
    <w:rsid w:val="00462CC4"/>
    <w:rsid w:val="00464F4A"/>
    <w:rsid w:val="00465FD3"/>
    <w:rsid w:val="004845DF"/>
    <w:rsid w:val="00490CC6"/>
    <w:rsid w:val="00496291"/>
    <w:rsid w:val="004A41A5"/>
    <w:rsid w:val="004A6819"/>
    <w:rsid w:val="004B2D82"/>
    <w:rsid w:val="004B56DA"/>
    <w:rsid w:val="004B58F7"/>
    <w:rsid w:val="004C2ED4"/>
    <w:rsid w:val="004C4DDC"/>
    <w:rsid w:val="004D5B68"/>
    <w:rsid w:val="004D66F8"/>
    <w:rsid w:val="004E0176"/>
    <w:rsid w:val="004E1CA4"/>
    <w:rsid w:val="004E2B5B"/>
    <w:rsid w:val="004E2DF1"/>
    <w:rsid w:val="004F04BD"/>
    <w:rsid w:val="004F05F9"/>
    <w:rsid w:val="004F1582"/>
    <w:rsid w:val="00501535"/>
    <w:rsid w:val="00501543"/>
    <w:rsid w:val="0050215D"/>
    <w:rsid w:val="00507105"/>
    <w:rsid w:val="00511912"/>
    <w:rsid w:val="005126EB"/>
    <w:rsid w:val="00512AFE"/>
    <w:rsid w:val="00513CF4"/>
    <w:rsid w:val="00535544"/>
    <w:rsid w:val="00536026"/>
    <w:rsid w:val="00540499"/>
    <w:rsid w:val="005436D8"/>
    <w:rsid w:val="005509B2"/>
    <w:rsid w:val="00552580"/>
    <w:rsid w:val="005556DB"/>
    <w:rsid w:val="00555964"/>
    <w:rsid w:val="005637DB"/>
    <w:rsid w:val="00574F55"/>
    <w:rsid w:val="005752A0"/>
    <w:rsid w:val="0057567C"/>
    <w:rsid w:val="005763F3"/>
    <w:rsid w:val="00576AB1"/>
    <w:rsid w:val="00577CF4"/>
    <w:rsid w:val="00593988"/>
    <w:rsid w:val="005972DA"/>
    <w:rsid w:val="005974E3"/>
    <w:rsid w:val="005A7153"/>
    <w:rsid w:val="005B6025"/>
    <w:rsid w:val="005B6403"/>
    <w:rsid w:val="005C6D45"/>
    <w:rsid w:val="005D1D67"/>
    <w:rsid w:val="005D27A1"/>
    <w:rsid w:val="005D2FA2"/>
    <w:rsid w:val="005D58F7"/>
    <w:rsid w:val="005D6E0C"/>
    <w:rsid w:val="005D7781"/>
    <w:rsid w:val="005E2533"/>
    <w:rsid w:val="005E3F1A"/>
    <w:rsid w:val="005F36A6"/>
    <w:rsid w:val="005F64DB"/>
    <w:rsid w:val="006133DF"/>
    <w:rsid w:val="0061485A"/>
    <w:rsid w:val="00617D63"/>
    <w:rsid w:val="00622525"/>
    <w:rsid w:val="00622602"/>
    <w:rsid w:val="00643D1A"/>
    <w:rsid w:val="00646B8D"/>
    <w:rsid w:val="006672FB"/>
    <w:rsid w:val="00673C3A"/>
    <w:rsid w:val="00674588"/>
    <w:rsid w:val="006827C4"/>
    <w:rsid w:val="00695CB8"/>
    <w:rsid w:val="00697F06"/>
    <w:rsid w:val="006A75B2"/>
    <w:rsid w:val="006A7B57"/>
    <w:rsid w:val="006B1BE7"/>
    <w:rsid w:val="006B1E8B"/>
    <w:rsid w:val="006C1183"/>
    <w:rsid w:val="006C527B"/>
    <w:rsid w:val="006D22E4"/>
    <w:rsid w:val="006D44C5"/>
    <w:rsid w:val="006D5215"/>
    <w:rsid w:val="006E5C4C"/>
    <w:rsid w:val="006E6C15"/>
    <w:rsid w:val="006F0D13"/>
    <w:rsid w:val="006F50C0"/>
    <w:rsid w:val="0070139F"/>
    <w:rsid w:val="00704638"/>
    <w:rsid w:val="007120E5"/>
    <w:rsid w:val="00713672"/>
    <w:rsid w:val="0073562D"/>
    <w:rsid w:val="0074030C"/>
    <w:rsid w:val="007508A1"/>
    <w:rsid w:val="0075199D"/>
    <w:rsid w:val="00754D32"/>
    <w:rsid w:val="007600ED"/>
    <w:rsid w:val="007720C9"/>
    <w:rsid w:val="00783E84"/>
    <w:rsid w:val="0078641B"/>
    <w:rsid w:val="007915D8"/>
    <w:rsid w:val="007A498C"/>
    <w:rsid w:val="007A7086"/>
    <w:rsid w:val="007A77A2"/>
    <w:rsid w:val="007B07DE"/>
    <w:rsid w:val="007B7592"/>
    <w:rsid w:val="007C051D"/>
    <w:rsid w:val="007E088D"/>
    <w:rsid w:val="007E6C8D"/>
    <w:rsid w:val="007F0342"/>
    <w:rsid w:val="007F1429"/>
    <w:rsid w:val="007F3BFF"/>
    <w:rsid w:val="007F7E7C"/>
    <w:rsid w:val="00802C04"/>
    <w:rsid w:val="0080611F"/>
    <w:rsid w:val="008142FA"/>
    <w:rsid w:val="00823C06"/>
    <w:rsid w:val="0082639B"/>
    <w:rsid w:val="008270A2"/>
    <w:rsid w:val="0083427C"/>
    <w:rsid w:val="008437A0"/>
    <w:rsid w:val="00852FD0"/>
    <w:rsid w:val="00853F77"/>
    <w:rsid w:val="008665BF"/>
    <w:rsid w:val="00866EE6"/>
    <w:rsid w:val="008738F6"/>
    <w:rsid w:val="0087618E"/>
    <w:rsid w:val="00877640"/>
    <w:rsid w:val="0088402C"/>
    <w:rsid w:val="00885CE1"/>
    <w:rsid w:val="00887B5B"/>
    <w:rsid w:val="008907FF"/>
    <w:rsid w:val="00890A6E"/>
    <w:rsid w:val="0089226B"/>
    <w:rsid w:val="00892815"/>
    <w:rsid w:val="008A213B"/>
    <w:rsid w:val="008A4973"/>
    <w:rsid w:val="008B696C"/>
    <w:rsid w:val="008B6AA5"/>
    <w:rsid w:val="008B6BEE"/>
    <w:rsid w:val="008C08EB"/>
    <w:rsid w:val="008C47C3"/>
    <w:rsid w:val="008C5085"/>
    <w:rsid w:val="008D1E79"/>
    <w:rsid w:val="008D52D7"/>
    <w:rsid w:val="008F648C"/>
    <w:rsid w:val="008F78D7"/>
    <w:rsid w:val="009024D4"/>
    <w:rsid w:val="0090386E"/>
    <w:rsid w:val="009068F8"/>
    <w:rsid w:val="00906C8C"/>
    <w:rsid w:val="00911222"/>
    <w:rsid w:val="0091145D"/>
    <w:rsid w:val="00914ADC"/>
    <w:rsid w:val="009200C1"/>
    <w:rsid w:val="00945719"/>
    <w:rsid w:val="00945D99"/>
    <w:rsid w:val="00956705"/>
    <w:rsid w:val="009662C5"/>
    <w:rsid w:val="00967018"/>
    <w:rsid w:val="009721B3"/>
    <w:rsid w:val="00977F7E"/>
    <w:rsid w:val="00980085"/>
    <w:rsid w:val="00985758"/>
    <w:rsid w:val="0098602D"/>
    <w:rsid w:val="009928A6"/>
    <w:rsid w:val="009933E7"/>
    <w:rsid w:val="00997127"/>
    <w:rsid w:val="009A688B"/>
    <w:rsid w:val="009B5DF7"/>
    <w:rsid w:val="009B63C6"/>
    <w:rsid w:val="009C1303"/>
    <w:rsid w:val="009D1AF7"/>
    <w:rsid w:val="009D216F"/>
    <w:rsid w:val="009D3248"/>
    <w:rsid w:val="009E2BA8"/>
    <w:rsid w:val="009E515A"/>
    <w:rsid w:val="009F01E0"/>
    <w:rsid w:val="00A02701"/>
    <w:rsid w:val="00A04494"/>
    <w:rsid w:val="00A044FD"/>
    <w:rsid w:val="00A05B5A"/>
    <w:rsid w:val="00A1305D"/>
    <w:rsid w:val="00A15C6F"/>
    <w:rsid w:val="00A27AC4"/>
    <w:rsid w:val="00A321A1"/>
    <w:rsid w:val="00A40C50"/>
    <w:rsid w:val="00A47FC2"/>
    <w:rsid w:val="00A5061F"/>
    <w:rsid w:val="00A54594"/>
    <w:rsid w:val="00A6331A"/>
    <w:rsid w:val="00A64FC5"/>
    <w:rsid w:val="00A65E8A"/>
    <w:rsid w:val="00A715D7"/>
    <w:rsid w:val="00A72150"/>
    <w:rsid w:val="00A72A81"/>
    <w:rsid w:val="00A83314"/>
    <w:rsid w:val="00A87896"/>
    <w:rsid w:val="00A87D5B"/>
    <w:rsid w:val="00A91462"/>
    <w:rsid w:val="00A940ED"/>
    <w:rsid w:val="00AA3615"/>
    <w:rsid w:val="00AB247D"/>
    <w:rsid w:val="00AB3281"/>
    <w:rsid w:val="00AB6743"/>
    <w:rsid w:val="00AC1EE7"/>
    <w:rsid w:val="00AD0E86"/>
    <w:rsid w:val="00AD478A"/>
    <w:rsid w:val="00AD4D9D"/>
    <w:rsid w:val="00AE3C7D"/>
    <w:rsid w:val="00AE6ACC"/>
    <w:rsid w:val="00AF0E84"/>
    <w:rsid w:val="00AF3BC1"/>
    <w:rsid w:val="00AF4CAD"/>
    <w:rsid w:val="00B109BF"/>
    <w:rsid w:val="00B21024"/>
    <w:rsid w:val="00B377D5"/>
    <w:rsid w:val="00B421C9"/>
    <w:rsid w:val="00B430DB"/>
    <w:rsid w:val="00B50739"/>
    <w:rsid w:val="00B570D7"/>
    <w:rsid w:val="00B650C6"/>
    <w:rsid w:val="00B66A14"/>
    <w:rsid w:val="00B67F52"/>
    <w:rsid w:val="00B71374"/>
    <w:rsid w:val="00B7381F"/>
    <w:rsid w:val="00B83674"/>
    <w:rsid w:val="00B8779C"/>
    <w:rsid w:val="00B904DD"/>
    <w:rsid w:val="00B90BEF"/>
    <w:rsid w:val="00B94E69"/>
    <w:rsid w:val="00B97A7B"/>
    <w:rsid w:val="00BA1E57"/>
    <w:rsid w:val="00BA4DAB"/>
    <w:rsid w:val="00BA4FDA"/>
    <w:rsid w:val="00BA63C2"/>
    <w:rsid w:val="00BB2039"/>
    <w:rsid w:val="00BC6939"/>
    <w:rsid w:val="00BC6C76"/>
    <w:rsid w:val="00BC6FED"/>
    <w:rsid w:val="00BD036E"/>
    <w:rsid w:val="00BD0523"/>
    <w:rsid w:val="00BD0BC4"/>
    <w:rsid w:val="00BD4907"/>
    <w:rsid w:val="00BE0E69"/>
    <w:rsid w:val="00BE1875"/>
    <w:rsid w:val="00BE45C8"/>
    <w:rsid w:val="00BE5464"/>
    <w:rsid w:val="00BE5A40"/>
    <w:rsid w:val="00BF0634"/>
    <w:rsid w:val="00BF2331"/>
    <w:rsid w:val="00BF4695"/>
    <w:rsid w:val="00BF47A6"/>
    <w:rsid w:val="00BF59DD"/>
    <w:rsid w:val="00BF7463"/>
    <w:rsid w:val="00C06C03"/>
    <w:rsid w:val="00C11238"/>
    <w:rsid w:val="00C30889"/>
    <w:rsid w:val="00C32384"/>
    <w:rsid w:val="00C36DB4"/>
    <w:rsid w:val="00C47262"/>
    <w:rsid w:val="00C531AF"/>
    <w:rsid w:val="00C5493D"/>
    <w:rsid w:val="00C55094"/>
    <w:rsid w:val="00C563CC"/>
    <w:rsid w:val="00C733D4"/>
    <w:rsid w:val="00C90A2E"/>
    <w:rsid w:val="00CA252F"/>
    <w:rsid w:val="00CA4426"/>
    <w:rsid w:val="00CA4E61"/>
    <w:rsid w:val="00CA669E"/>
    <w:rsid w:val="00CB0E50"/>
    <w:rsid w:val="00CB3407"/>
    <w:rsid w:val="00CB4185"/>
    <w:rsid w:val="00CB4609"/>
    <w:rsid w:val="00CB4E61"/>
    <w:rsid w:val="00CB54B1"/>
    <w:rsid w:val="00CC06DA"/>
    <w:rsid w:val="00CC3A72"/>
    <w:rsid w:val="00CC5861"/>
    <w:rsid w:val="00CC688D"/>
    <w:rsid w:val="00CC7F19"/>
    <w:rsid w:val="00CD591C"/>
    <w:rsid w:val="00CE2015"/>
    <w:rsid w:val="00CE490F"/>
    <w:rsid w:val="00CF3E2D"/>
    <w:rsid w:val="00D05390"/>
    <w:rsid w:val="00D056DD"/>
    <w:rsid w:val="00D1590E"/>
    <w:rsid w:val="00D30B81"/>
    <w:rsid w:val="00D35908"/>
    <w:rsid w:val="00D3649E"/>
    <w:rsid w:val="00D41A78"/>
    <w:rsid w:val="00D53266"/>
    <w:rsid w:val="00D5466A"/>
    <w:rsid w:val="00D60324"/>
    <w:rsid w:val="00D60F63"/>
    <w:rsid w:val="00D65327"/>
    <w:rsid w:val="00D674CB"/>
    <w:rsid w:val="00D75667"/>
    <w:rsid w:val="00D81289"/>
    <w:rsid w:val="00D847F8"/>
    <w:rsid w:val="00D9533C"/>
    <w:rsid w:val="00DA010D"/>
    <w:rsid w:val="00DA1AEF"/>
    <w:rsid w:val="00DA6AA5"/>
    <w:rsid w:val="00DB2C1C"/>
    <w:rsid w:val="00DB6BE3"/>
    <w:rsid w:val="00DC1BD8"/>
    <w:rsid w:val="00DC4879"/>
    <w:rsid w:val="00DC57C8"/>
    <w:rsid w:val="00DD0CDB"/>
    <w:rsid w:val="00DE3EA9"/>
    <w:rsid w:val="00DE6D8B"/>
    <w:rsid w:val="00DF0FDA"/>
    <w:rsid w:val="00E0157B"/>
    <w:rsid w:val="00E04A60"/>
    <w:rsid w:val="00E11E2E"/>
    <w:rsid w:val="00E142DA"/>
    <w:rsid w:val="00E16F51"/>
    <w:rsid w:val="00E23764"/>
    <w:rsid w:val="00E2631C"/>
    <w:rsid w:val="00E338C4"/>
    <w:rsid w:val="00E377E5"/>
    <w:rsid w:val="00E409E3"/>
    <w:rsid w:val="00E42294"/>
    <w:rsid w:val="00E43528"/>
    <w:rsid w:val="00E46955"/>
    <w:rsid w:val="00E513CA"/>
    <w:rsid w:val="00E53239"/>
    <w:rsid w:val="00E61C6C"/>
    <w:rsid w:val="00E76753"/>
    <w:rsid w:val="00E81236"/>
    <w:rsid w:val="00E82CC1"/>
    <w:rsid w:val="00E92114"/>
    <w:rsid w:val="00E93368"/>
    <w:rsid w:val="00E9758C"/>
    <w:rsid w:val="00EA49A7"/>
    <w:rsid w:val="00EB0200"/>
    <w:rsid w:val="00EB0B6E"/>
    <w:rsid w:val="00EB41A8"/>
    <w:rsid w:val="00EB430B"/>
    <w:rsid w:val="00EB64BE"/>
    <w:rsid w:val="00EC2055"/>
    <w:rsid w:val="00EC5A28"/>
    <w:rsid w:val="00EC6ACE"/>
    <w:rsid w:val="00ED3585"/>
    <w:rsid w:val="00EE21A1"/>
    <w:rsid w:val="00EE5285"/>
    <w:rsid w:val="00EE70C1"/>
    <w:rsid w:val="00EF0644"/>
    <w:rsid w:val="00F13FDB"/>
    <w:rsid w:val="00F15E08"/>
    <w:rsid w:val="00F169E1"/>
    <w:rsid w:val="00F172D2"/>
    <w:rsid w:val="00F265CF"/>
    <w:rsid w:val="00F3010F"/>
    <w:rsid w:val="00F333CE"/>
    <w:rsid w:val="00F3598B"/>
    <w:rsid w:val="00F36903"/>
    <w:rsid w:val="00F43314"/>
    <w:rsid w:val="00F51FF3"/>
    <w:rsid w:val="00F5288C"/>
    <w:rsid w:val="00F52968"/>
    <w:rsid w:val="00F53965"/>
    <w:rsid w:val="00F54981"/>
    <w:rsid w:val="00F5771A"/>
    <w:rsid w:val="00F57B97"/>
    <w:rsid w:val="00F66969"/>
    <w:rsid w:val="00F672E6"/>
    <w:rsid w:val="00F7440F"/>
    <w:rsid w:val="00F761A5"/>
    <w:rsid w:val="00F77B79"/>
    <w:rsid w:val="00F83555"/>
    <w:rsid w:val="00F861F4"/>
    <w:rsid w:val="00F866A8"/>
    <w:rsid w:val="00F94C55"/>
    <w:rsid w:val="00F97AC9"/>
    <w:rsid w:val="00FB35C9"/>
    <w:rsid w:val="00FB5B59"/>
    <w:rsid w:val="00FC2CF1"/>
    <w:rsid w:val="00FC318F"/>
    <w:rsid w:val="00FC3A2B"/>
    <w:rsid w:val="00FC766A"/>
    <w:rsid w:val="00FD1D39"/>
    <w:rsid w:val="00FD1D72"/>
    <w:rsid w:val="00FE2DA7"/>
    <w:rsid w:val="00FE44E8"/>
    <w:rsid w:val="00FE5089"/>
    <w:rsid w:val="00FE5948"/>
    <w:rsid w:val="012B5CFF"/>
    <w:rsid w:val="015051B4"/>
    <w:rsid w:val="01BE0147"/>
    <w:rsid w:val="01D7F49A"/>
    <w:rsid w:val="033148FA"/>
    <w:rsid w:val="037E0D2D"/>
    <w:rsid w:val="038AE95B"/>
    <w:rsid w:val="03CED828"/>
    <w:rsid w:val="04603D91"/>
    <w:rsid w:val="04B1B2CC"/>
    <w:rsid w:val="04F0253A"/>
    <w:rsid w:val="0526B9BC"/>
    <w:rsid w:val="052F7090"/>
    <w:rsid w:val="0540DC35"/>
    <w:rsid w:val="05AA9369"/>
    <w:rsid w:val="068BF59B"/>
    <w:rsid w:val="06BF60E7"/>
    <w:rsid w:val="0721DCC5"/>
    <w:rsid w:val="077E331C"/>
    <w:rsid w:val="07D145B4"/>
    <w:rsid w:val="08084DC7"/>
    <w:rsid w:val="0827C5FC"/>
    <w:rsid w:val="0A4A01DA"/>
    <w:rsid w:val="0A7E048C"/>
    <w:rsid w:val="0AC6A10E"/>
    <w:rsid w:val="0B13DCC6"/>
    <w:rsid w:val="0B3507AA"/>
    <w:rsid w:val="0C19D4ED"/>
    <w:rsid w:val="0C4A6A84"/>
    <w:rsid w:val="0C4B34E7"/>
    <w:rsid w:val="0CAFAD27"/>
    <w:rsid w:val="0CEB449B"/>
    <w:rsid w:val="0CEC81FD"/>
    <w:rsid w:val="0D171A2E"/>
    <w:rsid w:val="0E3F6CB5"/>
    <w:rsid w:val="0E9D4F45"/>
    <w:rsid w:val="1040FF9A"/>
    <w:rsid w:val="12356019"/>
    <w:rsid w:val="130E0111"/>
    <w:rsid w:val="13B0115C"/>
    <w:rsid w:val="14600C50"/>
    <w:rsid w:val="147CD3F6"/>
    <w:rsid w:val="15A96C15"/>
    <w:rsid w:val="1628408A"/>
    <w:rsid w:val="162D9E37"/>
    <w:rsid w:val="1692359E"/>
    <w:rsid w:val="1851995B"/>
    <w:rsid w:val="18E3D3D4"/>
    <w:rsid w:val="193E2C85"/>
    <w:rsid w:val="1B267735"/>
    <w:rsid w:val="1B6EC2EC"/>
    <w:rsid w:val="1BA263F3"/>
    <w:rsid w:val="1D9A1D5C"/>
    <w:rsid w:val="1E0963A8"/>
    <w:rsid w:val="1E50F8BD"/>
    <w:rsid w:val="1F326D74"/>
    <w:rsid w:val="208B349B"/>
    <w:rsid w:val="21084F1B"/>
    <w:rsid w:val="21692048"/>
    <w:rsid w:val="21D36339"/>
    <w:rsid w:val="21E9FF2C"/>
    <w:rsid w:val="220F646A"/>
    <w:rsid w:val="23EB16FC"/>
    <w:rsid w:val="24FC7CD5"/>
    <w:rsid w:val="2574BBC8"/>
    <w:rsid w:val="2723ADC9"/>
    <w:rsid w:val="27A6494D"/>
    <w:rsid w:val="27E70A09"/>
    <w:rsid w:val="281A8E08"/>
    <w:rsid w:val="28341D97"/>
    <w:rsid w:val="2863E5AD"/>
    <w:rsid w:val="2931D051"/>
    <w:rsid w:val="297440DF"/>
    <w:rsid w:val="29D45A99"/>
    <w:rsid w:val="2A02E284"/>
    <w:rsid w:val="2A75B84A"/>
    <w:rsid w:val="2B2F58D8"/>
    <w:rsid w:val="2B742E75"/>
    <w:rsid w:val="2DD0C42D"/>
    <w:rsid w:val="2DD200DF"/>
    <w:rsid w:val="2EA221B9"/>
    <w:rsid w:val="2F101870"/>
    <w:rsid w:val="2F29C448"/>
    <w:rsid w:val="2F4E4E79"/>
    <w:rsid w:val="2F7DA0F0"/>
    <w:rsid w:val="303DF21A"/>
    <w:rsid w:val="3245E564"/>
    <w:rsid w:val="337592DC"/>
    <w:rsid w:val="33EF7E83"/>
    <w:rsid w:val="3483BB8E"/>
    <w:rsid w:val="34A7239E"/>
    <w:rsid w:val="34B51B88"/>
    <w:rsid w:val="34CC6735"/>
    <w:rsid w:val="34EA1C98"/>
    <w:rsid w:val="360B6DE2"/>
    <w:rsid w:val="36A669AF"/>
    <w:rsid w:val="36AD339E"/>
    <w:rsid w:val="37C3F527"/>
    <w:rsid w:val="380929F7"/>
    <w:rsid w:val="387972B4"/>
    <w:rsid w:val="38A669A0"/>
    <w:rsid w:val="393E0454"/>
    <w:rsid w:val="398B5266"/>
    <w:rsid w:val="3B0EACD0"/>
    <w:rsid w:val="3B374489"/>
    <w:rsid w:val="3C464F55"/>
    <w:rsid w:val="3C6E0B40"/>
    <w:rsid w:val="3CAA7D31"/>
    <w:rsid w:val="400193B3"/>
    <w:rsid w:val="40C72A34"/>
    <w:rsid w:val="40CD8C04"/>
    <w:rsid w:val="40D4A9D2"/>
    <w:rsid w:val="417DEE54"/>
    <w:rsid w:val="41DEEE73"/>
    <w:rsid w:val="41FA6001"/>
    <w:rsid w:val="426A5358"/>
    <w:rsid w:val="42E3A938"/>
    <w:rsid w:val="430522C2"/>
    <w:rsid w:val="448DE696"/>
    <w:rsid w:val="44B6E626"/>
    <w:rsid w:val="44CE84A2"/>
    <w:rsid w:val="453200C3"/>
    <w:rsid w:val="454531A9"/>
    <w:rsid w:val="46D4FB49"/>
    <w:rsid w:val="484465A0"/>
    <w:rsid w:val="48E4066F"/>
    <w:rsid w:val="4A42F4A5"/>
    <w:rsid w:val="4A709437"/>
    <w:rsid w:val="4A7FD6D0"/>
    <w:rsid w:val="4B68313D"/>
    <w:rsid w:val="4C13B5A9"/>
    <w:rsid w:val="4D822AC7"/>
    <w:rsid w:val="4DB463EE"/>
    <w:rsid w:val="4E150DA2"/>
    <w:rsid w:val="4E23E456"/>
    <w:rsid w:val="4E30D59B"/>
    <w:rsid w:val="4E62BEBF"/>
    <w:rsid w:val="4F350900"/>
    <w:rsid w:val="4F645B71"/>
    <w:rsid w:val="4FE0BD9F"/>
    <w:rsid w:val="537AEAFE"/>
    <w:rsid w:val="543F8E62"/>
    <w:rsid w:val="5441A2D9"/>
    <w:rsid w:val="544E7530"/>
    <w:rsid w:val="566BF8A6"/>
    <w:rsid w:val="5796C83D"/>
    <w:rsid w:val="58228FD6"/>
    <w:rsid w:val="58248ECE"/>
    <w:rsid w:val="58262BC8"/>
    <w:rsid w:val="58591D97"/>
    <w:rsid w:val="586C4147"/>
    <w:rsid w:val="5927001B"/>
    <w:rsid w:val="59828B7E"/>
    <w:rsid w:val="59CE61AD"/>
    <w:rsid w:val="59F3BA51"/>
    <w:rsid w:val="5C304524"/>
    <w:rsid w:val="5CD0F6BD"/>
    <w:rsid w:val="5EC2C9C3"/>
    <w:rsid w:val="5F0C453E"/>
    <w:rsid w:val="5F3AAB05"/>
    <w:rsid w:val="5FC71533"/>
    <w:rsid w:val="605E2ACF"/>
    <w:rsid w:val="60C597D6"/>
    <w:rsid w:val="61CC87D8"/>
    <w:rsid w:val="620AC0E3"/>
    <w:rsid w:val="620B4FB2"/>
    <w:rsid w:val="62616837"/>
    <w:rsid w:val="633AC223"/>
    <w:rsid w:val="635E9BEF"/>
    <w:rsid w:val="66CD6C53"/>
    <w:rsid w:val="66E620B2"/>
    <w:rsid w:val="673891FA"/>
    <w:rsid w:val="67F93C7A"/>
    <w:rsid w:val="69024508"/>
    <w:rsid w:val="69151443"/>
    <w:rsid w:val="694BF4C0"/>
    <w:rsid w:val="69B40C16"/>
    <w:rsid w:val="69ECB1E5"/>
    <w:rsid w:val="6ACCE136"/>
    <w:rsid w:val="6B525F03"/>
    <w:rsid w:val="6BA1A2BD"/>
    <w:rsid w:val="6BFE662C"/>
    <w:rsid w:val="6D394F8B"/>
    <w:rsid w:val="6E9FD563"/>
    <w:rsid w:val="70BB5563"/>
    <w:rsid w:val="70DB640B"/>
    <w:rsid w:val="7107116D"/>
    <w:rsid w:val="7186F663"/>
    <w:rsid w:val="71CF7E93"/>
    <w:rsid w:val="71D12F70"/>
    <w:rsid w:val="72169966"/>
    <w:rsid w:val="726A47CD"/>
    <w:rsid w:val="735E4991"/>
    <w:rsid w:val="75066BC7"/>
    <w:rsid w:val="75B0814E"/>
    <w:rsid w:val="75BA3FED"/>
    <w:rsid w:val="75E0CFF3"/>
    <w:rsid w:val="76453766"/>
    <w:rsid w:val="7656F43D"/>
    <w:rsid w:val="76C2168E"/>
    <w:rsid w:val="781621BE"/>
    <w:rsid w:val="79E2A29E"/>
    <w:rsid w:val="7A231E65"/>
    <w:rsid w:val="7A906E66"/>
    <w:rsid w:val="7B42B6E8"/>
    <w:rsid w:val="7B9587B1"/>
    <w:rsid w:val="7C09BF97"/>
    <w:rsid w:val="7C4E3979"/>
    <w:rsid w:val="7C528689"/>
    <w:rsid w:val="7D0EE962"/>
    <w:rsid w:val="7D23940E"/>
    <w:rsid w:val="7E4F9F26"/>
    <w:rsid w:val="7E8A71D9"/>
    <w:rsid w:val="7EFBA228"/>
    <w:rsid w:val="7F85D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12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implementation-guidelines-erasmus-and-european-solidarity-corps-inclusion-and-diversity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AE4A8069234381A621D957CE7992" ma:contentTypeVersion="15" ma:contentTypeDescription="Create a new document." ma:contentTypeScope="" ma:versionID="e120b7e08f72fe6433693b8c005edae0">
  <xsd:schema xmlns:xsd="http://www.w3.org/2001/XMLSchema" xmlns:xs="http://www.w3.org/2001/XMLSchema" xmlns:p="http://schemas.microsoft.com/office/2006/metadata/properties" xmlns:ns2="c888f7b8-0c78-438d-810e-bdd0852963d5" xmlns:ns3="f9728e12-fb6b-4ee5-8fb7-2b2f3426dcb2" xmlns:ns4="cfe885dc-9db7-4894-95a4-8bf7ccbac140" targetNamespace="http://schemas.microsoft.com/office/2006/metadata/properties" ma:root="true" ma:fieldsID="09629a1ffdf14e9c709bdbd68205f794" ns2:_="" ns3:_="" ns4:_="">
    <xsd:import namespace="c888f7b8-0c78-438d-810e-bdd0852963d5"/>
    <xsd:import namespace="f9728e12-fb6b-4ee5-8fb7-2b2f3426dcb2"/>
    <xsd:import namespace="cfe885dc-9db7-4894-95a4-8bf7ccbac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f7b8-0c78-438d-810e-bdd08529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5fa535-6bc0-41a5-b9d9-f1c35ec2e0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8e12-fb6b-4ee5-8fb7-2b2f3426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85dc-9db7-4894-95a4-8bf7ccbac14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05abfb-8e3d-4b41-ba64-f25aef3fb958}" ma:internalName="TaxCatchAll" ma:showField="CatchAllData" ma:web="f9728e12-fb6b-4ee5-8fb7-2b2f3426d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8f7b8-0c78-438d-810e-bdd0852963d5">
      <Terms xmlns="http://schemas.microsoft.com/office/infopath/2007/PartnerControls"/>
    </lcf76f155ced4ddcb4097134ff3c332f>
    <TaxCatchAll xmlns="cfe885dc-9db7-4894-95a4-8bf7ccbac140" xsi:nil="true"/>
  </documentManagement>
</p:properties>
</file>

<file path=customXml/itemProps1.xml><?xml version="1.0" encoding="utf-8"?>
<ds:datastoreItem xmlns:ds="http://schemas.openxmlformats.org/officeDocument/2006/customXml" ds:itemID="{9C19024F-2D84-4B40-A004-5ABAFFFE9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f7b8-0c78-438d-810e-bdd0852963d5"/>
    <ds:schemaRef ds:uri="f9728e12-fb6b-4ee5-8fb7-2b2f3426dcb2"/>
    <ds:schemaRef ds:uri="cfe885dc-9db7-4894-95a4-8bf7ccba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F9F88-25EB-41C0-BBA3-5130913BFAD6}">
  <ds:schemaRefs>
    <ds:schemaRef ds:uri="http://purl.org/dc/elements/1.1/"/>
    <ds:schemaRef ds:uri="http://schemas.microsoft.com/office/2006/metadata/properties"/>
    <ds:schemaRef ds:uri="cfe885dc-9db7-4894-95a4-8bf7ccbac140"/>
    <ds:schemaRef ds:uri="http://schemas.microsoft.com/office/2006/documentManagement/types"/>
    <ds:schemaRef ds:uri="http://purl.org/dc/terms/"/>
    <ds:schemaRef ds:uri="http://schemas.microsoft.com/office/infopath/2007/PartnerControls"/>
    <ds:schemaRef ds:uri="f9728e12-fb6b-4ee5-8fb7-2b2f3426dcb2"/>
    <ds:schemaRef ds:uri="http://purl.org/dc/dcmitype/"/>
    <ds:schemaRef ds:uri="http://schemas.openxmlformats.org/package/2006/metadata/core-properties"/>
    <ds:schemaRef ds:uri="c888f7b8-0c78-438d-810e-bdd0852963d5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258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2023-01-16T10:03:00Z</dcterms:created>
  <dcterms:modified xsi:type="dcterms:W3CDTF">2023-01-25T08:46:00Z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0x01010082D7AE4A8069234381A621D957CE7992</vt:lpwstr>
  </property>
  <property fmtid="{D5CDD505-2E9C-101B-9397-08002B2CF9AE}" pid="3" name="MediaServiceImageTags">
    <vt:lpwstr/>
  </property>
</Properties>
</file>