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0F7C0BC2" w:rsidR="005C6D45" w:rsidRPr="00EB41A8" w:rsidRDefault="00B430DB" w:rsidP="00EB41A8">
      <w:pPr>
        <w:pStyle w:val="Otsikko"/>
        <w:rPr>
          <w:rFonts w:ascii="Calibri" w:hAnsi="Calibri" w:cs="Calibri"/>
          <w:b/>
          <w:bCs/>
          <w:sz w:val="32"/>
          <w:szCs w:val="32"/>
        </w:rPr>
      </w:pPr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3C647C68" w14:textId="1950F416" w:rsidR="0057567C" w:rsidRPr="002D245E" w:rsidRDefault="007120E5" w:rsidP="00462CC4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2D245E">
        <w:rPr>
          <w:rFonts w:ascii="Calibri" w:hAnsi="Calibri" w:cs="Calibri"/>
          <w:b/>
          <w:bCs/>
          <w:sz w:val="25"/>
          <w:szCs w:val="25"/>
          <w:lang w:bidi="fi-FI"/>
        </w:rPr>
        <w:t>Erasmus+ ohjelman vihreän matkustami</w:t>
      </w:r>
      <w:r w:rsidR="00CC06DA">
        <w:rPr>
          <w:rFonts w:ascii="Calibri" w:hAnsi="Calibri" w:cs="Calibri"/>
          <w:b/>
          <w:bCs/>
          <w:sz w:val="25"/>
          <w:szCs w:val="25"/>
          <w:lang w:bidi="fi-FI"/>
        </w:rPr>
        <w:t>ne</w:t>
      </w:r>
      <w:r w:rsidR="00A40F60">
        <w:rPr>
          <w:rFonts w:ascii="Calibri" w:hAnsi="Calibri" w:cs="Calibri"/>
          <w:b/>
          <w:bCs/>
          <w:sz w:val="25"/>
          <w:szCs w:val="25"/>
          <w:lang w:bidi="fi-FI"/>
        </w:rPr>
        <w:t>n</w:t>
      </w:r>
    </w:p>
    <w:p w14:paraId="78A1401F" w14:textId="1E75625A" w:rsidR="003771FE" w:rsidRDefault="00B8779C" w:rsidP="007A7086">
      <w:pPr>
        <w:jc w:val="both"/>
        <w:rPr>
          <w:rFonts w:ascii="Calibri" w:hAnsi="Calibri" w:cs="Calibri"/>
        </w:rPr>
      </w:pPr>
      <w:r w:rsidRPr="0029524E">
        <w:rPr>
          <w:rFonts w:ascii="Calibri" w:eastAsia="Times New Roman" w:hAnsi="Calibri" w:cs="Calibri"/>
        </w:rPr>
        <w:t xml:space="preserve">Vihreällä matkustamisella tarkoitetaan matkustamista, jossa </w:t>
      </w:r>
      <w:r w:rsidR="006B1BE7" w:rsidRPr="0029524E">
        <w:rPr>
          <w:rFonts w:ascii="Calibri" w:eastAsia="Times New Roman" w:hAnsi="Calibri" w:cs="Calibri"/>
        </w:rPr>
        <w:t xml:space="preserve">matkaan tai </w:t>
      </w:r>
      <w:r w:rsidRPr="0029524E">
        <w:rPr>
          <w:rFonts w:ascii="Calibri" w:eastAsia="Times New Roman" w:hAnsi="Calibri" w:cs="Calibri"/>
        </w:rPr>
        <w:t>osaan matkasta käytetään vähäpäästöisiä kulkuneuvoja</w:t>
      </w:r>
      <w:r w:rsidR="006B1BE7" w:rsidRPr="0029524E">
        <w:rPr>
          <w:rFonts w:ascii="Calibri" w:eastAsia="Times New Roman" w:hAnsi="Calibri" w:cs="Calibri"/>
        </w:rPr>
        <w:t>,</w:t>
      </w:r>
      <w:r w:rsidR="001F2DF0" w:rsidRPr="0029524E">
        <w:rPr>
          <w:rFonts w:ascii="Calibri" w:eastAsia="Times New Roman" w:hAnsi="Calibri" w:cs="Calibri"/>
        </w:rPr>
        <w:t xml:space="preserve"> </w:t>
      </w:r>
      <w:r w:rsidR="006B1BE7" w:rsidRPr="0029524E">
        <w:rPr>
          <w:rFonts w:ascii="Calibri" w:eastAsia="Times New Roman" w:hAnsi="Calibri" w:cs="Calibri"/>
        </w:rPr>
        <w:t xml:space="preserve">(kuten </w:t>
      </w:r>
      <w:r w:rsidRPr="0029524E">
        <w:rPr>
          <w:rFonts w:ascii="Calibri" w:eastAsia="Times New Roman" w:hAnsi="Calibri" w:cs="Calibri"/>
        </w:rPr>
        <w:t>linja-auto, juna, yhteiskyy</w:t>
      </w:r>
      <w:r w:rsidR="006B1BE7" w:rsidRPr="0029524E">
        <w:rPr>
          <w:rFonts w:ascii="Calibri" w:eastAsia="Times New Roman" w:hAnsi="Calibri" w:cs="Calibri"/>
        </w:rPr>
        <w:t xml:space="preserve">ti </w:t>
      </w:r>
      <w:r w:rsidR="2F29C448" w:rsidRPr="0029524E">
        <w:rPr>
          <w:rFonts w:ascii="Calibri" w:eastAsia="Times New Roman" w:hAnsi="Calibri" w:cs="Calibri"/>
        </w:rPr>
        <w:t>autolla</w:t>
      </w:r>
      <w:r w:rsidR="006B1BE7" w:rsidRPr="0029524E">
        <w:rPr>
          <w:rFonts w:ascii="Calibri" w:eastAsia="Times New Roman" w:hAnsi="Calibri" w:cs="Calibri"/>
        </w:rPr>
        <w:t xml:space="preserve">) tavoitteena minimoida jaksoon liittyviä päästöjä mm. lentoja vähentämällä. </w:t>
      </w:r>
      <w:r w:rsidR="003771FE" w:rsidRPr="0029524E">
        <w:rPr>
          <w:rFonts w:ascii="Calibri" w:hAnsi="Calibri" w:cs="Calibri"/>
        </w:rPr>
        <w:t xml:space="preserve">Osallistuja on oikeutettu vihreän matkustamisen tukeen, kun </w:t>
      </w:r>
      <w:r w:rsidR="003771FE" w:rsidRPr="0029524E">
        <w:rPr>
          <w:rFonts w:ascii="Calibri" w:hAnsi="Calibri" w:cs="Calibri"/>
          <w:b/>
          <w:bCs/>
        </w:rPr>
        <w:t>enin osa matkustetusta matkasta tai vähintään toinen suunta meno-paluumatkasta</w:t>
      </w:r>
      <w:r w:rsidR="003771FE" w:rsidRPr="0029524E">
        <w:rPr>
          <w:rFonts w:ascii="Calibri" w:hAnsi="Calibri" w:cs="Calibri"/>
        </w:rPr>
        <w:t xml:space="preserve"> on </w:t>
      </w:r>
      <w:r w:rsidR="0011783A" w:rsidRPr="0029524E">
        <w:rPr>
          <w:rFonts w:ascii="Calibri" w:hAnsi="Calibri" w:cs="Calibri"/>
        </w:rPr>
        <w:t>matkustettu</w:t>
      </w:r>
      <w:r w:rsidR="003771FE" w:rsidRPr="0029524E">
        <w:rPr>
          <w:rFonts w:ascii="Calibri" w:hAnsi="Calibri" w:cs="Calibri"/>
        </w:rPr>
        <w:t xml:space="preserve"> vähäpäästöis</w:t>
      </w:r>
      <w:r w:rsidR="0011783A" w:rsidRPr="0029524E">
        <w:rPr>
          <w:rFonts w:ascii="Calibri" w:hAnsi="Calibri" w:cs="Calibri"/>
        </w:rPr>
        <w:t>esti</w:t>
      </w:r>
      <w:r w:rsidR="003771FE" w:rsidRPr="0029524E">
        <w:rPr>
          <w:rFonts w:ascii="Calibri" w:hAnsi="Calibri" w:cs="Calibri"/>
        </w:rPr>
        <w:t>.</w:t>
      </w:r>
    </w:p>
    <w:p w14:paraId="184ACDB2" w14:textId="750C8987" w:rsidR="006766C6" w:rsidRPr="0029524E" w:rsidRDefault="00BD38D4" w:rsidP="007A7086">
      <w:pPr>
        <w:jc w:val="both"/>
        <w:rPr>
          <w:rFonts w:ascii="Calibri" w:hAnsi="Calibri" w:cs="Calibri"/>
        </w:rPr>
      </w:pPr>
      <w:r w:rsidRPr="00BD38D4">
        <w:rPr>
          <w:rFonts w:ascii="Calibri" w:hAnsi="Calibri" w:cs="Calibri"/>
        </w:rPr>
        <w:t>Laivalla/lautalla voi matkustaa osan matkasta, joka raportoidaan vihreänä matkana, kunhan pääasiallisesti käytetty liikenneväline on jokin muu, kuten linja-auto/juna/yhteiskyyti autolla.</w:t>
      </w:r>
    </w:p>
    <w:p w14:paraId="6138DC1F" w14:textId="0C89154F" w:rsidR="00E92114" w:rsidRPr="0029524E" w:rsidRDefault="008C47C3" w:rsidP="003771FE">
      <w:pPr>
        <w:ind w:right="-143"/>
        <w:jc w:val="both"/>
        <w:rPr>
          <w:rFonts w:ascii="Calibri" w:eastAsia="Times New Roman" w:hAnsi="Calibri" w:cs="Calibri"/>
        </w:rPr>
      </w:pPr>
      <w:r w:rsidRPr="0029524E">
        <w:rPr>
          <w:rFonts w:ascii="Calibri" w:eastAsia="Times New Roman" w:hAnsi="Calibri" w:cs="Calibri"/>
        </w:rPr>
        <w:t>Erasmus+ ohjelmassa v</w:t>
      </w:r>
      <w:r w:rsidR="00FE2DA7" w:rsidRPr="0029524E">
        <w:rPr>
          <w:rFonts w:ascii="Calibri" w:eastAsia="Times New Roman" w:hAnsi="Calibri" w:cs="Calibri"/>
        </w:rPr>
        <w:t xml:space="preserve">ihreän matkustamisen </w:t>
      </w:r>
      <w:r w:rsidRPr="0029524E">
        <w:rPr>
          <w:rFonts w:ascii="Calibri" w:eastAsia="Times New Roman" w:hAnsi="Calibri" w:cs="Calibri"/>
        </w:rPr>
        <w:t xml:space="preserve">tuki </w:t>
      </w:r>
      <w:r w:rsidR="00FE2DA7" w:rsidRPr="0029524E">
        <w:rPr>
          <w:rFonts w:ascii="Calibri" w:eastAsia="Times New Roman" w:hAnsi="Calibri" w:cs="Calibri"/>
        </w:rPr>
        <w:t>on korkeampi kuin tavanomainen matkatuki</w:t>
      </w:r>
      <w:r w:rsidR="0050215D" w:rsidRPr="0029524E">
        <w:rPr>
          <w:rFonts w:ascii="Calibri" w:eastAsia="Times New Roman" w:hAnsi="Calibri" w:cs="Calibri"/>
        </w:rPr>
        <w:t xml:space="preserve"> ja matkustamiseen voi käyttää maksimissaan </w:t>
      </w:r>
      <w:r w:rsidR="00A940ED" w:rsidRPr="0029524E">
        <w:rPr>
          <w:rFonts w:ascii="Calibri" w:eastAsia="Times New Roman" w:hAnsi="Calibri" w:cs="Calibri"/>
        </w:rPr>
        <w:t>kuusi (</w:t>
      </w:r>
      <w:r w:rsidR="0050215D" w:rsidRPr="0029524E">
        <w:rPr>
          <w:rFonts w:ascii="Calibri" w:eastAsia="Times New Roman" w:hAnsi="Calibri" w:cs="Calibri"/>
        </w:rPr>
        <w:t>6</w:t>
      </w:r>
      <w:r w:rsidR="00A940ED" w:rsidRPr="0029524E">
        <w:rPr>
          <w:rFonts w:ascii="Calibri" w:eastAsia="Times New Roman" w:hAnsi="Calibri" w:cs="Calibri"/>
        </w:rPr>
        <w:t>)</w:t>
      </w:r>
      <w:r w:rsidR="0050215D" w:rsidRPr="0029524E">
        <w:rPr>
          <w:rFonts w:ascii="Calibri" w:eastAsia="Times New Roman" w:hAnsi="Calibri" w:cs="Calibri"/>
        </w:rPr>
        <w:t xml:space="preserve"> matkapäivää</w:t>
      </w:r>
      <w:r w:rsidR="00A940ED" w:rsidRPr="0029524E">
        <w:rPr>
          <w:rFonts w:ascii="Calibri" w:eastAsia="Times New Roman" w:hAnsi="Calibri" w:cs="Calibri"/>
        </w:rPr>
        <w:t>. Korotetun matkatuen lisäksi osallistujalle maksetaan yksilötuki jokaiselta toteutuneelta matkapäivältä:</w:t>
      </w:r>
      <w:r w:rsidR="00E23764" w:rsidRPr="0029524E">
        <w:rPr>
          <w:rFonts w:ascii="Calibri" w:eastAsia="Times New Roman" w:hAnsi="Calibri" w:cs="Calibri"/>
        </w:rPr>
        <w:t xml:space="preserve"> </w:t>
      </w:r>
      <w:r w:rsidR="00B430DB" w:rsidRPr="0029524E">
        <w:rPr>
          <w:rFonts w:ascii="Calibri" w:eastAsia="Times New Roman" w:hAnsi="Calibri" w:cs="Calibri"/>
        </w:rPr>
        <w:t xml:space="preserve"> </w:t>
      </w:r>
    </w:p>
    <w:p w14:paraId="73ECD7F8" w14:textId="0B0FF6B6" w:rsidR="007A7086" w:rsidRDefault="00211A23" w:rsidP="00AA4035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 w:rsidRPr="0029524E">
        <w:rPr>
          <w:rFonts w:ascii="Calibri" w:eastAsia="Times New Roman" w:hAnsi="Calibri" w:cs="Calibri"/>
        </w:rPr>
        <w:t xml:space="preserve">kun </w:t>
      </w:r>
      <w:r w:rsidRPr="00E2631C">
        <w:rPr>
          <w:rFonts w:ascii="Calibri" w:eastAsia="Times New Roman" w:hAnsi="Calibri" w:cs="Calibri"/>
          <w:b/>
          <w:bCs/>
        </w:rPr>
        <w:t>koko matka</w:t>
      </w:r>
      <w:r w:rsidRPr="0029524E">
        <w:rPr>
          <w:rFonts w:ascii="Calibri" w:eastAsia="Times New Roman" w:hAnsi="Calibri" w:cs="Calibri"/>
        </w:rPr>
        <w:t xml:space="preserve"> toteutetaan vähäpäästöisesti, </w:t>
      </w:r>
      <w:r w:rsidR="007A7086" w:rsidRPr="0029524E">
        <w:rPr>
          <w:rFonts w:ascii="Calibri" w:eastAsia="Times New Roman" w:hAnsi="Calibri" w:cs="Calibri"/>
        </w:rPr>
        <w:t xml:space="preserve">osallistuja on oikeutettu kahden </w:t>
      </w:r>
      <w:r w:rsidR="0082639B" w:rsidRPr="0029524E">
        <w:rPr>
          <w:rFonts w:ascii="Calibri" w:eastAsia="Times New Roman" w:hAnsi="Calibri" w:cs="Calibri"/>
        </w:rPr>
        <w:t xml:space="preserve">(2) </w:t>
      </w:r>
      <w:r w:rsidR="007A7086" w:rsidRPr="0029524E">
        <w:rPr>
          <w:rFonts w:ascii="Calibri" w:eastAsia="Times New Roman" w:hAnsi="Calibri" w:cs="Calibri"/>
        </w:rPr>
        <w:t xml:space="preserve">matkapäivän lisäksi </w:t>
      </w:r>
      <w:r w:rsidR="0082639B" w:rsidRPr="0029524E">
        <w:rPr>
          <w:rFonts w:ascii="Calibri" w:eastAsia="Times New Roman" w:hAnsi="Calibri" w:cs="Calibri"/>
        </w:rPr>
        <w:t>neljään (4)</w:t>
      </w:r>
      <w:r w:rsidR="007A7086" w:rsidRPr="0029524E">
        <w:rPr>
          <w:rFonts w:ascii="Calibri" w:eastAsia="Times New Roman" w:hAnsi="Calibri" w:cs="Calibri"/>
        </w:rPr>
        <w:t xml:space="preserve"> lisämatkapäivään</w:t>
      </w:r>
      <w:r w:rsidR="003801C0" w:rsidRPr="0029524E">
        <w:rPr>
          <w:rFonts w:ascii="Calibri" w:eastAsia="Times New Roman" w:hAnsi="Calibri" w:cs="Calibri"/>
        </w:rPr>
        <w:t xml:space="preserve"> (2+4)</w:t>
      </w:r>
    </w:p>
    <w:p w14:paraId="7E785F75" w14:textId="21188AB2" w:rsidR="009B63C6" w:rsidRPr="009B63C6" w:rsidRDefault="009B63C6" w:rsidP="00600C54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 w:rsidRPr="009B63C6">
        <w:rPr>
          <w:rFonts w:ascii="Calibri" w:hAnsi="Calibri" w:cs="Calibri"/>
        </w:rPr>
        <w:t xml:space="preserve">kun </w:t>
      </w:r>
      <w:r w:rsidRPr="005A7153">
        <w:rPr>
          <w:rFonts w:ascii="Calibri" w:hAnsi="Calibri" w:cs="Calibri"/>
        </w:rPr>
        <w:t>enin osa</w:t>
      </w:r>
      <w:r w:rsidRPr="00F97AC9">
        <w:rPr>
          <w:rFonts w:ascii="Calibri" w:hAnsi="Calibri" w:cs="Calibri"/>
        </w:rPr>
        <w:t xml:space="preserve"> matkustetusta matkasta tai vähintään toinen suunta meno-paluumatkasta</w:t>
      </w:r>
      <w:r w:rsidRPr="009B63C6">
        <w:rPr>
          <w:rFonts w:ascii="Calibri" w:hAnsi="Calibri" w:cs="Calibri"/>
        </w:rPr>
        <w:t xml:space="preserve"> on matkustettu vähäpäästöisesti</w:t>
      </w:r>
      <w:r w:rsidR="00F97AC9">
        <w:rPr>
          <w:rFonts w:ascii="Calibri" w:hAnsi="Calibri" w:cs="Calibri"/>
        </w:rPr>
        <w:t>,</w:t>
      </w:r>
      <w:r w:rsidRPr="009B6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avustus maksetaan</w:t>
      </w:r>
      <w:r w:rsidRPr="009B63C6">
        <w:rPr>
          <w:rFonts w:ascii="Calibri" w:eastAsia="Times New Roman" w:hAnsi="Calibri" w:cs="Calibri"/>
          <w:color w:val="FF0000"/>
        </w:rPr>
        <w:t xml:space="preserve"> </w:t>
      </w:r>
      <w:r w:rsidRPr="00F97AC9">
        <w:rPr>
          <w:rFonts w:ascii="Calibri" w:eastAsia="Times New Roman" w:hAnsi="Calibri" w:cs="Calibri"/>
          <w:b/>
          <w:bCs/>
        </w:rPr>
        <w:t>toteutuneiden matkapäivien mukaan</w:t>
      </w:r>
      <w:r w:rsidRPr="009B63C6">
        <w:rPr>
          <w:rFonts w:ascii="Calibri" w:eastAsia="Times New Roman" w:hAnsi="Calibri" w:cs="Calibri"/>
        </w:rPr>
        <w:t>, kuitenkin enintään</w:t>
      </w:r>
      <w:r>
        <w:rPr>
          <w:rFonts w:ascii="Calibri" w:eastAsia="Times New Roman" w:hAnsi="Calibri" w:cs="Calibri"/>
        </w:rPr>
        <w:t xml:space="preserve"> kuudelta</w:t>
      </w:r>
      <w:r w:rsidRPr="009B63C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</w:t>
      </w:r>
      <w:r w:rsidRPr="009B63C6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>)</w:t>
      </w:r>
      <w:r w:rsidRPr="009B63C6">
        <w:rPr>
          <w:rFonts w:ascii="Calibri" w:eastAsia="Times New Roman" w:hAnsi="Calibri" w:cs="Calibri"/>
        </w:rPr>
        <w:t xml:space="preserve"> matkapäivää</w:t>
      </w:r>
    </w:p>
    <w:p w14:paraId="17E81640" w14:textId="1FD86039" w:rsidR="00BB2039" w:rsidRDefault="001B1994" w:rsidP="007A7086">
      <w:pPr>
        <w:ind w:right="-143"/>
        <w:jc w:val="both"/>
        <w:rPr>
          <w:rFonts w:ascii="Calibri" w:eastAsia="Times New Roman" w:hAnsi="Calibri" w:cs="Calibri"/>
        </w:rPr>
      </w:pPr>
      <w:r w:rsidRPr="0029524E">
        <w:rPr>
          <w:rFonts w:ascii="Calibri" w:eastAsia="Times New Roman" w:hAnsi="Calibri" w:cs="Calibri"/>
        </w:rPr>
        <w:t>Jos kyseessä on ryhmäliikkuvuus</w:t>
      </w:r>
      <w:r w:rsidR="00295335" w:rsidRPr="0029524E">
        <w:rPr>
          <w:rFonts w:ascii="Calibri" w:eastAsia="Times New Roman" w:hAnsi="Calibri" w:cs="Calibri"/>
        </w:rPr>
        <w:t xml:space="preserve">, ryhmän vastuuhenkilö täyttää ja allekirjoittaa lomakkeen sekä lisää </w:t>
      </w:r>
      <w:r w:rsidR="00300FF6" w:rsidRPr="0021739B">
        <w:rPr>
          <w:rFonts w:ascii="Calibri" w:eastAsia="Times New Roman" w:hAnsi="Calibri" w:cs="Calibri"/>
          <w:b/>
          <w:bCs/>
        </w:rPr>
        <w:t>vakuuden</w:t>
      </w:r>
      <w:r w:rsidR="00300FF6" w:rsidRPr="0029524E">
        <w:rPr>
          <w:rFonts w:ascii="Calibri" w:eastAsia="Times New Roman" w:hAnsi="Calibri" w:cs="Calibri"/>
        </w:rPr>
        <w:t xml:space="preserve"> </w:t>
      </w:r>
      <w:r w:rsidR="00295335" w:rsidRPr="0021739B">
        <w:rPr>
          <w:rFonts w:ascii="Calibri" w:eastAsia="Times New Roman" w:hAnsi="Calibri" w:cs="Calibri"/>
          <w:b/>
          <w:bCs/>
        </w:rPr>
        <w:t xml:space="preserve">liitteeksi </w:t>
      </w:r>
      <w:r w:rsidR="00295335" w:rsidRPr="00B21024">
        <w:rPr>
          <w:rFonts w:ascii="Calibri" w:eastAsia="Times New Roman" w:hAnsi="Calibri" w:cs="Calibri"/>
          <w:b/>
          <w:bCs/>
        </w:rPr>
        <w:t>osallistujalistan</w:t>
      </w:r>
      <w:r w:rsidR="007A7086" w:rsidRPr="0029524E">
        <w:rPr>
          <w:rFonts w:ascii="Calibri" w:eastAsia="Times New Roman" w:hAnsi="Calibri" w:cs="Calibri"/>
        </w:rPr>
        <w:t xml:space="preserve">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11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5D324E" w14:textId="081AF634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 w:rsidRPr="00CD591C">
              <w:rPr>
                <w:rFonts w:ascii="Calibri" w:hAnsi="Calibri" w:cs="Calibri"/>
                <w:lang w:bidi="fi-FI"/>
              </w:rPr>
              <w:t>Vihreän matkustamisen tiedot</w:t>
            </w:r>
          </w:p>
        </w:tc>
      </w:tr>
      <w:tr w:rsidR="00D1590E" w:rsidRPr="0029524E" w14:paraId="6714BDDC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EC3003" w14:textId="1E95653A" w:rsidR="00D1590E" w:rsidRPr="009B5DF7" w:rsidRDefault="00D1590E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Organisaatio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</w:tcPr>
          <w:p w14:paraId="18FAC2ED" w14:textId="77777777" w:rsidR="00D1590E" w:rsidRPr="0029524E" w:rsidRDefault="00D1590E" w:rsidP="00F333CE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1119D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1D1E0D" w14:textId="02E87F76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</w:tcPr>
          <w:p w14:paraId="4316A4A0" w14:textId="77777777" w:rsidR="000B6C2A" w:rsidRPr="0029524E" w:rsidRDefault="000B6C2A" w:rsidP="00F333C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09C99ACD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044485" w14:textId="27954701" w:rsidR="000B6C2A" w:rsidRPr="009B5DF7" w:rsidRDefault="009B5DF7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Ryhmän vastuuhenkilö</w:t>
            </w:r>
            <w:r w:rsidR="00BB2039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</w:tcPr>
          <w:p w14:paraId="0CC557E5" w14:textId="77777777" w:rsidR="000B6C2A" w:rsidRPr="0029524E" w:rsidRDefault="000B6C2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1119D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D183A5" w14:textId="3D5E2B37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Osallistuj</w:t>
            </w:r>
            <w:r w:rsidR="00122C12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</w:t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A27AC4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2"/>
            </w:r>
          </w:p>
        </w:tc>
        <w:tc>
          <w:tcPr>
            <w:tcW w:w="6521" w:type="dxa"/>
          </w:tcPr>
          <w:p w14:paraId="60B439C4" w14:textId="77777777" w:rsidR="009B5DF7" w:rsidRPr="0029524E" w:rsidRDefault="009B5DF7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CD591C" w:rsidRPr="0029524E" w14:paraId="69E85B09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4F82D9BF" w14:textId="306B0DF8" w:rsidR="00CD591C" w:rsidRPr="008738F6" w:rsidRDefault="008738F6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r w:rsidRPr="008738F6">
              <w:rPr>
                <w:rFonts w:ascii="Calibri" w:hAnsi="Calibri" w:cs="Calibri"/>
                <w:color w:val="000000" w:themeColor="text1"/>
                <w:lang w:bidi="fi-FI"/>
              </w:rPr>
              <w:t>Matkasuunnitelma</w:t>
            </w:r>
          </w:p>
        </w:tc>
      </w:tr>
      <w:tr w:rsidR="0011783A" w:rsidRPr="0029524E" w14:paraId="1B8F5D66" w14:textId="77777777" w:rsidTr="001119D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559007" w14:textId="2BE0447B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Matkapäi</w:t>
            </w:r>
            <w:r w:rsidR="00211A23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vien lk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</w:t>
            </w:r>
            <w:r w:rsidR="00577CF4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BC6C76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3"/>
            </w:r>
          </w:p>
        </w:tc>
        <w:tc>
          <w:tcPr>
            <w:tcW w:w="6521" w:type="dxa"/>
          </w:tcPr>
          <w:p w14:paraId="38832E2E" w14:textId="77777777" w:rsidR="0011783A" w:rsidRPr="0029524E" w:rsidRDefault="0011783A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1AAEF3" w14:textId="7E203982" w:rsidR="006D22E4" w:rsidRPr="00CB54B1" w:rsidRDefault="0082639B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</w:t>
            </w:r>
            <w:r w:rsidR="00EC6ACE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areitti</w:t>
            </w:r>
            <w:r w:rsidR="00ED358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ED3585"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(mistä-mihin)</w:t>
            </w:r>
            <w:r w:rsidR="00BB2039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  <w:r w:rsidR="00C47262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4"/>
            </w:r>
            <w:r w:rsidR="00BB2039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</w:tcPr>
          <w:p w14:paraId="42B669A2" w14:textId="09728F40" w:rsidR="00F5771A" w:rsidRPr="00CA669E" w:rsidRDefault="00F5771A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1119D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Matkus</w:t>
            </w:r>
            <w:r w:rsidR="00BD490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tus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tap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a </w:t>
            </w:r>
            <w:r w:rsidR="00577CF4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(liikennevälineet):</w:t>
            </w:r>
            <w:r w:rsidR="008C08EB" w:rsidRPr="00577CF4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</w:tcPr>
          <w:p w14:paraId="6899378D" w14:textId="2902FFB1" w:rsidR="006D22E4" w:rsidRDefault="006D22E4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31D520" w14:textId="55AFF720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Vähäpäästöisesti tehtävä</w:t>
            </w:r>
            <w:r w:rsidR="00501543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m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atka</w:t>
            </w:r>
            <w:r w:rsidR="00501543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540499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pituus 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kilometreinä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(km)</w:t>
            </w:r>
            <w:r w:rsid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</w:tcPr>
          <w:p w14:paraId="64CA2CFA" w14:textId="77777777" w:rsidR="00BB2039" w:rsidRPr="0029524E" w:rsidRDefault="00BB2039" w:rsidP="00BB2039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619CEE99" w14:textId="6E6C79E9" w:rsidR="00914ADC" w:rsidRPr="0029524E" w:rsidRDefault="00F57B97" w:rsidP="00462CC4">
      <w:p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Allekirjoitettu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304DCDFB" w:rsidR="00F57B97" w:rsidRPr="0029524E" w:rsidRDefault="00914ADC" w:rsidP="00973E9D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vihreä</w:t>
      </w:r>
      <w:r w:rsidR="00361CB7" w:rsidRPr="0029524E">
        <w:rPr>
          <w:rFonts w:ascii="Calibri" w:hAnsi="Calibri" w:cs="Calibri"/>
          <w:b/>
          <w:bCs/>
          <w:lang w:bidi="fi-FI"/>
        </w:rPr>
        <w:t>stä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matkust</w:t>
      </w:r>
      <w:r w:rsidR="00361CB7" w:rsidRPr="0029524E">
        <w:rPr>
          <w:rFonts w:ascii="Calibri" w:hAnsi="Calibri" w:cs="Calibri"/>
          <w:b/>
          <w:bCs/>
          <w:lang w:bidi="fi-FI"/>
        </w:rPr>
        <w:t>u</w:t>
      </w:r>
      <w:r w:rsidR="00C32384" w:rsidRPr="0029524E">
        <w:rPr>
          <w:rFonts w:ascii="Calibri" w:hAnsi="Calibri" w:cs="Calibri"/>
          <w:b/>
          <w:bCs/>
          <w:lang w:bidi="fi-FI"/>
        </w:rPr>
        <w:t>stavasta</w:t>
      </w:r>
    </w:p>
    <w:p w14:paraId="58AB51DF" w14:textId="7DB3FC3C" w:rsidR="00F57B97" w:rsidRPr="0029524E" w:rsidRDefault="001F2DF0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Osallistujan </w:t>
      </w:r>
      <w:r w:rsidRPr="0029524E">
        <w:rPr>
          <w:rFonts w:ascii="Calibri" w:hAnsi="Calibri" w:cs="Calibri"/>
          <w:u w:val="single"/>
          <w:lang w:bidi="fi-FI"/>
        </w:rPr>
        <w:t>tulee</w:t>
      </w:r>
      <w:r w:rsidR="001B1994" w:rsidRPr="0029524E">
        <w:rPr>
          <w:rFonts w:ascii="Calibri" w:hAnsi="Calibri" w:cs="Calibri"/>
          <w:u w:val="single"/>
          <w:lang w:bidi="fi-FI"/>
        </w:rPr>
        <w:t xml:space="preserve"> säilyttää matkakuitit</w:t>
      </w:r>
      <w:r w:rsidR="001B1994" w:rsidRPr="0029524E">
        <w:rPr>
          <w:rFonts w:ascii="Calibri" w:hAnsi="Calibri" w:cs="Calibri"/>
          <w:lang w:bidi="fi-FI"/>
        </w:rPr>
        <w:t xml:space="preserve"> ja esittää ne </w:t>
      </w:r>
      <w:r w:rsidRPr="0029524E">
        <w:rPr>
          <w:rFonts w:ascii="Calibri" w:hAnsi="Calibri" w:cs="Calibri"/>
          <w:lang w:bidi="fi-FI"/>
        </w:rPr>
        <w:t>tarvittaessa lähettävälle taholle vihreän matkustamisen todentamiseksi</w:t>
      </w:r>
    </w:p>
    <w:p w14:paraId="76FEEACF" w14:textId="77777777" w:rsidR="00F57B97" w:rsidRPr="0029524E" w:rsidRDefault="00914ADC" w:rsidP="003C3E80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361CB7" w:rsidRPr="0029524E">
        <w:rPr>
          <w:rFonts w:ascii="Calibri" w:hAnsi="Calibri" w:cs="Calibri"/>
          <w:b/>
          <w:bCs/>
          <w:lang w:bidi="fi-FI"/>
        </w:rPr>
        <w:t>vihreän matkustamisen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011861">
        <w:trPr>
          <w:trHeight w:val="516"/>
        </w:trPr>
        <w:tc>
          <w:tcPr>
            <w:tcW w:w="10060" w:type="dxa"/>
            <w:gridSpan w:val="2"/>
          </w:tcPr>
          <w:p w14:paraId="029024D5" w14:textId="7D693488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 xml:space="preserve">Minä, allekirjoittanut sitoudun </w:t>
            </w:r>
            <w:r w:rsidRPr="00011861">
              <w:rPr>
                <w:rFonts w:ascii="Calibri" w:hAnsi="Calibri" w:cs="Calibri"/>
                <w:b/>
                <w:bCs/>
                <w:i/>
                <w:iCs/>
                <w:lang w:bidi="fi-FI"/>
              </w:rPr>
              <w:t>noudattamaan vihreän matkustamisen ehtoja,</w:t>
            </w:r>
          </w:p>
        </w:tc>
      </w:tr>
      <w:tr w:rsidR="00011861" w14:paraId="070FBAC0" w14:textId="77777777" w:rsidTr="00E43528">
        <w:tc>
          <w:tcPr>
            <w:tcW w:w="1555" w:type="dxa"/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 w:rsidRPr="0029524E">
              <w:rPr>
                <w:rFonts w:ascii="Calibri" w:hAnsi="Calibri" w:cs="Calibri"/>
              </w:rPr>
              <w:t>pp</w:t>
            </w:r>
            <w:proofErr w:type="spellEnd"/>
            <w:r w:rsidRPr="0029524E">
              <w:rPr>
                <w:rFonts w:ascii="Calibri" w:hAnsi="Calibri" w:cs="Calibri"/>
              </w:rPr>
              <w:t>/kk/</w:t>
            </w:r>
            <w:proofErr w:type="spellStart"/>
            <w:r w:rsidRPr="0029524E">
              <w:rPr>
                <w:rFonts w:ascii="Calibri" w:hAnsi="Calibri" w:cs="Calibri"/>
              </w:rPr>
              <w:t>vvvv</w:t>
            </w:r>
            <w:proofErr w:type="spellEnd"/>
          </w:p>
        </w:tc>
      </w:tr>
      <w:tr w:rsidR="00011861" w14:paraId="3E485DFA" w14:textId="77777777" w:rsidTr="00E43528">
        <w:tc>
          <w:tcPr>
            <w:tcW w:w="1555" w:type="dxa"/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E43528">
        <w:tc>
          <w:tcPr>
            <w:tcW w:w="1555" w:type="dxa"/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tc>
          <w:tcPr>
            <w:tcW w:w="8505" w:type="dxa"/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Yksinkertainentaulukko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4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 xml:space="preserve">Organisaation </w:t>
            </w:r>
            <w:r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  <w:r w:rsidR="001F0C33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14:paraId="3376C2FE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62FB57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05" w:type="dxa"/>
          </w:tcPr>
          <w:p w14:paraId="25511A9D" w14:textId="77777777" w:rsid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 w:rsidRPr="0029524E">
              <w:rPr>
                <w:rFonts w:ascii="Calibri" w:hAnsi="Calibri" w:cs="Calibri"/>
              </w:rPr>
              <w:t>pp</w:t>
            </w:r>
            <w:proofErr w:type="spellEnd"/>
            <w:r w:rsidRPr="0029524E">
              <w:rPr>
                <w:rFonts w:ascii="Calibri" w:hAnsi="Calibri" w:cs="Calibri"/>
              </w:rPr>
              <w:t>/kk/</w:t>
            </w:r>
            <w:proofErr w:type="spellStart"/>
            <w:r w:rsidRPr="0029524E">
              <w:rPr>
                <w:rFonts w:ascii="Calibri" w:hAnsi="Calibri" w:cs="Calibri"/>
              </w:rPr>
              <w:t>vvvv</w:t>
            </w:r>
            <w:proofErr w:type="spellEnd"/>
          </w:p>
        </w:tc>
      </w:tr>
      <w:tr w:rsidR="00011861" w14:paraId="3FABEF10" w14:textId="77777777" w:rsidTr="00E4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234876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05" w:type="dxa"/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FF1D37" w14:textId="3827BA44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default" r:id="rId11"/>
      <w:footerReference w:type="default" r:id="rId12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436B72" w:rsidRDefault="002F25A8">
        <w:pPr>
          <w:pStyle w:val="Alatunniste"/>
          <w:jc w:val="right"/>
        </w:pPr>
        <w:r w:rsidRPr="00436B72">
          <w:rPr>
            <w:lang w:bidi="fi-FI"/>
          </w:rPr>
          <w:t xml:space="preserve">Sivu | </w:t>
        </w:r>
        <w:r w:rsidRPr="00436B72">
          <w:rPr>
            <w:lang w:bidi="fi-FI"/>
          </w:rPr>
          <w:fldChar w:fldCharType="begin"/>
        </w:r>
        <w:r w:rsidRPr="00436B72">
          <w:rPr>
            <w:lang w:bidi="fi-FI"/>
          </w:rPr>
          <w:instrText xml:space="preserve"> PAGE   \* MERGEFORMAT </w:instrText>
        </w:r>
        <w:r w:rsidRPr="00436B72">
          <w:rPr>
            <w:lang w:bidi="fi-FI"/>
          </w:rPr>
          <w:fldChar w:fldCharType="separate"/>
        </w:r>
        <w:r w:rsidR="007F7E7C">
          <w:rPr>
            <w:noProof/>
            <w:lang w:bidi="fi-FI"/>
          </w:rPr>
          <w:t>7</w:t>
        </w:r>
        <w:r w:rsidRPr="00436B72">
          <w:rPr>
            <w:noProof/>
            <w:lang w:bidi="fi-FI"/>
          </w:rPr>
          <w:fldChar w:fldCharType="end"/>
        </w:r>
        <w:r w:rsidRPr="00436B72">
          <w:rPr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6EA8CDBD" w14:textId="2F7071FC" w:rsidR="00A27AC4" w:rsidRPr="003E6946" w:rsidRDefault="00A27AC4">
      <w:pPr>
        <w:pStyle w:val="Alaviitteenteksti"/>
        <w:rPr>
          <w:rFonts w:ascii="Calibri" w:hAnsi="Calibri" w:cs="Calibri"/>
          <w:sz w:val="18"/>
          <w:szCs w:val="18"/>
        </w:rPr>
      </w:pPr>
      <w:r w:rsidRPr="003E6946">
        <w:rPr>
          <w:rStyle w:val="Alaviitteenviite"/>
          <w:rFonts w:ascii="Calibri" w:hAnsi="Calibri" w:cs="Calibri"/>
          <w:sz w:val="18"/>
          <w:szCs w:val="18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622525" w:rsidRPr="003E6946">
        <w:rPr>
          <w:rFonts w:ascii="Calibri" w:hAnsi="Calibri" w:cs="Calibri"/>
          <w:sz w:val="18"/>
          <w:szCs w:val="18"/>
        </w:rPr>
        <w:t>Lisää r</w:t>
      </w:r>
      <w:r w:rsidRPr="003E6946">
        <w:rPr>
          <w:rFonts w:ascii="Calibri" w:hAnsi="Calibri" w:cs="Calibri"/>
          <w:sz w:val="18"/>
          <w:szCs w:val="18"/>
        </w:rPr>
        <w:t xml:space="preserve">yhmäliikkuvuuden osallistujalista </w:t>
      </w:r>
      <w:r w:rsidR="00622525" w:rsidRPr="003E6946">
        <w:rPr>
          <w:rFonts w:ascii="Calibri" w:hAnsi="Calibri" w:cs="Calibri"/>
          <w:sz w:val="18"/>
          <w:szCs w:val="18"/>
        </w:rPr>
        <w:t>vakuuden liitteeksi</w:t>
      </w:r>
    </w:p>
  </w:footnote>
  <w:footnote w:id="3">
    <w:p w14:paraId="514D2C47" w14:textId="768AA78A" w:rsidR="00BC6C76" w:rsidRPr="003E6946" w:rsidRDefault="00BC6C76">
      <w:pPr>
        <w:pStyle w:val="Alaviitteenteksti"/>
        <w:rPr>
          <w:rFonts w:ascii="Calibri" w:hAnsi="Calibri" w:cs="Calibri"/>
          <w:sz w:val="18"/>
          <w:szCs w:val="18"/>
        </w:rPr>
      </w:pPr>
      <w:r w:rsidRPr="003E6946">
        <w:rPr>
          <w:rStyle w:val="Alaviitteenviite"/>
          <w:rFonts w:ascii="Calibri" w:hAnsi="Calibri" w:cs="Calibri"/>
          <w:sz w:val="18"/>
          <w:szCs w:val="18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Tukea voi saada maksimissaan </w:t>
      </w:r>
      <w:r w:rsidR="00CB54B1">
        <w:rPr>
          <w:rFonts w:ascii="Calibri" w:hAnsi="Calibri" w:cs="Calibri"/>
          <w:sz w:val="18"/>
          <w:szCs w:val="18"/>
        </w:rPr>
        <w:t>kuudelta (</w:t>
      </w:r>
      <w:r w:rsidRPr="003E6946">
        <w:rPr>
          <w:rFonts w:ascii="Calibri" w:hAnsi="Calibri" w:cs="Calibri"/>
          <w:sz w:val="18"/>
          <w:szCs w:val="18"/>
        </w:rPr>
        <w:t>6</w:t>
      </w:r>
      <w:r w:rsidR="00CB54B1">
        <w:rPr>
          <w:rFonts w:ascii="Calibri" w:hAnsi="Calibri" w:cs="Calibri"/>
          <w:sz w:val="18"/>
          <w:szCs w:val="18"/>
        </w:rPr>
        <w:t>)</w:t>
      </w:r>
      <w:r w:rsidRPr="003E6946">
        <w:rPr>
          <w:rFonts w:ascii="Calibri" w:hAnsi="Calibri" w:cs="Calibri"/>
          <w:sz w:val="18"/>
          <w:szCs w:val="18"/>
        </w:rPr>
        <w:t xml:space="preserve"> matkapäivältä</w:t>
      </w:r>
    </w:p>
  </w:footnote>
  <w:footnote w:id="4">
    <w:p w14:paraId="3A6E9C96" w14:textId="0613C045" w:rsidR="00C47262" w:rsidRPr="003E6946" w:rsidRDefault="00C47262">
      <w:pPr>
        <w:pStyle w:val="Alaviitteenteksti"/>
        <w:rPr>
          <w:sz w:val="18"/>
          <w:szCs w:val="18"/>
        </w:rPr>
      </w:pPr>
      <w:r w:rsidRPr="003E6946">
        <w:rPr>
          <w:rStyle w:val="Alaviitteenviite"/>
          <w:rFonts w:ascii="Calibri" w:hAnsi="Calibri" w:cs="Calibri"/>
          <w:sz w:val="18"/>
          <w:szCs w:val="18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DB6BE3" w:rsidRPr="003E6946">
        <w:rPr>
          <w:rFonts w:ascii="Calibri" w:hAnsi="Calibri" w:cs="Calibri"/>
          <w:sz w:val="18"/>
          <w:szCs w:val="18"/>
        </w:rPr>
        <w:t xml:space="preserve">Merkitse </w:t>
      </w:r>
      <w:r w:rsidR="0070139F" w:rsidRPr="003E6946">
        <w:rPr>
          <w:rFonts w:ascii="Calibri" w:hAnsi="Calibri" w:cs="Calibri"/>
          <w:sz w:val="18"/>
          <w:szCs w:val="18"/>
        </w:rPr>
        <w:t>matkareitti</w:t>
      </w:r>
      <w:r w:rsidR="008C08EB" w:rsidRPr="003E6946">
        <w:rPr>
          <w:rFonts w:ascii="Calibri" w:hAnsi="Calibri" w:cs="Calibri"/>
          <w:sz w:val="18"/>
          <w:szCs w:val="18"/>
        </w:rPr>
        <w:t xml:space="preserve"> (mistä-mihin) </w:t>
      </w:r>
      <w:r w:rsidR="00DB6BE3" w:rsidRPr="003E6946">
        <w:rPr>
          <w:i/>
          <w:iCs/>
          <w:sz w:val="18"/>
          <w:szCs w:val="18"/>
        </w:rPr>
        <w:t xml:space="preserve"> </w:t>
      </w:r>
    </w:p>
  </w:footnote>
  <w:footnote w:id="5">
    <w:p w14:paraId="090D5880" w14:textId="2D15D8E4" w:rsidR="008C08EB" w:rsidRDefault="008C08EB">
      <w:pPr>
        <w:pStyle w:val="Alaviitteenteksti"/>
      </w:pPr>
      <w:r w:rsidRPr="00577CF4">
        <w:rPr>
          <w:rStyle w:val="Alaviitteenviite"/>
          <w:rFonts w:ascii="Calibri" w:hAnsi="Calibri" w:cs="Calibri"/>
          <w:sz w:val="18"/>
          <w:szCs w:val="18"/>
        </w:rPr>
        <w:footnoteRef/>
      </w:r>
      <w:r w:rsidRPr="00577CF4">
        <w:rPr>
          <w:rFonts w:ascii="Calibri" w:hAnsi="Calibri" w:cs="Calibri"/>
          <w:sz w:val="18"/>
          <w:szCs w:val="18"/>
        </w:rPr>
        <w:t xml:space="preserve"> </w:t>
      </w:r>
      <w:r w:rsidRPr="003E6946">
        <w:rPr>
          <w:rFonts w:ascii="Calibri" w:hAnsi="Calibri" w:cs="Calibri"/>
          <w:sz w:val="18"/>
          <w:szCs w:val="18"/>
        </w:rPr>
        <w:t>Pääasiallisesti käytettävät vihreän matkustamisen liikennevälineet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Yltunniste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49A44E4A" w:rsidR="005B6403" w:rsidRPr="005E2533" w:rsidRDefault="00555964" w:rsidP="00D056DD">
    <w:pPr>
      <w:pStyle w:val="Yltunniste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>Vakuus - Vihreä matkustaminen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fi-FI" w:vendorID="64" w:dllVersion="0" w:nlCheck="1" w:checkStyle="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C438C"/>
    <w:rsid w:val="002D245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E6946"/>
    <w:rsid w:val="003F705D"/>
    <w:rsid w:val="00410B4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B5916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766C6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D216F"/>
    <w:rsid w:val="009D3248"/>
    <w:rsid w:val="009E515A"/>
    <w:rsid w:val="009F01E0"/>
    <w:rsid w:val="00A02701"/>
    <w:rsid w:val="00A044FD"/>
    <w:rsid w:val="00A27AC4"/>
    <w:rsid w:val="00A321A1"/>
    <w:rsid w:val="00A40F60"/>
    <w:rsid w:val="00A6331A"/>
    <w:rsid w:val="00A65E8A"/>
    <w:rsid w:val="00A83314"/>
    <w:rsid w:val="00A87896"/>
    <w:rsid w:val="00A940ED"/>
    <w:rsid w:val="00AC1EE7"/>
    <w:rsid w:val="00AD478A"/>
    <w:rsid w:val="00AE3C7D"/>
    <w:rsid w:val="00B21024"/>
    <w:rsid w:val="00B430DB"/>
    <w:rsid w:val="00B570D7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38D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D0ECE"/>
    <w:rsid w:val="00DE6D8B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6B19"/>
    <w:rsid w:val="00FC766A"/>
    <w:rsid w:val="00FD1D72"/>
    <w:rsid w:val="00FE2DA7"/>
    <w:rsid w:val="00FE5089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35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AE4A8069234381A621D957CE7992" ma:contentTypeVersion="11" ma:contentTypeDescription="Create a new document." ma:contentTypeScope="" ma:versionID="5ed274c7d946adcdd8e560ba34275572">
  <xsd:schema xmlns:xsd="http://www.w3.org/2001/XMLSchema" xmlns:xs="http://www.w3.org/2001/XMLSchema" xmlns:p="http://schemas.microsoft.com/office/2006/metadata/properties" xmlns:ns2="c888f7b8-0c78-438d-810e-bdd0852963d5" xmlns:ns3="f9728e12-fb6b-4ee5-8fb7-2b2f3426dcb2" targetNamespace="http://schemas.microsoft.com/office/2006/metadata/properties" ma:root="true" ma:fieldsID="c386720ee1c0ac97ddb60c7782b73eb9" ns2:_="" ns3:_="">
    <xsd:import namespace="c888f7b8-0c78-438d-810e-bdd0852963d5"/>
    <xsd:import namespace="f9728e12-fb6b-4ee5-8fb7-2b2f3426d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f7b8-0c78-438d-810e-bdd08529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8e12-fb6b-4ee5-8fb7-2b2f3426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B97C-ED56-402E-BE18-301C374C5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f7b8-0c78-438d-810e-bdd0852963d5"/>
    <ds:schemaRef ds:uri="f9728e12-fb6b-4ee5-8fb7-2b2f3426d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9728e12-fb6b-4ee5-8fb7-2b2f3426dcb2"/>
    <ds:schemaRef ds:uri="c888f7b8-0c78-438d-810e-bdd0852963d5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249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2021-10-29T09:00:00Z</dcterms:created>
  <dcterms:modified xsi:type="dcterms:W3CDTF">2022-02-18T07:39:00Z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0x01010082D7AE4A8069234381A621D957CE7992</vt:lpwstr>
  </property>
</Properties>
</file>