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456B3" w14:textId="77777777" w:rsidR="00E52E92" w:rsidRPr="00AA6CAC" w:rsidRDefault="00E52E92" w:rsidP="009E185F">
      <w:pPr>
        <w:rPr>
          <w:rFonts w:ascii="Verdana" w:hAnsi="Verdana"/>
          <w:b/>
          <w:color w:val="002060"/>
          <w:sz w:val="20"/>
          <w:lang w:val="en-GB"/>
        </w:rPr>
        <w:sectPr w:rsidR="00E52E92"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en-GB" w:eastAsia="en-GB"/>
        </w:rPr>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B867E" id="_x0000_t202" coordsize="21600,21600" o:spt="202" path="m,l,21600r21600,l21600,xe">
                <v:stroke joinstyle="miter"/>
                <v:path gradientshapeok="t" o:connecttype="rect"/>
              </v:shapetype>
              <v:shape id="Text Box 4" o:spid="_x0000_s1026"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kv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laviitteenviite"/>
                <w:rFonts w:ascii="Calibri" w:eastAsia="Times New Roman" w:hAnsi="Calibri" w:cs="Times New Roman"/>
                <w:b/>
                <w:bCs/>
                <w:color w:val="000000"/>
                <w:sz w:val="16"/>
                <w:szCs w:val="16"/>
                <w:lang w:val="en-GB" w:eastAsia="en-GB"/>
              </w:rPr>
              <w:footnoteReference w:id="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22F371FD" w:rsidR="00E52E92" w:rsidRPr="00AA6CAC" w:rsidRDefault="00703666" w:rsidP="00F162C1">
            <w:pPr>
              <w:spacing w:after="0" w:line="240" w:lineRule="auto"/>
              <w:jc w:val="center"/>
              <w:rPr>
                <w:rFonts w:ascii="Calibri" w:eastAsia="Times New Roman" w:hAnsi="Calibri" w:cs="Times New Roman"/>
                <w:b/>
                <w:bCs/>
                <w:color w:val="000000"/>
                <w:sz w:val="16"/>
                <w:szCs w:val="16"/>
                <w:lang w:val="en-GB" w:eastAsia="en-GB"/>
              </w:rPr>
            </w:pPr>
            <w:r w:rsidRPr="008C23F0">
              <w:rPr>
                <w:rFonts w:ascii="Calibri" w:eastAsia="Times New Roman" w:hAnsi="Calibri" w:cs="Times New Roman"/>
                <w:b/>
                <w:bCs/>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laviitteenviite"/>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laviitteenviite"/>
                <w:rFonts w:ascii="Verdana" w:hAnsi="Verdana" w:cs="Arial"/>
                <w:sz w:val="16"/>
                <w:lang w:val="en-GB"/>
              </w:rPr>
              <w:footnoteReference w:id="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laviitteenviite"/>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laviitteenviite"/>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Alaviitteenviite"/>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laviitteenviite"/>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8C23F0"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8C23F0"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404975B4"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65F41DFF"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Kommentinteksti"/>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Kommentintekst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Kommentinteksti"/>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Kommentinteksti"/>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Kommentinteksti"/>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Alaviitteenviite"/>
                <w:rFonts w:cs="Calibri"/>
                <w:b/>
                <w:sz w:val="16"/>
                <w:szCs w:val="16"/>
                <w:lang w:val="en-GB"/>
              </w:rPr>
              <w:footnoteReference w:id="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Alaviitteenviite"/>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Loppuviitteenviit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Alaviitteenviite"/>
                      <w:rFonts w:eastAsia="Times New Roman" w:cstheme="minorHAnsi"/>
                      <w:bCs/>
                      <w:sz w:val="16"/>
                      <w:szCs w:val="16"/>
                      <w:lang w:val="en-GB" w:eastAsia="en-GB"/>
                    </w:rPr>
                    <w:footnoteReference w:id="1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7DA1E400"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Alaviitteenviite"/>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Alaviitteenviite"/>
                <w:rFonts w:eastAsia="Times New Roman" w:cstheme="minorHAnsi"/>
                <w:color w:val="000000"/>
                <w:sz w:val="16"/>
                <w:szCs w:val="16"/>
                <w:lang w:val="en-GB" w:eastAsia="en-GB"/>
              </w:rPr>
              <w:footnoteReference w:id="1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Kommentinteksti"/>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Kommentintekst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Kommentinteksti"/>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Kommentintekst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Kommentinteksti"/>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Kommentinteksti"/>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695E9FFA" w14:textId="186EC017" w:rsidR="008C6BE5" w:rsidRPr="00280E6F" w:rsidRDefault="008C6BE5" w:rsidP="00280E6F">
      <w:pPr>
        <w:rPr>
          <w:rFonts w:ascii="Verdana" w:hAnsi="Verdana"/>
          <w:b/>
          <w:color w:val="002060"/>
          <w:sz w:val="20"/>
          <w:lang w:val="en-GB"/>
        </w:rPr>
        <w:sectPr w:rsidR="008C6BE5" w:rsidRPr="00280E6F" w:rsidSect="00280E6F">
          <w:footnotePr>
            <w:numRestart w:val="eachSect"/>
          </w:footnotePr>
          <w:endnotePr>
            <w:numFmt w:val="decimal"/>
          </w:endnotePr>
          <w:type w:val="continuous"/>
          <w:pgSz w:w="11906" w:h="16838"/>
          <w:pgMar w:top="720" w:right="720" w:bottom="720" w:left="720" w:header="567" w:footer="709" w:gutter="0"/>
          <w:cols w:space="708"/>
          <w:docGrid w:linePitch="360"/>
        </w:sectPr>
      </w:pPr>
      <w:bookmarkStart w:id="0" w:name="_GoBack"/>
      <w:bookmarkEnd w:id="0"/>
    </w:p>
    <w:p w14:paraId="7B5DF8D4" w14:textId="5E1E1477" w:rsidR="00B85225" w:rsidRPr="00AA6CAC" w:rsidRDefault="00B85225" w:rsidP="008C23F0">
      <w:pPr>
        <w:spacing w:after="0" w:line="240" w:lineRule="auto"/>
        <w:rPr>
          <w:rFonts w:ascii="Calibri" w:eastAsia="Times New Roman" w:hAnsi="Calibri" w:cs="Times New Roman"/>
          <w:b/>
          <w:bCs/>
          <w:color w:val="000000"/>
          <w:sz w:val="16"/>
          <w:szCs w:val="16"/>
          <w:lang w:val="en-GB" w:eastAsia="en-GB"/>
        </w:rPr>
      </w:pPr>
    </w:p>
    <w:sectPr w:rsidR="00B85225" w:rsidRPr="00AA6CAC" w:rsidSect="00280E6F">
      <w:footnotePr>
        <w:numRestart w:val="eachSect"/>
      </w:footnotePr>
      <w:endnotePr>
        <w:numFmt w:val="decimal"/>
      </w:endnotePr>
      <w:type w:val="continuous"/>
      <w:pgSz w:w="11906" w:h="16838"/>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D84EE" w14:textId="77777777" w:rsidR="00310006" w:rsidRDefault="00310006" w:rsidP="00261299">
      <w:pPr>
        <w:spacing w:after="0" w:line="240" w:lineRule="auto"/>
      </w:pPr>
      <w:r>
        <w:separator/>
      </w:r>
    </w:p>
  </w:endnote>
  <w:endnote w:type="continuationSeparator" w:id="0">
    <w:p w14:paraId="343A097C" w14:textId="77777777" w:rsidR="00310006" w:rsidRDefault="00310006" w:rsidP="00261299">
      <w:pPr>
        <w:spacing w:after="0" w:line="240" w:lineRule="auto"/>
      </w:pPr>
      <w:r>
        <w:continuationSeparator/>
      </w:r>
    </w:p>
  </w:endnote>
  <w:endnote w:type="continuationNotice" w:id="1">
    <w:p w14:paraId="30F5DF35" w14:textId="77777777" w:rsidR="00310006" w:rsidRDefault="003100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F5726" w14:textId="77777777" w:rsidR="00310006" w:rsidRDefault="00310006" w:rsidP="00261299">
      <w:pPr>
        <w:spacing w:after="0" w:line="240" w:lineRule="auto"/>
      </w:pPr>
      <w:r>
        <w:separator/>
      </w:r>
    </w:p>
  </w:footnote>
  <w:footnote w:type="continuationSeparator" w:id="0">
    <w:p w14:paraId="0E1C4E5E" w14:textId="77777777" w:rsidR="00310006" w:rsidRDefault="00310006" w:rsidP="00261299">
      <w:pPr>
        <w:spacing w:after="0" w:line="240" w:lineRule="auto"/>
      </w:pPr>
      <w:r>
        <w:continuationSeparator/>
      </w:r>
    </w:p>
  </w:footnote>
  <w:footnote w:type="continuationNotice" w:id="1">
    <w:p w14:paraId="1942F1C6" w14:textId="77777777" w:rsidR="00310006" w:rsidRDefault="00310006">
      <w:pPr>
        <w:spacing w:after="0" w:line="240" w:lineRule="auto"/>
      </w:pPr>
    </w:p>
  </w:footnote>
  <w:footnote w:id="2">
    <w:p w14:paraId="354C51CC" w14:textId="77777777" w:rsidR="000B6588" w:rsidRPr="00AA6CAC" w:rsidRDefault="000B6588" w:rsidP="00E52E92">
      <w:pPr>
        <w:pStyle w:val="Alaviitteenteksti"/>
        <w:spacing w:before="120" w:after="0"/>
        <w:rPr>
          <w:rFonts w:asciiTheme="minorHAnsi" w:hAnsiTheme="minorHAnsi"/>
          <w:sz w:val="18"/>
          <w:szCs w:val="22"/>
          <w:lang w:val="en-GB"/>
        </w:rPr>
      </w:pPr>
      <w:r w:rsidRPr="00AA6CAC">
        <w:rPr>
          <w:rStyle w:val="Alaviitteenviit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3">
    <w:p w14:paraId="4BEAC0D2" w14:textId="77777777" w:rsidR="000B6588" w:rsidRPr="00AA6CAC" w:rsidRDefault="000B6588" w:rsidP="00E52E92">
      <w:pPr>
        <w:pStyle w:val="Alaviitteenteksti"/>
        <w:spacing w:before="120" w:after="0"/>
        <w:ind w:left="0" w:firstLine="0"/>
        <w:rPr>
          <w:sz w:val="18"/>
          <w:lang w:val="en-GB"/>
        </w:rPr>
      </w:pPr>
      <w:r w:rsidRPr="00AA6CAC">
        <w:rPr>
          <w:rStyle w:val="Alaviitteenviit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4">
    <w:p w14:paraId="07F41D99" w14:textId="77777777" w:rsidR="000B6588" w:rsidRPr="00AA6CAC" w:rsidRDefault="000B6588" w:rsidP="00E52E92">
      <w:pPr>
        <w:pStyle w:val="Alaviitteenteksti"/>
        <w:spacing w:before="120" w:after="0"/>
        <w:ind w:left="0" w:firstLine="0"/>
        <w:rPr>
          <w:sz w:val="18"/>
          <w:lang w:val="en-GB"/>
        </w:rPr>
      </w:pPr>
      <w:r w:rsidRPr="00AA6CAC">
        <w:rPr>
          <w:rStyle w:val="Alaviitteenviit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5">
    <w:p w14:paraId="3B2019E0" w14:textId="77777777" w:rsidR="000B6588" w:rsidRPr="00AA6CAC" w:rsidRDefault="000B6588" w:rsidP="00E52E92">
      <w:pPr>
        <w:pStyle w:val="Alaviitteenteksti"/>
        <w:spacing w:before="120" w:after="0"/>
        <w:ind w:left="0" w:firstLine="0"/>
        <w:rPr>
          <w:rFonts w:asciiTheme="minorHAnsi" w:hAnsiTheme="minorHAnsi"/>
          <w:sz w:val="18"/>
          <w:szCs w:val="22"/>
          <w:lang w:val="en-GB"/>
        </w:rPr>
      </w:pPr>
      <w:r w:rsidRPr="00AA6CAC">
        <w:rPr>
          <w:rStyle w:val="Alaviitteenviit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6">
    <w:p w14:paraId="598D6F0E" w14:textId="77777777" w:rsidR="000B6588" w:rsidRPr="00AA6CAC" w:rsidRDefault="000B6588" w:rsidP="00E52E92">
      <w:pPr>
        <w:pStyle w:val="Alaviitteenteksti"/>
        <w:spacing w:before="120" w:after="0"/>
        <w:ind w:left="0" w:firstLine="0"/>
        <w:rPr>
          <w:rFonts w:asciiTheme="minorHAnsi" w:hAnsiTheme="minorHAnsi"/>
          <w:sz w:val="18"/>
          <w:szCs w:val="22"/>
          <w:lang w:val="en-GB"/>
        </w:rPr>
      </w:pPr>
      <w:r w:rsidRPr="00AA6CAC">
        <w:rPr>
          <w:rStyle w:val="Alaviitteenviit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14:paraId="21EA4D45" w14:textId="1514C746" w:rsidR="000B6588" w:rsidRPr="00AA6CAC" w:rsidRDefault="000B6588" w:rsidP="00E52E92">
      <w:pPr>
        <w:pStyle w:val="Alaviitteenteksti"/>
        <w:spacing w:before="120" w:after="0"/>
        <w:ind w:left="0" w:firstLine="0"/>
        <w:rPr>
          <w:rFonts w:asciiTheme="minorHAnsi" w:hAnsiTheme="minorHAnsi"/>
          <w:sz w:val="18"/>
          <w:szCs w:val="22"/>
          <w:lang w:val="en-GB"/>
        </w:rPr>
      </w:pPr>
      <w:r w:rsidRPr="00AA6CAC">
        <w:rPr>
          <w:rStyle w:val="Alaviitteenviit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8">
    <w:p w14:paraId="34A31A19" w14:textId="2058301E" w:rsidR="000B6588" w:rsidRPr="00AA6CAC" w:rsidRDefault="000B6588" w:rsidP="00E52E92">
      <w:pPr>
        <w:pStyle w:val="Alaviitteenteksti"/>
        <w:spacing w:before="120" w:after="0"/>
        <w:ind w:left="0" w:firstLine="0"/>
        <w:rPr>
          <w:rFonts w:asciiTheme="minorHAnsi" w:hAnsiTheme="minorHAnsi"/>
          <w:szCs w:val="22"/>
          <w:lang w:val="en-GB"/>
        </w:rPr>
      </w:pPr>
      <w:r w:rsidRPr="00AA6CAC">
        <w:rPr>
          <w:rStyle w:val="Alaviitteenviit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9">
    <w:p w14:paraId="5BC2CB38" w14:textId="77777777" w:rsidR="000B6588" w:rsidRPr="00AA6CAC" w:rsidRDefault="000B6588" w:rsidP="00DE7D14">
      <w:pPr>
        <w:pStyle w:val="Loppuviitteenteksti"/>
        <w:spacing w:after="120"/>
        <w:jc w:val="both"/>
        <w:rPr>
          <w:lang w:val="en-GB"/>
        </w:rPr>
      </w:pPr>
      <w:r w:rsidRPr="00AA6CAC">
        <w:rPr>
          <w:rStyle w:val="Alaviitteenviit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14:paraId="5C9B35D4" w14:textId="76E4791F" w:rsidR="000B6588" w:rsidRPr="00AA6CAC" w:rsidRDefault="000B6588" w:rsidP="003C7518">
      <w:pPr>
        <w:pStyle w:val="Alaviitteenteksti"/>
        <w:spacing w:after="120"/>
        <w:ind w:left="0" w:firstLine="0"/>
        <w:rPr>
          <w:lang w:val="en-GB"/>
        </w:rPr>
      </w:pPr>
      <w:r w:rsidRPr="00AA6CAC">
        <w:rPr>
          <w:rStyle w:val="Alaviitteenviit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1" w:history="1">
        <w:r w:rsidRPr="00AA6CAC">
          <w:rPr>
            <w:rStyle w:val="Hyperlinkki"/>
            <w:rFonts w:asciiTheme="minorHAnsi" w:hAnsiTheme="minorHAnsi" w:cstheme="minorHAnsi"/>
            <w:lang w:val="en-GB"/>
          </w:rPr>
          <w:t>https://europass.cedefop.europa.eu/en/resources/european-language-levels-cefr</w:t>
        </w:r>
      </w:hyperlink>
    </w:p>
  </w:footnote>
  <w:footnote w:id="11">
    <w:p w14:paraId="109157AB" w14:textId="77777777" w:rsidR="00CF6EFF" w:rsidRPr="00AA6CAC" w:rsidRDefault="00CF6EFF" w:rsidP="00CF6EFF">
      <w:pPr>
        <w:pStyle w:val="Alaviitteenteksti"/>
        <w:ind w:left="0" w:firstLine="0"/>
        <w:rPr>
          <w:lang w:val="en-GB"/>
        </w:rPr>
      </w:pPr>
      <w:r w:rsidRPr="00AA6CAC">
        <w:rPr>
          <w:rStyle w:val="Alaviitteenviit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12">
    <w:p w14:paraId="45B21C84" w14:textId="7514A5DE" w:rsidR="000B6588" w:rsidRPr="00AA6CAC" w:rsidRDefault="000B6588" w:rsidP="003C7518">
      <w:pPr>
        <w:pStyle w:val="Alaviitteenteksti"/>
        <w:spacing w:before="120" w:after="0"/>
        <w:ind w:left="0" w:firstLine="0"/>
        <w:rPr>
          <w:lang w:val="en-GB"/>
        </w:rPr>
      </w:pPr>
      <w:r w:rsidRPr="00AA6CAC">
        <w:rPr>
          <w:rStyle w:val="Alaviitteenviit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13">
    <w:p w14:paraId="6CC77F52" w14:textId="34C54977" w:rsidR="000B6588" w:rsidRPr="00AA6CAC" w:rsidRDefault="000B6588" w:rsidP="003C7518">
      <w:pPr>
        <w:pStyle w:val="Alaviitteenteksti"/>
        <w:spacing w:before="120" w:after="0"/>
        <w:ind w:left="0" w:firstLine="0"/>
        <w:rPr>
          <w:lang w:val="en-GB"/>
        </w:rPr>
      </w:pPr>
      <w:r w:rsidRPr="00AA6CAC">
        <w:rPr>
          <w:rStyle w:val="Alaviitteenviit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attachedTemplate r:id="rId1"/>
  <w:defaultTabStop w:val="708"/>
  <w:hyphenationZone w:val="283"/>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0E6F"/>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006"/>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A469E"/>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3666"/>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3F0"/>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3026DC80-4DD8-435D-A3FD-BC993CD7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1299"/>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261299"/>
  </w:style>
  <w:style w:type="paragraph" w:styleId="Alatunniste">
    <w:name w:val="footer"/>
    <w:basedOn w:val="Normaali"/>
    <w:link w:val="AlatunnisteChar"/>
    <w:uiPriority w:val="99"/>
    <w:unhideWhenUsed/>
    <w:rsid w:val="00261299"/>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61299"/>
  </w:style>
  <w:style w:type="paragraph" w:styleId="Seliteteksti">
    <w:name w:val="Balloon Text"/>
    <w:basedOn w:val="Normaali"/>
    <w:link w:val="SelitetekstiChar"/>
    <w:uiPriority w:val="99"/>
    <w:semiHidden/>
    <w:unhideWhenUsed/>
    <w:rsid w:val="0026129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61299"/>
    <w:rPr>
      <w:rFonts w:ascii="Tahoma" w:hAnsi="Tahoma" w:cs="Tahoma"/>
      <w:sz w:val="16"/>
      <w:szCs w:val="16"/>
    </w:rPr>
  </w:style>
  <w:style w:type="paragraph" w:styleId="Alaviitteenteksti">
    <w:name w:val="footnote text"/>
    <w:basedOn w:val="Normaali"/>
    <w:link w:val="Alaviitteentekst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aviitteentekstiChar">
    <w:name w:val="Alaviitteen teksti Char"/>
    <w:basedOn w:val="Kappaleenoletusfontti"/>
    <w:link w:val="Alaviitteenteksti"/>
    <w:rsid w:val="003F2100"/>
    <w:rPr>
      <w:rFonts w:ascii="Times New Roman" w:eastAsia="Times New Roman" w:hAnsi="Times New Roman" w:cs="Times New Roman"/>
      <w:sz w:val="20"/>
      <w:szCs w:val="20"/>
      <w:lang w:val="fr-FR"/>
    </w:rPr>
  </w:style>
  <w:style w:type="character" w:styleId="Loppuviitteenviite">
    <w:name w:val="endnote reference"/>
    <w:rsid w:val="003F2100"/>
    <w:rPr>
      <w:vertAlign w:val="superscript"/>
    </w:rPr>
  </w:style>
  <w:style w:type="paragraph" w:styleId="Loppuviitteenteksti">
    <w:name w:val="endnote text"/>
    <w:basedOn w:val="Normaali"/>
    <w:link w:val="LoppuviitteentekstiChar"/>
    <w:unhideWhenUsed/>
    <w:rsid w:val="003F2100"/>
    <w:pPr>
      <w:spacing w:after="0" w:line="240" w:lineRule="auto"/>
    </w:pPr>
    <w:rPr>
      <w:sz w:val="20"/>
      <w:szCs w:val="20"/>
    </w:rPr>
  </w:style>
  <w:style w:type="character" w:customStyle="1" w:styleId="LoppuviitteentekstiChar">
    <w:name w:val="Loppuviitteen teksti Char"/>
    <w:basedOn w:val="Kappaleenoletusfontti"/>
    <w:link w:val="Loppuviitteenteksti"/>
    <w:rsid w:val="003F2100"/>
    <w:rPr>
      <w:sz w:val="20"/>
      <w:szCs w:val="20"/>
    </w:rPr>
  </w:style>
  <w:style w:type="character" w:styleId="Hyperlinkki">
    <w:name w:val="Hyperlink"/>
    <w:rsid w:val="00D83C1F"/>
    <w:rPr>
      <w:color w:val="0000FF"/>
      <w:u w:val="single"/>
    </w:rPr>
  </w:style>
  <w:style w:type="paragraph" w:styleId="Kommentinteksti">
    <w:name w:val="annotation text"/>
    <w:basedOn w:val="Normaali"/>
    <w:link w:val="Kommentintekst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intekstiChar">
    <w:name w:val="Kommentin teksti Char"/>
    <w:basedOn w:val="Kappaleenoletusfontti"/>
    <w:link w:val="Kommentinteksti"/>
    <w:rsid w:val="00E618B5"/>
    <w:rPr>
      <w:rFonts w:ascii="Times New Roman" w:eastAsia="Times New Roman" w:hAnsi="Times New Roman" w:cs="Times New Roman"/>
      <w:sz w:val="20"/>
      <w:szCs w:val="20"/>
      <w:lang w:val="fr-FR"/>
    </w:rPr>
  </w:style>
  <w:style w:type="character" w:customStyle="1" w:styleId="Otsikko1Char">
    <w:name w:val="Otsikko 1 Char"/>
    <w:basedOn w:val="Kappaleenoletusfontti"/>
    <w:link w:val="Otsikko1"/>
    <w:rsid w:val="00757E86"/>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757E86"/>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757E86"/>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757E86"/>
    <w:rPr>
      <w:rFonts w:ascii="Times New Roman" w:eastAsia="Times New Roman" w:hAnsi="Times New Roman" w:cs="Times New Roman"/>
      <w:sz w:val="24"/>
      <w:szCs w:val="20"/>
      <w:lang w:val="fr-FR"/>
    </w:rPr>
  </w:style>
  <w:style w:type="character" w:styleId="Kommentinviite">
    <w:name w:val="annotation reference"/>
    <w:basedOn w:val="Kappaleenoletusfontti"/>
    <w:uiPriority w:val="99"/>
    <w:semiHidden/>
    <w:unhideWhenUsed/>
    <w:rsid w:val="00FD6939"/>
    <w:rPr>
      <w:sz w:val="16"/>
      <w:szCs w:val="16"/>
    </w:rPr>
  </w:style>
  <w:style w:type="paragraph" w:styleId="Kommentinotsikko">
    <w:name w:val="annotation subject"/>
    <w:basedOn w:val="Kommentinteksti"/>
    <w:next w:val="Kommentinteksti"/>
    <w:link w:val="Kommentinotsikko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inotsikkoChar">
    <w:name w:val="Kommentin otsikko Char"/>
    <w:basedOn w:val="KommentintekstiChar"/>
    <w:link w:val="Kommentinotsikko"/>
    <w:uiPriority w:val="99"/>
    <w:semiHidden/>
    <w:rsid w:val="00FD6939"/>
    <w:rPr>
      <w:rFonts w:ascii="Times New Roman" w:eastAsia="Times New Roman" w:hAnsi="Times New Roman" w:cs="Times New Roman"/>
      <w:b/>
      <w:bCs/>
      <w:sz w:val="20"/>
      <w:szCs w:val="20"/>
      <w:lang w:val="fr-FR"/>
    </w:rPr>
  </w:style>
  <w:style w:type="paragraph" w:styleId="Muutos">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uettelokappale">
    <w:name w:val="List Paragraph"/>
    <w:basedOn w:val="Normaali"/>
    <w:uiPriority w:val="34"/>
    <w:qFormat/>
    <w:rsid w:val="00FC7D0D"/>
    <w:pPr>
      <w:ind w:left="720"/>
      <w:contextualSpacing/>
    </w:pPr>
  </w:style>
  <w:style w:type="paragraph" w:customStyle="1" w:styleId="Contact">
    <w:name w:val="Contact"/>
    <w:basedOn w:val="Normaali"/>
    <w:next w:val="Normaali"/>
    <w:rsid w:val="002F3B6D"/>
    <w:pPr>
      <w:spacing w:after="480" w:line="240" w:lineRule="auto"/>
      <w:ind w:left="567" w:hanging="567"/>
    </w:pPr>
    <w:rPr>
      <w:rFonts w:ascii="Times New Roman" w:eastAsia="Times New Roman" w:hAnsi="Times New Roman" w:cs="Times New Roman"/>
      <w:sz w:val="24"/>
      <w:szCs w:val="20"/>
    </w:rPr>
  </w:style>
  <w:style w:type="paragraph" w:styleId="Merkittyluettelo">
    <w:name w:val="List Bullet"/>
    <w:basedOn w:val="Normaali"/>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i"/>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Merkittyluettelo2">
    <w:name w:val="List Bullet 2"/>
    <w:basedOn w:val="Normaali"/>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Merkittyluettelo3">
    <w:name w:val="List Bullet 3"/>
    <w:basedOn w:val="Normaali"/>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Merkittyluettelo4">
    <w:name w:val="List Bullet 4"/>
    <w:basedOn w:val="Normaali"/>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i"/>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i"/>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i"/>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i"/>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i"/>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Numeroituluettelo">
    <w:name w:val="List Number"/>
    <w:basedOn w:val="Normaali"/>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i"/>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Numeroituluettelo2">
    <w:name w:val="List Number 2"/>
    <w:basedOn w:val="Normaali"/>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Numeroituluettelo3">
    <w:name w:val="List Number 3"/>
    <w:basedOn w:val="Normaali"/>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Numeroituluettelo4">
    <w:name w:val="List Number 4"/>
    <w:basedOn w:val="Normaali"/>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i"/>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i"/>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i"/>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i"/>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i"/>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i"/>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i"/>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i"/>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i"/>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i"/>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i"/>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i"/>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i"/>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i"/>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i"/>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Sisluet5">
    <w:name w:val="toc 5"/>
    <w:basedOn w:val="Normaali"/>
    <w:next w:val="Normaali"/>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llysluettelonotsikko">
    <w:name w:val="TOC Heading"/>
    <w:basedOn w:val="Normaali"/>
    <w:next w:val="Normaali"/>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Sisluet1">
    <w:name w:val="toc 1"/>
    <w:basedOn w:val="Normaali"/>
    <w:next w:val="Normaali"/>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isluet2">
    <w:name w:val="toc 2"/>
    <w:basedOn w:val="Normaali"/>
    <w:next w:val="Normaali"/>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isluet3">
    <w:name w:val="toc 3"/>
    <w:basedOn w:val="Normaali"/>
    <w:next w:val="Normaali"/>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isluet4">
    <w:name w:val="toc 4"/>
    <w:basedOn w:val="Normaali"/>
    <w:next w:val="Normaali"/>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laviitteenviite">
    <w:name w:val="footnote reference"/>
    <w:basedOn w:val="Kappaleenoletusfontti"/>
    <w:uiPriority w:val="99"/>
    <w:semiHidden/>
    <w:unhideWhenUsed/>
    <w:rsid w:val="00C92405"/>
    <w:rPr>
      <w:vertAlign w:val="superscript"/>
    </w:rPr>
  </w:style>
  <w:style w:type="table" w:styleId="TaulukkoRuudukko">
    <w:name w:val="Table Grid"/>
    <w:basedOn w:val="Normaalitaulukko"/>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8D4C20"/>
    <w:rPr>
      <w:color w:val="808080"/>
    </w:rPr>
  </w:style>
  <w:style w:type="paragraph" w:styleId="Eivli">
    <w:name w:val="No Spacing"/>
    <w:link w:val="EivliChar"/>
    <w:uiPriority w:val="1"/>
    <w:qFormat/>
    <w:rsid w:val="000A5CD5"/>
    <w:pPr>
      <w:spacing w:after="0" w:line="240" w:lineRule="auto"/>
    </w:pPr>
    <w:rPr>
      <w:rFonts w:eastAsiaTheme="minorEastAsia"/>
      <w:lang w:val="en-US" w:eastAsia="ja-JP"/>
    </w:rPr>
  </w:style>
  <w:style w:type="character" w:customStyle="1" w:styleId="EivliChar">
    <w:name w:val="Ei väliä Char"/>
    <w:basedOn w:val="Kappaleenoletusfontti"/>
    <w:link w:val="Eivli"/>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cfd06d9f-862c-4359-9a69-c66ff689f26a"/>
    <ds:schemaRef ds:uri="http://purl.org/dc/elements/1.1/"/>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9ED84D2-AA20-4D46-8663-37961F9A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767</Words>
  <Characters>6214</Characters>
  <Application>Microsoft Office Word</Application>
  <DocSecurity>0</DocSecurity>
  <Lines>51</Lines>
  <Paragraphs>13</Paragraphs>
  <ScaleCrop>false</ScaleCrop>
  <HeadingPairs>
    <vt:vector size="6" baseType="variant">
      <vt:variant>
        <vt:lpstr>Otsikko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Korhonen Saara</cp:lastModifiedBy>
  <cp:revision>3</cp:revision>
  <cp:lastPrinted>2018-02-20T14:53:00Z</cp:lastPrinted>
  <dcterms:created xsi:type="dcterms:W3CDTF">2020-04-02T09:47:00Z</dcterms:created>
  <dcterms:modified xsi:type="dcterms:W3CDTF">2020-04-02T09:48:00Z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