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212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</w:tblGrid>
      <w:tr w:rsidR="00FB0F2C" w:rsidTr="004F744B">
        <w:trPr>
          <w:trHeight w:val="1064"/>
        </w:trPr>
        <w:tc>
          <w:tcPr>
            <w:tcW w:w="3443" w:type="dxa"/>
          </w:tcPr>
          <w:p w:rsidR="00FB0F2C" w:rsidRDefault="00404AFE" w:rsidP="007A7485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</w:rPr>
              <w:t>Esio</w:t>
            </w:r>
            <w:r w:rsidR="00FB0F2C" w:rsidRPr="00225B4B">
              <w:rPr>
                <w:b/>
                <w:noProof/>
              </w:rPr>
              <w:t>petuksen järjestäjä</w:t>
            </w:r>
          </w:p>
          <w:p w:rsidR="007A7485" w:rsidRPr="007A7485" w:rsidRDefault="007A7485" w:rsidP="007A748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rPr>
                <w:noProof/>
              </w:rPr>
              <w:fldChar w:fldCharType="end"/>
            </w:r>
            <w:bookmarkEnd w:id="0"/>
          </w:p>
          <w:p w:rsidR="007A7485" w:rsidRDefault="007A7485" w:rsidP="007A7485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BF3334" w:rsidRDefault="00FB0F2C" w:rsidP="007A7485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ab/>
        <w:t xml:space="preserve">                 </w:t>
      </w:r>
      <w:r w:rsidR="006B6722" w:rsidRPr="00483241">
        <w:rPr>
          <w:b/>
          <w:sz w:val="28"/>
        </w:rPr>
        <w:t>OPPIMISSUUNNITELMA</w:t>
      </w:r>
      <w:r w:rsidR="00253269">
        <w:rPr>
          <w:b/>
          <w:sz w:val="28"/>
        </w:rPr>
        <w:br/>
      </w:r>
      <w:r w:rsidR="006A0035">
        <w:rPr>
          <w:b/>
          <w:sz w:val="28"/>
        </w:rPr>
        <w:t>TEHOSTETUN TUEN AIKANA</w:t>
      </w:r>
      <w:r w:rsidR="006B6722" w:rsidRPr="006B6722">
        <w:rPr>
          <w:b/>
          <w:sz w:val="28"/>
        </w:rPr>
        <w:t xml:space="preserve"> </w:t>
      </w:r>
    </w:p>
    <w:p w:rsidR="00BF3334" w:rsidRDefault="00BF3334" w:rsidP="007A7485">
      <w:pPr>
        <w:spacing w:after="0" w:line="240" w:lineRule="auto"/>
        <w:jc w:val="both"/>
        <w:rPr>
          <w:b/>
          <w:sz w:val="28"/>
        </w:rPr>
      </w:pPr>
    </w:p>
    <w:p w:rsidR="00A16C2B" w:rsidRDefault="00BF3334" w:rsidP="0025326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B0F2C">
        <w:rPr>
          <w:b/>
          <w:sz w:val="28"/>
        </w:rPr>
        <w:tab/>
        <w:t xml:space="preserve">                </w:t>
      </w:r>
      <w:r w:rsidR="00253269">
        <w:rPr>
          <w:b/>
          <w:sz w:val="28"/>
        </w:rPr>
        <w:t xml:space="preserve"> </w:t>
      </w:r>
      <w:r>
        <w:rPr>
          <w:b/>
          <w:sz w:val="28"/>
        </w:rPr>
        <w:t>S</w:t>
      </w:r>
      <w:r w:rsidR="00253269">
        <w:rPr>
          <w:b/>
          <w:sz w:val="28"/>
        </w:rPr>
        <w:t xml:space="preserve">alassa </w:t>
      </w:r>
      <w:r w:rsidRPr="006B6722">
        <w:rPr>
          <w:b/>
          <w:sz w:val="28"/>
        </w:rPr>
        <w:t>pidettävä</w:t>
      </w:r>
      <w:r w:rsidR="00A16C2B">
        <w:tab/>
      </w:r>
      <w:r w:rsidR="00A16C2B">
        <w:tab/>
      </w:r>
      <w:r w:rsidR="00A16C2B">
        <w:tab/>
      </w:r>
      <w:r w:rsidR="00A16C2B">
        <w:tab/>
      </w:r>
      <w:r w:rsidR="00A16C2B">
        <w:tab/>
        <w:t>Julkisuuslaki 24 § 1 mom. 30 kohta</w:t>
      </w:r>
    </w:p>
    <w:p w:rsidR="008A61A0" w:rsidRPr="007C6F55" w:rsidRDefault="008A61A0" w:rsidP="007A7485">
      <w:pPr>
        <w:spacing w:after="0" w:line="240" w:lineRule="auto"/>
        <w:jc w:val="right"/>
        <w:rPr>
          <w:b/>
          <w:sz w:val="28"/>
        </w:rPr>
      </w:pPr>
      <w:r w:rsidRPr="00483241">
        <w:rPr>
          <w:b/>
          <w:sz w:val="28"/>
        </w:rPr>
        <w:t xml:space="preserve"> </w:t>
      </w:r>
      <w:r w:rsidRPr="006B6722">
        <w:rPr>
          <w:sz w:val="28"/>
        </w:rPr>
        <w:tab/>
      </w:r>
      <w:r w:rsidRPr="006B6722">
        <w:rPr>
          <w:sz w:val="28"/>
        </w:rPr>
        <w:tab/>
      </w:r>
      <w:r w:rsidRPr="006B6722">
        <w:rPr>
          <w:sz w:val="28"/>
        </w:rPr>
        <w:tab/>
      </w:r>
      <w:r w:rsidRPr="006B6722">
        <w:rPr>
          <w:sz w:val="28"/>
        </w:rPr>
        <w:tab/>
      </w:r>
    </w:p>
    <w:p w:rsidR="00496B55" w:rsidRPr="00483241" w:rsidRDefault="006B6722" w:rsidP="007A7485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B6722" w:rsidRDefault="006B6722" w:rsidP="007A1C1C">
      <w:pPr>
        <w:numPr>
          <w:ilvl w:val="0"/>
          <w:numId w:val="16"/>
        </w:numPr>
        <w:spacing w:after="0" w:line="240" w:lineRule="auto"/>
        <w:ind w:left="284" w:firstLine="0"/>
        <w:rPr>
          <w:b/>
          <w:sz w:val="28"/>
        </w:rPr>
      </w:pPr>
      <w:r w:rsidRPr="00483241">
        <w:rPr>
          <w:b/>
          <w:sz w:val="28"/>
        </w:rPr>
        <w:t>PERUSTIEDOT</w:t>
      </w:r>
    </w:p>
    <w:p w:rsidR="001D1DA9" w:rsidRPr="00483241" w:rsidRDefault="001D1DA9" w:rsidP="001D1DA9">
      <w:pPr>
        <w:spacing w:after="0" w:line="240" w:lineRule="auto"/>
        <w:ind w:left="284"/>
        <w:rPr>
          <w:b/>
          <w:sz w:val="28"/>
        </w:rPr>
      </w:pP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5"/>
      </w:tblGrid>
      <w:tr w:rsidR="007A7485" w:rsidRPr="00483241" w:rsidTr="00D554B3">
        <w:trPr>
          <w:trHeight w:val="420"/>
        </w:trPr>
        <w:tc>
          <w:tcPr>
            <w:tcW w:w="4904" w:type="dxa"/>
            <w:tcBorders>
              <w:right w:val="nil"/>
            </w:tcBorders>
          </w:tcPr>
          <w:p w:rsidR="0049230F" w:rsidRDefault="007A7485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Lapse</w:t>
            </w:r>
            <w:r w:rsidRPr="00483241">
              <w:rPr>
                <w:b/>
              </w:rPr>
              <w:t>n nimi</w:t>
            </w:r>
            <w:r>
              <w:rPr>
                <w:b/>
              </w:rPr>
              <w:t xml:space="preserve">  </w:t>
            </w:r>
            <w:r w:rsidRPr="00F70E54">
              <w:rPr>
                <w:b/>
              </w:rPr>
              <w:t xml:space="preserve"> </w:t>
            </w:r>
          </w:p>
          <w:p w:rsidR="0049230F" w:rsidRDefault="0049230F" w:rsidP="007A7485">
            <w:pPr>
              <w:spacing w:after="0" w:line="240" w:lineRule="auto"/>
              <w:rPr>
                <w:b/>
              </w:rPr>
            </w:pPr>
          </w:p>
          <w:p w:rsidR="007A7485" w:rsidRDefault="0049230F" w:rsidP="007A748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7A7485" w:rsidRPr="00F70E54">
              <w:rPr>
                <w:b/>
              </w:rPr>
              <w:t xml:space="preserve">                                             </w:t>
            </w:r>
          </w:p>
        </w:tc>
        <w:tc>
          <w:tcPr>
            <w:tcW w:w="4905" w:type="dxa"/>
            <w:tcBorders>
              <w:left w:val="nil"/>
            </w:tcBorders>
          </w:tcPr>
          <w:p w:rsidR="0049230F" w:rsidRDefault="007A7485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Syntymäaika  </w:t>
            </w:r>
          </w:p>
          <w:p w:rsidR="0049230F" w:rsidRDefault="0049230F" w:rsidP="007A7485">
            <w:pPr>
              <w:spacing w:after="0" w:line="240" w:lineRule="auto"/>
              <w:rPr>
                <w:b/>
              </w:rPr>
            </w:pPr>
          </w:p>
          <w:p w:rsidR="007A7485" w:rsidRDefault="0049230F" w:rsidP="007A748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7A7485">
              <w:rPr>
                <w:b/>
              </w:rPr>
              <w:t xml:space="preserve">                                </w:t>
            </w:r>
          </w:p>
          <w:p w:rsidR="007A7485" w:rsidRPr="00483241" w:rsidRDefault="007A7485" w:rsidP="007A7485">
            <w:pPr>
              <w:spacing w:after="0" w:line="240" w:lineRule="auto"/>
              <w:rPr>
                <w:b/>
              </w:rPr>
            </w:pPr>
          </w:p>
        </w:tc>
      </w:tr>
      <w:tr w:rsidR="006B6722" w:rsidRPr="00483241" w:rsidTr="008B69D2">
        <w:trPr>
          <w:trHeight w:val="1114"/>
        </w:trPr>
        <w:tc>
          <w:tcPr>
            <w:tcW w:w="9809" w:type="dxa"/>
            <w:gridSpan w:val="2"/>
          </w:tcPr>
          <w:p w:rsidR="006B6722" w:rsidRDefault="00EA7D91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Esiopetusyksikkö</w:t>
            </w:r>
          </w:p>
          <w:p w:rsidR="0049230F" w:rsidRDefault="0049230F" w:rsidP="007A7485">
            <w:pPr>
              <w:spacing w:after="0" w:line="240" w:lineRule="auto"/>
              <w:rPr>
                <w:b/>
              </w:rPr>
            </w:pPr>
          </w:p>
          <w:p w:rsidR="0049230F" w:rsidRPr="0049230F" w:rsidRDefault="0049230F" w:rsidP="007A7485">
            <w:pPr>
              <w:spacing w:after="0" w:line="240" w:lineRule="auto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6B6722" w:rsidRPr="00483241" w:rsidRDefault="006B6722" w:rsidP="007A7485">
            <w:pPr>
              <w:spacing w:after="0" w:line="240" w:lineRule="auto"/>
              <w:rPr>
                <w:b/>
              </w:rPr>
            </w:pPr>
          </w:p>
        </w:tc>
      </w:tr>
      <w:tr w:rsidR="006B6722" w:rsidRPr="00483241" w:rsidTr="00C2277A">
        <w:trPr>
          <w:trHeight w:val="420"/>
        </w:trPr>
        <w:tc>
          <w:tcPr>
            <w:tcW w:w="9809" w:type="dxa"/>
            <w:gridSpan w:val="2"/>
          </w:tcPr>
          <w:p w:rsidR="00DA37F5" w:rsidRDefault="00DA37F5" w:rsidP="007A7485">
            <w:pPr>
              <w:spacing w:after="0" w:line="240" w:lineRule="auto"/>
              <w:rPr>
                <w:b/>
              </w:rPr>
            </w:pPr>
            <w:r w:rsidRPr="00483241">
              <w:rPr>
                <w:b/>
              </w:rPr>
              <w:t>Huoltaja/</w:t>
            </w:r>
            <w:r w:rsidR="00394AAC">
              <w:rPr>
                <w:b/>
              </w:rPr>
              <w:t>huoltaja</w:t>
            </w:r>
            <w:r w:rsidRPr="00483241">
              <w:rPr>
                <w:b/>
              </w:rPr>
              <w:t>t</w:t>
            </w:r>
            <w:r>
              <w:rPr>
                <w:b/>
              </w:rPr>
              <w:t>/</w:t>
            </w:r>
            <w:r w:rsidRPr="00CE225B">
              <w:rPr>
                <w:b/>
              </w:rPr>
              <w:t>laillinen edustaja</w:t>
            </w:r>
          </w:p>
          <w:p w:rsidR="0049230F" w:rsidRDefault="0049230F" w:rsidP="007A7485">
            <w:pPr>
              <w:spacing w:after="0" w:line="240" w:lineRule="auto"/>
              <w:rPr>
                <w:b/>
              </w:rPr>
            </w:pPr>
          </w:p>
          <w:p w:rsidR="0049230F" w:rsidRPr="0049230F" w:rsidRDefault="0049230F" w:rsidP="007A7485">
            <w:pPr>
              <w:spacing w:after="0" w:line="240" w:lineRule="auto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A37F5" w:rsidRPr="00483241" w:rsidRDefault="00DA37F5" w:rsidP="007A7485">
            <w:pPr>
              <w:spacing w:after="0" w:line="240" w:lineRule="auto"/>
              <w:rPr>
                <w:b/>
              </w:rPr>
            </w:pPr>
          </w:p>
          <w:p w:rsidR="00DA37F5" w:rsidRDefault="00DA37F5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Huoltajan/huoltajien/</w:t>
            </w:r>
            <w:r w:rsidRPr="00CE225B">
              <w:rPr>
                <w:b/>
              </w:rPr>
              <w:t>laillisen edustajan</w:t>
            </w:r>
            <w:r>
              <w:rPr>
                <w:b/>
              </w:rPr>
              <w:t xml:space="preserve"> y</w:t>
            </w:r>
            <w:r w:rsidR="008B69D2">
              <w:rPr>
                <w:b/>
              </w:rPr>
              <w:t>hteystiedot</w:t>
            </w:r>
          </w:p>
          <w:p w:rsidR="0049230F" w:rsidRDefault="0049230F" w:rsidP="007A7485">
            <w:pPr>
              <w:spacing w:after="0" w:line="240" w:lineRule="auto"/>
              <w:rPr>
                <w:b/>
              </w:rPr>
            </w:pPr>
          </w:p>
          <w:p w:rsidR="0049230F" w:rsidRPr="0049230F" w:rsidRDefault="0049230F" w:rsidP="007A7485">
            <w:pPr>
              <w:spacing w:after="0" w:line="240" w:lineRule="auto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A37F5" w:rsidRDefault="00DA37F5" w:rsidP="007A7485">
            <w:pPr>
              <w:spacing w:after="0" w:line="240" w:lineRule="auto"/>
              <w:rPr>
                <w:b/>
              </w:rPr>
            </w:pPr>
          </w:p>
          <w:p w:rsidR="00DA37F5" w:rsidRDefault="00DA37F5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Yhtey</w:t>
            </w:r>
            <w:r w:rsidR="008B69D2">
              <w:rPr>
                <w:b/>
              </w:rPr>
              <w:t>denpitoon liittyviä lisätietoja</w:t>
            </w:r>
          </w:p>
          <w:p w:rsidR="0049230F" w:rsidRDefault="0049230F" w:rsidP="007A7485">
            <w:pPr>
              <w:spacing w:after="0" w:line="240" w:lineRule="auto"/>
              <w:rPr>
                <w:b/>
              </w:rPr>
            </w:pPr>
          </w:p>
          <w:p w:rsidR="006B6722" w:rsidRDefault="0049230F" w:rsidP="007A748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A37F5" w:rsidRPr="00483241" w:rsidRDefault="00DA37F5" w:rsidP="007A7485">
            <w:pPr>
              <w:spacing w:after="0" w:line="240" w:lineRule="auto"/>
              <w:rPr>
                <w:b/>
              </w:rPr>
            </w:pPr>
          </w:p>
        </w:tc>
      </w:tr>
    </w:tbl>
    <w:p w:rsidR="00504FB4" w:rsidRDefault="00504FB4" w:rsidP="007A7485">
      <w:pPr>
        <w:spacing w:after="0" w:line="240" w:lineRule="auto"/>
      </w:pPr>
    </w:p>
    <w:p w:rsidR="00496B55" w:rsidRDefault="00BF3334" w:rsidP="007A1C1C">
      <w:pPr>
        <w:numPr>
          <w:ilvl w:val="0"/>
          <w:numId w:val="16"/>
        </w:numPr>
        <w:spacing w:after="0" w:line="240" w:lineRule="auto"/>
        <w:ind w:left="284" w:firstLine="0"/>
        <w:rPr>
          <w:b/>
          <w:sz w:val="28"/>
        </w:rPr>
      </w:pPr>
      <w:r>
        <w:rPr>
          <w:b/>
          <w:sz w:val="28"/>
        </w:rPr>
        <w:t>YHTEISTYÖ JA VASTUUT</w:t>
      </w:r>
    </w:p>
    <w:p w:rsidR="001D1DA9" w:rsidRPr="00BF3334" w:rsidRDefault="001D1DA9" w:rsidP="001D1DA9">
      <w:pPr>
        <w:spacing w:after="0" w:line="240" w:lineRule="auto"/>
        <w:ind w:left="284"/>
        <w:rPr>
          <w:b/>
          <w:sz w:val="28"/>
        </w:rPr>
      </w:pPr>
    </w:p>
    <w:tbl>
      <w:tblPr>
        <w:tblW w:w="979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404973" w:rsidRPr="00BD6167" w:rsidTr="006B243C">
        <w:trPr>
          <w:trHeight w:val="765"/>
        </w:trPr>
        <w:tc>
          <w:tcPr>
            <w:tcW w:w="9794" w:type="dxa"/>
            <w:tcBorders>
              <w:bottom w:val="single" w:sz="4" w:space="0" w:color="auto"/>
            </w:tcBorders>
          </w:tcPr>
          <w:p w:rsidR="001D1DA9" w:rsidRDefault="00045760" w:rsidP="007A7485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lang w:eastAsia="fi-FI"/>
              </w:rPr>
            </w:pPr>
            <w:r>
              <w:rPr>
                <w:rFonts w:eastAsia="Times New Roman" w:cs="Arial"/>
                <w:b/>
                <w:bCs/>
                <w:lang w:eastAsia="fi-FI"/>
              </w:rPr>
              <w:t>Kuvaus</w:t>
            </w:r>
            <w:r w:rsidRPr="00D16716">
              <w:rPr>
                <w:rFonts w:eastAsia="Times New Roman" w:cs="Arial"/>
                <w:b/>
                <w:bCs/>
                <w:lang w:eastAsia="fi-FI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fi-FI"/>
              </w:rPr>
              <w:t>lapsen</w:t>
            </w:r>
            <w:r w:rsidRPr="00D16716">
              <w:rPr>
                <w:rFonts w:eastAsia="Times New Roman" w:cs="Arial"/>
                <w:b/>
                <w:bCs/>
                <w:lang w:eastAsia="fi-FI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fi-FI"/>
              </w:rPr>
              <w:t xml:space="preserve">ja </w:t>
            </w:r>
            <w:r w:rsidRPr="00D16716">
              <w:rPr>
                <w:rFonts w:eastAsia="Times New Roman" w:cs="Arial"/>
                <w:b/>
                <w:bCs/>
                <w:lang w:eastAsia="fi-FI"/>
              </w:rPr>
              <w:t>huoltajan</w:t>
            </w:r>
            <w:r>
              <w:rPr>
                <w:rFonts w:eastAsia="Times New Roman" w:cs="Arial"/>
                <w:b/>
                <w:bCs/>
                <w:lang w:eastAsia="fi-FI"/>
              </w:rPr>
              <w:t xml:space="preserve"> </w:t>
            </w:r>
            <w:r w:rsidRPr="00D16716">
              <w:rPr>
                <w:rFonts w:eastAsia="Times New Roman" w:cs="Arial"/>
                <w:b/>
                <w:bCs/>
                <w:lang w:eastAsia="fi-FI"/>
              </w:rPr>
              <w:t>ka</w:t>
            </w:r>
            <w:r>
              <w:rPr>
                <w:rFonts w:eastAsia="Times New Roman" w:cs="Arial"/>
                <w:b/>
                <w:bCs/>
                <w:lang w:eastAsia="fi-FI"/>
              </w:rPr>
              <w:t xml:space="preserve">nssa tehdystä oppimissuunnitelman laatimiseen liittyvästä yhteistyöstä  </w:t>
            </w:r>
          </w:p>
          <w:p w:rsidR="001D1DA9" w:rsidRDefault="001D1DA9" w:rsidP="007A7485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lang w:eastAsia="fi-FI"/>
              </w:rPr>
            </w:pPr>
          </w:p>
          <w:p w:rsidR="00045760" w:rsidRDefault="001D1DA9" w:rsidP="007A7485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lang w:eastAsia="fi-FI"/>
              </w:rPr>
            </w:pPr>
            <w:r>
              <w:rPr>
                <w:rFonts w:eastAsia="Times New Roman" w:cs="Arial"/>
                <w:bCs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eastAsia="Times New Roman" w:cs="Arial"/>
                <w:bCs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i-FI"/>
              </w:rPr>
            </w:r>
            <w:r>
              <w:rPr>
                <w:rFonts w:eastAsia="Times New Roman" w:cs="Arial"/>
                <w:bCs/>
                <w:lang w:eastAsia="fi-FI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lang w:eastAsia="fi-FI"/>
              </w:rPr>
              <w:fldChar w:fldCharType="end"/>
            </w:r>
            <w:bookmarkEnd w:id="8"/>
          </w:p>
          <w:p w:rsidR="00045760" w:rsidRDefault="00045760" w:rsidP="007A7485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lang w:eastAsia="fi-FI"/>
              </w:rPr>
            </w:pPr>
            <w:r>
              <w:rPr>
                <w:rFonts w:eastAsia="Times New Roman" w:cs="Arial"/>
                <w:b/>
                <w:bCs/>
                <w:lang w:eastAsia="fi-FI"/>
              </w:rPr>
              <w:t xml:space="preserve">                      </w:t>
            </w:r>
          </w:p>
          <w:p w:rsidR="00F72781" w:rsidRDefault="00F72781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Laatimisen vastuuopettaja</w:t>
            </w:r>
            <w:r w:rsidR="008B69D2">
              <w:rPr>
                <w:b/>
              </w:rPr>
              <w:t xml:space="preserve"> ja tämän yhteystiedot</w:t>
            </w:r>
          </w:p>
          <w:p w:rsidR="001D1DA9" w:rsidRDefault="001D1DA9" w:rsidP="007A7485">
            <w:pPr>
              <w:spacing w:after="0" w:line="240" w:lineRule="auto"/>
              <w:rPr>
                <w:b/>
              </w:rPr>
            </w:pPr>
          </w:p>
          <w:p w:rsidR="001D1DA9" w:rsidRPr="001D1DA9" w:rsidRDefault="001D1DA9" w:rsidP="007A7485">
            <w:pPr>
              <w:spacing w:after="0" w:line="240" w:lineRule="auto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45760" w:rsidRDefault="00045760" w:rsidP="007A7485">
            <w:pPr>
              <w:spacing w:after="0" w:line="240" w:lineRule="auto"/>
              <w:rPr>
                <w:b/>
              </w:rPr>
            </w:pPr>
          </w:p>
          <w:p w:rsidR="00404973" w:rsidRDefault="00F72781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Muut </w:t>
            </w:r>
            <w:r w:rsidR="00780B5E">
              <w:rPr>
                <w:b/>
              </w:rPr>
              <w:t xml:space="preserve">laatimiseen </w:t>
            </w:r>
            <w:r w:rsidR="00493B4E">
              <w:rPr>
                <w:b/>
              </w:rPr>
              <w:t xml:space="preserve">osallistuneet </w:t>
            </w:r>
            <w:r w:rsidR="00404973" w:rsidRPr="00BD6167">
              <w:rPr>
                <w:b/>
              </w:rPr>
              <w:t>opettajat</w:t>
            </w:r>
            <w:r w:rsidR="001A55B4">
              <w:rPr>
                <w:b/>
              </w:rPr>
              <w:t xml:space="preserve"> ja</w:t>
            </w:r>
            <w:r w:rsidR="006B6722">
              <w:rPr>
                <w:b/>
              </w:rPr>
              <w:t xml:space="preserve"> asiantuntijat</w:t>
            </w:r>
          </w:p>
          <w:p w:rsidR="001D1DA9" w:rsidRDefault="001D1DA9" w:rsidP="007A7485">
            <w:pPr>
              <w:spacing w:after="0" w:line="240" w:lineRule="auto"/>
              <w:rPr>
                <w:b/>
              </w:rPr>
            </w:pPr>
          </w:p>
          <w:p w:rsidR="009E414D" w:rsidRDefault="001D1DA9" w:rsidP="007A748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045760" w:rsidRPr="00BD6167" w:rsidRDefault="00045760" w:rsidP="007A7485">
            <w:pPr>
              <w:spacing w:after="0" w:line="240" w:lineRule="auto"/>
              <w:rPr>
                <w:b/>
              </w:rPr>
            </w:pPr>
          </w:p>
        </w:tc>
      </w:tr>
    </w:tbl>
    <w:p w:rsidR="00FE0AEE" w:rsidRDefault="00FE0AEE" w:rsidP="007A7485">
      <w:pPr>
        <w:spacing w:after="0" w:line="240" w:lineRule="auto"/>
        <w:rPr>
          <w:b/>
          <w:sz w:val="24"/>
        </w:rPr>
      </w:pPr>
    </w:p>
    <w:p w:rsidR="00DA37F5" w:rsidRDefault="00DA37F5" w:rsidP="007A7485">
      <w:pPr>
        <w:spacing w:after="0" w:line="240" w:lineRule="auto"/>
        <w:rPr>
          <w:b/>
          <w:sz w:val="24"/>
        </w:rPr>
      </w:pPr>
    </w:p>
    <w:p w:rsidR="007C6F55" w:rsidRDefault="007C6F55" w:rsidP="007A7485">
      <w:pPr>
        <w:spacing w:after="0" w:line="240" w:lineRule="auto"/>
        <w:rPr>
          <w:b/>
          <w:sz w:val="24"/>
        </w:rPr>
      </w:pPr>
    </w:p>
    <w:p w:rsidR="007C6F55" w:rsidRDefault="007C6F55" w:rsidP="007A7485">
      <w:pPr>
        <w:spacing w:after="0" w:line="240" w:lineRule="auto"/>
        <w:rPr>
          <w:b/>
          <w:sz w:val="24"/>
        </w:rPr>
      </w:pPr>
    </w:p>
    <w:p w:rsidR="00486A42" w:rsidRPr="00CD190B" w:rsidRDefault="00EA7D91" w:rsidP="007A1C1C">
      <w:pPr>
        <w:numPr>
          <w:ilvl w:val="0"/>
          <w:numId w:val="16"/>
        </w:numPr>
        <w:spacing w:after="0" w:line="240" w:lineRule="auto"/>
        <w:ind w:left="284" w:firstLine="0"/>
        <w:rPr>
          <w:b/>
          <w:sz w:val="40"/>
        </w:rPr>
      </w:pPr>
      <w:r w:rsidRPr="00CD190B">
        <w:rPr>
          <w:rFonts w:cs="ITCGaramondStd-Lt"/>
          <w:b/>
          <w:sz w:val="28"/>
          <w:szCs w:val="19"/>
          <w:lang w:eastAsia="fi-FI"/>
        </w:rPr>
        <w:lastRenderedPageBreak/>
        <w:t>LAPSEN ESIOPETUKSEN JA TUEN JÄRJESTÄMINEN</w:t>
      </w:r>
    </w:p>
    <w:p w:rsidR="00DA37F5" w:rsidRDefault="00DA37F5" w:rsidP="007A7485">
      <w:pPr>
        <w:spacing w:after="0" w:line="240" w:lineRule="auto"/>
        <w:rPr>
          <w:b/>
          <w:sz w:val="24"/>
        </w:rPr>
      </w:pPr>
    </w:p>
    <w:tbl>
      <w:tblPr>
        <w:tblW w:w="982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486A42" w:rsidRPr="00BD6167" w:rsidTr="006B243C">
        <w:trPr>
          <w:trHeight w:val="810"/>
        </w:trPr>
        <w:tc>
          <w:tcPr>
            <w:tcW w:w="9824" w:type="dxa"/>
          </w:tcPr>
          <w:p w:rsidR="00DB7853" w:rsidRDefault="00DB7853" w:rsidP="007A7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</w:rPr>
            </w:pPr>
            <w:r w:rsidRPr="00CD190B">
              <w:rPr>
                <w:rFonts w:cs="ITCGaramondStd-Bd"/>
                <w:b/>
                <w:sz w:val="24"/>
                <w:szCs w:val="19"/>
                <w:lang w:eastAsia="fi-FI"/>
              </w:rPr>
              <w:t>LAPSEN HYVINVOINTIIN, KASVUUN JA OPPIMISE</w:t>
            </w:r>
            <w:r w:rsidR="0081419A">
              <w:rPr>
                <w:rFonts w:cs="ITCGaramondStd-Bd"/>
                <w:b/>
                <w:sz w:val="24"/>
                <w:szCs w:val="19"/>
                <w:lang w:eastAsia="fi-FI"/>
              </w:rPr>
              <w:t>E</w:t>
            </w:r>
            <w:r w:rsidRPr="00CD190B">
              <w:rPr>
                <w:rFonts w:cs="ITCGaramondStd-Bd"/>
                <w:b/>
                <w:sz w:val="24"/>
                <w:szCs w:val="19"/>
                <w:lang w:eastAsia="fi-FI"/>
              </w:rPr>
              <w:t>N LIITTYVÄT TAVOITTEET</w:t>
            </w:r>
            <w:r w:rsidR="007678CC" w:rsidRPr="00CD190B">
              <w:rPr>
                <w:b/>
                <w:sz w:val="32"/>
              </w:rPr>
              <w:t xml:space="preserve">          </w:t>
            </w:r>
          </w:p>
          <w:p w:rsidR="003771D4" w:rsidRDefault="003771D4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DB7853">
              <w:rPr>
                <w:rFonts w:cs="ITCGaramondStd-Lt"/>
                <w:b/>
                <w:szCs w:val="19"/>
                <w:lang w:eastAsia="fi-FI"/>
              </w:rPr>
              <w:t>Lapsen näkemys tavoitteistaan ja kiinnostuksen kohteistaan</w:t>
            </w:r>
          </w:p>
          <w:p w:rsidR="00254570" w:rsidRDefault="00254570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CD190B" w:rsidRPr="00DB7853" w:rsidRDefault="00254570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11"/>
          </w:p>
          <w:p w:rsidR="007678CC" w:rsidRPr="00DB7853" w:rsidRDefault="007678CC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3771D4" w:rsidRDefault="003771D4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DB7853">
              <w:rPr>
                <w:rFonts w:cs="ITCGaramondStd-Lt"/>
                <w:b/>
                <w:szCs w:val="19"/>
                <w:lang w:eastAsia="fi-FI"/>
              </w:rPr>
              <w:t>Lapsen kasvuun ja oppimiseen liittyvät vahvuudet, oppimisvalmiudet ja erityistarpeet</w:t>
            </w:r>
          </w:p>
          <w:p w:rsidR="00254570" w:rsidRDefault="00254570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678CC" w:rsidRPr="00DB7853" w:rsidRDefault="00254570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12"/>
          </w:p>
          <w:p w:rsidR="007678CC" w:rsidRPr="00DB7853" w:rsidRDefault="007678CC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3771D4" w:rsidRDefault="003771D4" w:rsidP="007A7485">
            <w:pPr>
              <w:spacing w:after="0" w:line="240" w:lineRule="auto"/>
              <w:contextualSpacing/>
              <w:rPr>
                <w:rFonts w:cs="ITCGaramondStd-Lt"/>
                <w:b/>
                <w:szCs w:val="19"/>
                <w:lang w:eastAsia="fi-FI"/>
              </w:rPr>
            </w:pPr>
            <w:r w:rsidRPr="00DB7853">
              <w:rPr>
                <w:rFonts w:cs="ITCGaramondStd-Lt"/>
                <w:b/>
                <w:szCs w:val="19"/>
                <w:lang w:eastAsia="fi-FI"/>
              </w:rPr>
              <w:t>Lapsen oppimiseen, työskentely- ja vuorovaikutustaitoihin liittyvät tavoitteet</w:t>
            </w:r>
          </w:p>
          <w:p w:rsidR="00177F03" w:rsidRDefault="00177F03" w:rsidP="007A7485">
            <w:pPr>
              <w:spacing w:after="0" w:line="240" w:lineRule="auto"/>
              <w:contextualSpacing/>
              <w:rPr>
                <w:rFonts w:cs="ITCGaramondStd-Lt"/>
                <w:b/>
                <w:szCs w:val="19"/>
                <w:lang w:eastAsia="fi-FI"/>
              </w:rPr>
            </w:pPr>
          </w:p>
          <w:p w:rsidR="00DA37F5" w:rsidRPr="000A08CD" w:rsidRDefault="00177F03" w:rsidP="007A7485">
            <w:pPr>
              <w:spacing w:after="0" w:line="240" w:lineRule="auto"/>
              <w:contextualSpacing/>
              <w:rPr>
                <w:b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13"/>
          </w:p>
          <w:p w:rsidR="00486A42" w:rsidRPr="00404973" w:rsidRDefault="00486A42" w:rsidP="007A7485">
            <w:pPr>
              <w:spacing w:after="0" w:line="240" w:lineRule="auto"/>
              <w:contextualSpacing/>
            </w:pPr>
          </w:p>
        </w:tc>
      </w:tr>
      <w:tr w:rsidR="00486A42" w:rsidRPr="00BD6167" w:rsidTr="006B243C">
        <w:trPr>
          <w:trHeight w:val="810"/>
        </w:trPr>
        <w:tc>
          <w:tcPr>
            <w:tcW w:w="9824" w:type="dxa"/>
          </w:tcPr>
          <w:p w:rsidR="001F3B00" w:rsidRDefault="001F3B00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DA37F5">
              <w:rPr>
                <w:b/>
                <w:sz w:val="24"/>
              </w:rPr>
              <w:t>PEDAGOGISET RATKAISUT</w:t>
            </w:r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CD190B">
              <w:rPr>
                <w:rFonts w:cs="ITCGaramondStd-Lt"/>
                <w:b/>
                <w:szCs w:val="19"/>
                <w:lang w:eastAsia="fi-FI"/>
              </w:rPr>
              <w:t>Oppimisympäristöihin liittyvät ratkaisut</w:t>
            </w:r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C6F55" w:rsidRPr="007C583E" w:rsidRDefault="007C583E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szCs w:val="19"/>
                <w:lang w:eastAsia="fi-FI"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14"/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CD190B">
              <w:rPr>
                <w:rFonts w:cs="ITCGaramondStd-Lt"/>
                <w:b/>
                <w:szCs w:val="19"/>
                <w:lang w:eastAsia="fi-FI"/>
              </w:rPr>
              <w:t>Lapsen tukeen liittyvät ratkaisut, kuten joustavat ryhmittelyt, samanaikaisopetus,</w:t>
            </w:r>
            <w:r w:rsidR="001F3B00">
              <w:rPr>
                <w:rFonts w:cs="ITCGaramondStd-Lt"/>
                <w:b/>
                <w:szCs w:val="19"/>
                <w:lang w:eastAsia="fi-FI"/>
              </w:rPr>
              <w:t xml:space="preserve"> </w:t>
            </w:r>
            <w:r w:rsidRPr="00CD190B">
              <w:rPr>
                <w:rFonts w:cs="ITCGaramondStd-Lt"/>
                <w:b/>
                <w:szCs w:val="19"/>
                <w:lang w:eastAsia="fi-FI"/>
              </w:rPr>
              <w:t>opetusmenetelmät, työskentelytavat ja kommunikointitavat</w:t>
            </w:r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C6F55" w:rsidRPr="007C583E" w:rsidRDefault="007C583E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szCs w:val="19"/>
                <w:lang w:eastAsia="fi-FI"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15"/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CD190B">
              <w:rPr>
                <w:rFonts w:cs="ITCGaramondStd-Lt"/>
                <w:b/>
                <w:szCs w:val="19"/>
                <w:lang w:eastAsia="fi-FI"/>
              </w:rPr>
              <w:t>Lapselle tarjottava osa-aikainen erityisopetus</w:t>
            </w:r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C6F55" w:rsidRPr="007C583E" w:rsidRDefault="007C583E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szCs w:val="19"/>
                <w:lang w:eastAsia="fi-FI"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16"/>
          </w:p>
          <w:p w:rsidR="007C6F55" w:rsidRPr="00CD190B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1E529D" w:rsidRPr="00CD190B" w:rsidRDefault="007C6F55" w:rsidP="007A7485">
            <w:pPr>
              <w:spacing w:after="0" w:line="240" w:lineRule="auto"/>
              <w:contextualSpacing/>
              <w:rPr>
                <w:b/>
                <w:sz w:val="28"/>
              </w:rPr>
            </w:pPr>
            <w:r w:rsidRPr="00CD190B">
              <w:rPr>
                <w:rFonts w:cs="ITCGaramondStd-Lt"/>
                <w:b/>
                <w:szCs w:val="19"/>
                <w:lang w:eastAsia="fi-FI"/>
              </w:rPr>
              <w:t>Lapsen ohjaukseen liittyvät tavoitteet ja toimenpiteet</w:t>
            </w:r>
          </w:p>
          <w:p w:rsidR="00486A42" w:rsidRDefault="00486A42" w:rsidP="007A7485">
            <w:pPr>
              <w:spacing w:after="0" w:line="240" w:lineRule="auto"/>
              <w:rPr>
                <w:b/>
              </w:rPr>
            </w:pPr>
          </w:p>
          <w:p w:rsidR="00DA37F5" w:rsidRPr="007C583E" w:rsidRDefault="007C583E" w:rsidP="007A7485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FE0AEE" w:rsidRPr="00486A42" w:rsidRDefault="00FE0AEE" w:rsidP="007A7485">
            <w:pPr>
              <w:spacing w:after="0" w:line="240" w:lineRule="auto"/>
              <w:rPr>
                <w:b/>
              </w:rPr>
            </w:pPr>
          </w:p>
        </w:tc>
      </w:tr>
      <w:tr w:rsidR="00486A42" w:rsidRPr="00BD6167" w:rsidTr="00AF3021">
        <w:trPr>
          <w:trHeight w:val="283"/>
        </w:trPr>
        <w:tc>
          <w:tcPr>
            <w:tcW w:w="9824" w:type="dxa"/>
          </w:tcPr>
          <w:p w:rsidR="0087075F" w:rsidRDefault="0087075F" w:rsidP="007A7485">
            <w:pPr>
              <w:spacing w:after="0" w:line="240" w:lineRule="auto"/>
              <w:contextualSpacing/>
              <w:rPr>
                <w:b/>
              </w:rPr>
            </w:pPr>
            <w:r w:rsidRPr="00DA37F5">
              <w:rPr>
                <w:b/>
                <w:sz w:val="24"/>
              </w:rPr>
              <w:t>TUEN EDELLYTTÄMÄ YHTEISTYÖ JA PALVELUT</w:t>
            </w:r>
          </w:p>
          <w:p w:rsidR="004F62B0" w:rsidRDefault="004F62B0" w:rsidP="007A7485">
            <w:pPr>
              <w:spacing w:after="0" w:line="240" w:lineRule="auto"/>
              <w:contextualSpacing/>
              <w:rPr>
                <w:b/>
              </w:rPr>
            </w:pPr>
            <w:r w:rsidRPr="00DA37F5">
              <w:rPr>
                <w:b/>
              </w:rPr>
              <w:t>Y</w:t>
            </w:r>
            <w:r w:rsidR="007C6F55">
              <w:rPr>
                <w:b/>
              </w:rPr>
              <w:t>hteistyön toteuttaminen lapsen</w:t>
            </w:r>
            <w:r w:rsidRPr="00DA37F5">
              <w:rPr>
                <w:b/>
              </w:rPr>
              <w:t xml:space="preserve"> ja huoltajan </w:t>
            </w:r>
            <w:r w:rsidR="008B69D2">
              <w:rPr>
                <w:b/>
              </w:rPr>
              <w:t>kanssa, huoltajan tarjoama tuki</w:t>
            </w:r>
          </w:p>
          <w:p w:rsidR="0087075F" w:rsidRDefault="0087075F" w:rsidP="007A7485">
            <w:pPr>
              <w:spacing w:after="0" w:line="240" w:lineRule="auto"/>
              <w:contextualSpacing/>
              <w:rPr>
                <w:b/>
              </w:rPr>
            </w:pPr>
          </w:p>
          <w:p w:rsidR="004F62B0" w:rsidRDefault="0087075F" w:rsidP="007A7485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4F62B0" w:rsidRPr="000A08CD" w:rsidRDefault="004F62B0" w:rsidP="007A7485">
            <w:pPr>
              <w:spacing w:after="0" w:line="240" w:lineRule="auto"/>
              <w:contextualSpacing/>
              <w:rPr>
                <w:b/>
              </w:rPr>
            </w:pPr>
          </w:p>
          <w:p w:rsidR="00486A42" w:rsidRDefault="009E414D" w:rsidP="007A7485">
            <w:pPr>
              <w:spacing w:after="0" w:line="240" w:lineRule="auto"/>
              <w:contextualSpacing/>
            </w:pPr>
            <w:r>
              <w:rPr>
                <w:b/>
              </w:rPr>
              <w:t>O</w:t>
            </w:r>
            <w:r w:rsidR="00486A42" w:rsidRPr="009E414D">
              <w:rPr>
                <w:b/>
              </w:rPr>
              <w:t>ppilashuollon ja</w:t>
            </w:r>
            <w:r w:rsidR="00486A42" w:rsidRPr="000A08CD">
              <w:rPr>
                <w:b/>
              </w:rPr>
              <w:t xml:space="preserve"> muiden asiantuntijoiden antama tuki ja eri toimijoiden vastuunjako</w:t>
            </w:r>
            <w:r w:rsidR="00F55436" w:rsidRPr="000A08CD">
              <w:rPr>
                <w:b/>
              </w:rPr>
              <w:t xml:space="preserve"> </w:t>
            </w:r>
            <w:r w:rsidR="00F55436" w:rsidRPr="00EC4625">
              <w:t xml:space="preserve">(Oppilashuollosta kirjataan ainoastaan tieto </w:t>
            </w:r>
            <w:r w:rsidR="00AF3021">
              <w:t>lapsen</w:t>
            </w:r>
            <w:r w:rsidR="00F55436" w:rsidRPr="00EC4625">
              <w:t xml:space="preserve"> ohjaamisesta yksilökohtaisen oppilashuollon piiriin.)</w:t>
            </w:r>
          </w:p>
          <w:p w:rsidR="0087075F" w:rsidRDefault="0087075F" w:rsidP="007A7485">
            <w:pPr>
              <w:spacing w:after="0" w:line="240" w:lineRule="auto"/>
              <w:contextualSpacing/>
            </w:pPr>
          </w:p>
          <w:p w:rsidR="00486A42" w:rsidRPr="000A08CD" w:rsidRDefault="0087075F" w:rsidP="007A7485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486A42" w:rsidRPr="000A08CD" w:rsidRDefault="00486A42" w:rsidP="007A7485">
            <w:pPr>
              <w:spacing w:after="0" w:line="240" w:lineRule="auto"/>
              <w:contextualSpacing/>
              <w:rPr>
                <w:b/>
              </w:rPr>
            </w:pPr>
          </w:p>
          <w:p w:rsidR="001655B7" w:rsidRDefault="007C6F55" w:rsidP="007A748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Esio</w:t>
            </w:r>
            <w:r w:rsidR="00486A42" w:rsidRPr="000A08CD">
              <w:rPr>
                <w:b/>
              </w:rPr>
              <w:t>petukseen osallistumisen edellyt</w:t>
            </w:r>
            <w:r w:rsidR="00CD190B">
              <w:rPr>
                <w:b/>
              </w:rPr>
              <w:t>tämät</w:t>
            </w:r>
            <w:r>
              <w:rPr>
                <w:b/>
              </w:rPr>
              <w:t xml:space="preserve"> perusopetuslain mukaiset</w:t>
            </w:r>
            <w:r w:rsidR="00486A42" w:rsidRPr="000A08CD">
              <w:rPr>
                <w:b/>
              </w:rPr>
              <w:t xml:space="preserve"> tul</w:t>
            </w:r>
            <w:r>
              <w:rPr>
                <w:b/>
              </w:rPr>
              <w:t>kitsemis- ja avustajapalvelut, muut</w:t>
            </w:r>
            <w:r w:rsidR="00486A42" w:rsidRPr="000A08CD">
              <w:rPr>
                <w:b/>
              </w:rPr>
              <w:t xml:space="preserve"> opet</w:t>
            </w:r>
            <w:r>
              <w:rPr>
                <w:b/>
              </w:rPr>
              <w:t>uspalvelut, erityiset apuvälineet</w:t>
            </w:r>
            <w:r w:rsidR="00486A42" w:rsidRPr="000A08CD">
              <w:rPr>
                <w:b/>
              </w:rPr>
              <w:t xml:space="preserve"> sekä eri toimijoiden vastuunjako</w:t>
            </w:r>
          </w:p>
          <w:p w:rsidR="00CB1F09" w:rsidRDefault="00CB1F09" w:rsidP="007A7485">
            <w:pPr>
              <w:spacing w:after="0" w:line="240" w:lineRule="auto"/>
              <w:contextualSpacing/>
              <w:rPr>
                <w:b/>
              </w:rPr>
            </w:pPr>
          </w:p>
          <w:p w:rsidR="00CD190B" w:rsidRDefault="0087075F" w:rsidP="007A7485">
            <w:pPr>
              <w:spacing w:after="0" w:line="240" w:lineRule="auto"/>
              <w:contextualSpacing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AF3021" w:rsidRDefault="00AF3021" w:rsidP="007A7485">
            <w:pPr>
              <w:spacing w:after="0" w:line="240" w:lineRule="auto"/>
              <w:contextualSpacing/>
            </w:pPr>
          </w:p>
          <w:p w:rsidR="00AF3021" w:rsidRPr="0087075F" w:rsidRDefault="00AF3021" w:rsidP="007A7485">
            <w:pPr>
              <w:spacing w:after="0" w:line="240" w:lineRule="auto"/>
              <w:contextualSpacing/>
            </w:pPr>
          </w:p>
          <w:p w:rsidR="007C6F55" w:rsidRDefault="007C6F55" w:rsidP="007A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ITCGaramondStd-Lt" w:hAnsi="ITCGaramondStd-Lt" w:cs="ITCGaramondStd-Lt"/>
                <w:sz w:val="19"/>
                <w:szCs w:val="19"/>
                <w:lang w:eastAsia="fi-FI"/>
              </w:rPr>
            </w:pPr>
          </w:p>
          <w:p w:rsidR="00A73344" w:rsidRDefault="007C6F55" w:rsidP="0087075F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CD190B">
              <w:rPr>
                <w:rFonts w:cs="ITCGaramondStd-Lt"/>
                <w:b/>
                <w:szCs w:val="19"/>
                <w:lang w:eastAsia="fi-FI"/>
              </w:rPr>
              <w:t>Lapsen mahdollinen osallistuminen muuhun varhaiskasvatukseen ja kuvaus yhteistyöstä</w:t>
            </w:r>
            <w:r w:rsidR="0087075F">
              <w:rPr>
                <w:rFonts w:cs="ITCGaramondStd-Lt"/>
                <w:b/>
                <w:szCs w:val="19"/>
                <w:lang w:eastAsia="fi-FI"/>
              </w:rPr>
              <w:t xml:space="preserve"> </w:t>
            </w:r>
            <w:r w:rsidRPr="00CD190B">
              <w:rPr>
                <w:rFonts w:cs="ITCGaramondStd-Lt"/>
                <w:b/>
                <w:szCs w:val="19"/>
                <w:lang w:eastAsia="fi-FI"/>
              </w:rPr>
              <w:t xml:space="preserve">toiminnan </w:t>
            </w:r>
            <w:r w:rsidRPr="00CD190B">
              <w:rPr>
                <w:rFonts w:cs="ITCGaramondStd-Lt"/>
                <w:b/>
                <w:szCs w:val="19"/>
                <w:lang w:eastAsia="fi-FI"/>
              </w:rPr>
              <w:lastRenderedPageBreak/>
              <w:t>järjestäjän kanssa</w:t>
            </w:r>
          </w:p>
          <w:p w:rsidR="0087075F" w:rsidRDefault="0087075F" w:rsidP="0087075F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486A42" w:rsidRDefault="0087075F" w:rsidP="00AF3021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szCs w:val="19"/>
                <w:lang w:eastAsia="fi-FI"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21"/>
          </w:p>
          <w:p w:rsidR="00AF3021" w:rsidRPr="00A73344" w:rsidRDefault="00AF3021" w:rsidP="00AF302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96B55" w:rsidRDefault="00496B55" w:rsidP="007A7485">
      <w:pPr>
        <w:spacing w:after="0" w:line="240" w:lineRule="auto"/>
        <w:rPr>
          <w:b/>
        </w:rPr>
      </w:pPr>
    </w:p>
    <w:p w:rsidR="005F3DD1" w:rsidRPr="00AF3021" w:rsidRDefault="00DD7A32" w:rsidP="007A1C1C">
      <w:pPr>
        <w:numPr>
          <w:ilvl w:val="0"/>
          <w:numId w:val="16"/>
        </w:numPr>
        <w:spacing w:after="0" w:line="240" w:lineRule="auto"/>
        <w:ind w:left="284" w:firstLine="0"/>
        <w:outlineLvl w:val="1"/>
        <w:rPr>
          <w:b/>
          <w:sz w:val="24"/>
        </w:rPr>
      </w:pPr>
      <w:r>
        <w:rPr>
          <w:b/>
          <w:sz w:val="28"/>
        </w:rPr>
        <w:t xml:space="preserve">SEURANTA- JA </w:t>
      </w:r>
      <w:r w:rsidR="00EC4625" w:rsidRPr="00EC4625">
        <w:rPr>
          <w:b/>
          <w:sz w:val="28"/>
        </w:rPr>
        <w:t>ARVIOINTI</w:t>
      </w:r>
      <w:r w:rsidR="00AC5EEA">
        <w:rPr>
          <w:b/>
          <w:sz w:val="28"/>
        </w:rPr>
        <w:t>AJANKOHDAT</w:t>
      </w:r>
    </w:p>
    <w:p w:rsidR="00AF3021" w:rsidRPr="00DA37F5" w:rsidRDefault="00AF3021" w:rsidP="00AF3021">
      <w:pPr>
        <w:spacing w:after="0" w:line="240" w:lineRule="auto"/>
        <w:ind w:left="284"/>
        <w:outlineLvl w:val="1"/>
        <w:rPr>
          <w:b/>
          <w:sz w:val="24"/>
        </w:rPr>
      </w:pP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BA2414" w:rsidRPr="00483241" w:rsidTr="00131195">
        <w:trPr>
          <w:trHeight w:val="420"/>
        </w:trPr>
        <w:tc>
          <w:tcPr>
            <w:tcW w:w="9809" w:type="dxa"/>
          </w:tcPr>
          <w:p w:rsidR="00394AAC" w:rsidRDefault="00394AAC" w:rsidP="007A7485">
            <w:pPr>
              <w:spacing w:after="0" w:line="240" w:lineRule="auto"/>
              <w:rPr>
                <w:b/>
              </w:rPr>
            </w:pPr>
          </w:p>
          <w:p w:rsidR="00A127FB" w:rsidRPr="00AF3021" w:rsidRDefault="00AF3021" w:rsidP="007A7485">
            <w:pPr>
              <w:spacing w:after="0" w:line="240" w:lineRule="auto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BA2414" w:rsidRDefault="00BA2414" w:rsidP="007A7485">
            <w:pPr>
              <w:spacing w:after="0" w:line="240" w:lineRule="auto"/>
              <w:rPr>
                <w:b/>
              </w:rPr>
            </w:pPr>
          </w:p>
        </w:tc>
      </w:tr>
    </w:tbl>
    <w:p w:rsidR="00EC2D4A" w:rsidRPr="00EC2D4A" w:rsidRDefault="00EC2D4A" w:rsidP="007A7485">
      <w:pPr>
        <w:spacing w:after="0" w:line="240" w:lineRule="auto"/>
        <w:rPr>
          <w:b/>
        </w:rPr>
      </w:pPr>
    </w:p>
    <w:p w:rsidR="00EC2D4A" w:rsidRPr="00EC2D4A" w:rsidRDefault="00EC2D4A" w:rsidP="007A7485">
      <w:pPr>
        <w:spacing w:after="0" w:line="240" w:lineRule="auto"/>
        <w:rPr>
          <w:b/>
        </w:rPr>
      </w:pPr>
    </w:p>
    <w:p w:rsidR="00496B55" w:rsidRPr="00340A88" w:rsidRDefault="00496B55" w:rsidP="007A1C1C">
      <w:pPr>
        <w:numPr>
          <w:ilvl w:val="0"/>
          <w:numId w:val="16"/>
        </w:numPr>
        <w:spacing w:after="0" w:line="240" w:lineRule="auto"/>
        <w:ind w:left="284" w:firstLine="0"/>
        <w:rPr>
          <w:b/>
        </w:rPr>
      </w:pPr>
      <w:r w:rsidRPr="004C2351">
        <w:rPr>
          <w:b/>
          <w:sz w:val="28"/>
        </w:rPr>
        <w:t>LAATIMISESSA H</w:t>
      </w:r>
      <w:r w:rsidR="004E0630">
        <w:rPr>
          <w:b/>
          <w:sz w:val="28"/>
        </w:rPr>
        <w:t>YÖDYNNETYT ASIAKIRJAT</w:t>
      </w:r>
    </w:p>
    <w:tbl>
      <w:tblPr>
        <w:tblpPr w:leftFromText="141" w:rightFromText="141" w:vertAnchor="text" w:horzAnchor="margin" w:tblpX="212" w:tblpY="428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7F292F" w:rsidRPr="00BD6167" w:rsidTr="00443AA4">
        <w:trPr>
          <w:trHeight w:val="330"/>
        </w:trPr>
        <w:tc>
          <w:tcPr>
            <w:tcW w:w="9672" w:type="dxa"/>
          </w:tcPr>
          <w:p w:rsidR="007F292F" w:rsidRPr="00DB1580" w:rsidRDefault="00443AA4" w:rsidP="007A7485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BD6167">
              <w:t xml:space="preserve">  </w:t>
            </w:r>
          </w:p>
          <w:p w:rsidR="0032137D" w:rsidRPr="00AF3021" w:rsidRDefault="00AF3021" w:rsidP="00AF3021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</w:t>
            </w:r>
            <w:r w:rsidR="0032137D" w:rsidRPr="00AF3021">
              <w:rPr>
                <w:b/>
              </w:rPr>
              <w:t xml:space="preserve">pedagoginen arvio, laadittu </w:t>
            </w: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443AA4" w:rsidRPr="00AF3021" w:rsidRDefault="00AF3021" w:rsidP="00AF3021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</w:t>
            </w:r>
            <w:r w:rsidR="00091EBB" w:rsidRPr="00AF3021">
              <w:rPr>
                <w:b/>
              </w:rPr>
              <w:t xml:space="preserve">edellinen </w:t>
            </w:r>
            <w:r w:rsidR="00443AA4" w:rsidRPr="00AF3021">
              <w:rPr>
                <w:b/>
              </w:rPr>
              <w:t>oppimissuunnitelma, laadittu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32137D" w:rsidRPr="00AF3021" w:rsidRDefault="00AF3021" w:rsidP="00AF3021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</w:t>
            </w:r>
            <w:r w:rsidR="001B7895" w:rsidRPr="00AF3021">
              <w:rPr>
                <w:b/>
              </w:rPr>
              <w:t xml:space="preserve">kuntoutussuunnitelma, laadittu </w:t>
            </w: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D218F3" w:rsidRPr="00AF3021" w:rsidRDefault="00AF3021" w:rsidP="00AF3021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</w:t>
            </w:r>
            <w:r w:rsidR="000E75FD" w:rsidRPr="00AF3021">
              <w:rPr>
                <w:b/>
              </w:rPr>
              <w:t>mahdolliset lausunnot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  <w:r>
              <w:rPr>
                <w:b/>
              </w:rPr>
              <w:t xml:space="preserve"> </w:t>
            </w:r>
            <w:r w:rsidR="004F744B" w:rsidRPr="00AF3021">
              <w:rPr>
                <w:b/>
              </w:rPr>
              <w:t xml:space="preserve">, laadittu </w:t>
            </w: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1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66426F" w:rsidRPr="00DB1580" w:rsidRDefault="0066426F" w:rsidP="007A7485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A62DFF" w:rsidRDefault="00A62DFF" w:rsidP="007A7485">
      <w:pPr>
        <w:spacing w:after="0" w:line="240" w:lineRule="auto"/>
      </w:pPr>
    </w:p>
    <w:p w:rsidR="00091EBB" w:rsidRPr="00091EBB" w:rsidRDefault="00091EBB" w:rsidP="007A7485">
      <w:pPr>
        <w:spacing w:after="0" w:line="240" w:lineRule="auto"/>
        <w:rPr>
          <w:b/>
          <w:sz w:val="24"/>
        </w:rPr>
      </w:pPr>
    </w:p>
    <w:p w:rsidR="00AF3021" w:rsidRPr="00AF3021" w:rsidRDefault="00EC2D4A" w:rsidP="007A1C1C">
      <w:pPr>
        <w:numPr>
          <w:ilvl w:val="0"/>
          <w:numId w:val="16"/>
        </w:numPr>
        <w:spacing w:after="0" w:line="240" w:lineRule="auto"/>
        <w:ind w:left="284" w:firstLine="0"/>
        <w:rPr>
          <w:b/>
          <w:sz w:val="24"/>
        </w:rPr>
      </w:pPr>
      <w:r>
        <w:rPr>
          <w:b/>
          <w:sz w:val="28"/>
        </w:rPr>
        <w:t xml:space="preserve">OPPIMISSUUNNITELMA </w:t>
      </w:r>
      <w:r w:rsidRPr="00D96142">
        <w:rPr>
          <w:b/>
          <w:sz w:val="28"/>
        </w:rPr>
        <w:t xml:space="preserve">LAADITTU  </w:t>
      </w:r>
    </w:p>
    <w:p w:rsidR="00EC2D4A" w:rsidRDefault="00EC2D4A" w:rsidP="00AF3021">
      <w:pPr>
        <w:spacing w:after="0" w:line="240" w:lineRule="auto"/>
        <w:ind w:left="284"/>
        <w:rPr>
          <w:b/>
          <w:sz w:val="24"/>
        </w:rPr>
      </w:pPr>
      <w:r w:rsidRPr="00D96142">
        <w:rPr>
          <w:b/>
          <w:sz w:val="28"/>
        </w:rPr>
        <w:t xml:space="preserve">                                                                                     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5"/>
      </w:tblGrid>
      <w:tr w:rsidR="00AF3021" w:rsidRPr="00483241" w:rsidTr="007E7868">
        <w:trPr>
          <w:trHeight w:val="420"/>
        </w:trPr>
        <w:tc>
          <w:tcPr>
            <w:tcW w:w="4904" w:type="dxa"/>
          </w:tcPr>
          <w:p w:rsidR="00AF3021" w:rsidRDefault="00AF3021" w:rsidP="00AF30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päiväys                                                                           </w:t>
            </w:r>
          </w:p>
          <w:p w:rsidR="00AF3021" w:rsidRDefault="00AF3021" w:rsidP="00AF3021">
            <w:pPr>
              <w:spacing w:after="0" w:line="240" w:lineRule="auto"/>
              <w:rPr>
                <w:b/>
              </w:rPr>
            </w:pPr>
          </w:p>
          <w:p w:rsidR="00AF3021" w:rsidRPr="00AF3021" w:rsidRDefault="00AF3021" w:rsidP="00AF3021">
            <w:pPr>
              <w:spacing w:after="0" w:line="240" w:lineRule="auto"/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905" w:type="dxa"/>
          </w:tcPr>
          <w:p w:rsidR="00AF3021" w:rsidRDefault="00AF3021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vastuuopettajan allekirjoitus</w:t>
            </w:r>
          </w:p>
          <w:p w:rsidR="00AF3021" w:rsidRDefault="00AF3021" w:rsidP="007A7485">
            <w:pPr>
              <w:spacing w:after="0" w:line="240" w:lineRule="auto"/>
              <w:rPr>
                <w:b/>
              </w:rPr>
            </w:pPr>
          </w:p>
          <w:p w:rsidR="00AF3021" w:rsidRDefault="00AF3021" w:rsidP="007A7485">
            <w:pPr>
              <w:spacing w:after="0" w:line="240" w:lineRule="auto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3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AF3021" w:rsidRPr="00AF3021" w:rsidRDefault="00AF3021" w:rsidP="007A7485">
            <w:pPr>
              <w:spacing w:after="0" w:line="240" w:lineRule="auto"/>
            </w:pPr>
          </w:p>
        </w:tc>
      </w:tr>
    </w:tbl>
    <w:p w:rsidR="00B21615" w:rsidRDefault="00B21615" w:rsidP="007A7485">
      <w:pPr>
        <w:spacing w:after="0" w:line="240" w:lineRule="auto"/>
        <w:jc w:val="both"/>
      </w:pPr>
    </w:p>
    <w:p w:rsidR="00CB1F09" w:rsidRDefault="00CB1F09" w:rsidP="007A7485">
      <w:pPr>
        <w:spacing w:after="0" w:line="240" w:lineRule="auto"/>
        <w:jc w:val="both"/>
      </w:pPr>
    </w:p>
    <w:p w:rsidR="00AC5EEA" w:rsidRPr="00CB1F09" w:rsidRDefault="00AC5EEA" w:rsidP="007A1C1C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b/>
          <w:sz w:val="36"/>
        </w:rPr>
      </w:pPr>
      <w:r w:rsidRPr="00A857A0">
        <w:rPr>
          <w:b/>
          <w:sz w:val="28"/>
        </w:rPr>
        <w:t>OPPIMISSUUNNITELMAN</w:t>
      </w:r>
      <w:r w:rsidRPr="00EF453A">
        <w:rPr>
          <w:b/>
          <w:sz w:val="36"/>
        </w:rPr>
        <w:t xml:space="preserve"> </w:t>
      </w:r>
      <w:r w:rsidR="00EF453A" w:rsidRPr="00EF453A">
        <w:rPr>
          <w:b/>
          <w:sz w:val="28"/>
        </w:rPr>
        <w:t>SEURANTA JA ARVIOINTI</w:t>
      </w:r>
    </w:p>
    <w:p w:rsidR="00CB1F09" w:rsidRPr="00EF453A" w:rsidRDefault="00CB1F09" w:rsidP="007A7485">
      <w:pPr>
        <w:autoSpaceDE w:val="0"/>
        <w:autoSpaceDN w:val="0"/>
        <w:adjustRightInd w:val="0"/>
        <w:spacing w:after="0" w:line="240" w:lineRule="auto"/>
        <w:rPr>
          <w:b/>
          <w:sz w:val="36"/>
        </w:rPr>
      </w:pP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AD39D6" w:rsidRPr="0032137D" w:rsidTr="0020077A">
        <w:trPr>
          <w:trHeight w:val="420"/>
        </w:trPr>
        <w:tc>
          <w:tcPr>
            <w:tcW w:w="9809" w:type="dxa"/>
          </w:tcPr>
          <w:p w:rsidR="00AF3021" w:rsidRDefault="00AD39D6" w:rsidP="007A7485">
            <w:pPr>
              <w:spacing w:after="0" w:line="240" w:lineRule="auto"/>
              <w:rPr>
                <w:b/>
              </w:rPr>
            </w:pPr>
            <w:r w:rsidRPr="00CB4D2C">
              <w:rPr>
                <w:b/>
              </w:rPr>
              <w:t>Arviointiajankohta</w:t>
            </w:r>
          </w:p>
          <w:p w:rsidR="00AF3021" w:rsidRDefault="00AF3021" w:rsidP="007A7485">
            <w:pPr>
              <w:spacing w:after="0" w:line="240" w:lineRule="auto"/>
            </w:pPr>
          </w:p>
          <w:p w:rsidR="00AD39D6" w:rsidRPr="00AF3021" w:rsidRDefault="00AF3021" w:rsidP="007A7485">
            <w:pPr>
              <w:spacing w:after="0" w:line="240" w:lineRule="auto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4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D39D6" w:rsidRPr="00B21615" w:rsidRDefault="00AD39D6" w:rsidP="007A7485">
            <w:pPr>
              <w:spacing w:after="0" w:line="240" w:lineRule="auto"/>
              <w:rPr>
                <w:b/>
                <w:highlight w:val="cyan"/>
              </w:rPr>
            </w:pPr>
          </w:p>
        </w:tc>
      </w:tr>
      <w:tr w:rsidR="00AC5EEA" w:rsidRPr="0032137D" w:rsidTr="0020077A">
        <w:trPr>
          <w:trHeight w:val="420"/>
        </w:trPr>
        <w:tc>
          <w:tcPr>
            <w:tcW w:w="9809" w:type="dxa"/>
          </w:tcPr>
          <w:p w:rsidR="00AC5EEA" w:rsidRDefault="00AC5EEA" w:rsidP="007A7485">
            <w:pPr>
              <w:spacing w:after="0" w:line="240" w:lineRule="auto"/>
              <w:rPr>
                <w:b/>
              </w:rPr>
            </w:pPr>
            <w:r w:rsidRPr="00CB4D2C">
              <w:rPr>
                <w:b/>
              </w:rPr>
              <w:t>Arvio</w:t>
            </w:r>
            <w:r>
              <w:rPr>
                <w:b/>
              </w:rPr>
              <w:t xml:space="preserve"> oppimissuunnitelman tavoitteiden toteutumisesta</w:t>
            </w:r>
          </w:p>
          <w:p w:rsidR="00AF3021" w:rsidRDefault="00AF3021" w:rsidP="007A7485">
            <w:pPr>
              <w:spacing w:after="0" w:line="240" w:lineRule="auto"/>
              <w:rPr>
                <w:b/>
              </w:rPr>
            </w:pPr>
          </w:p>
          <w:p w:rsidR="00AC5EEA" w:rsidRDefault="00AF3021" w:rsidP="007A7485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5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AC5EEA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  </w:t>
            </w:r>
          </w:p>
          <w:p w:rsidR="00AC5EEA" w:rsidRPr="0032137D" w:rsidRDefault="00AC5EEA" w:rsidP="007A7485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</w:p>
        </w:tc>
      </w:tr>
      <w:tr w:rsidR="00AC5EEA" w:rsidTr="0020077A">
        <w:trPr>
          <w:trHeight w:val="420"/>
        </w:trPr>
        <w:tc>
          <w:tcPr>
            <w:tcW w:w="9809" w:type="dxa"/>
          </w:tcPr>
          <w:p w:rsidR="00AC5EEA" w:rsidRDefault="00AC5EEA" w:rsidP="007A7485">
            <w:pPr>
              <w:spacing w:after="0" w:line="240" w:lineRule="auto"/>
              <w:rPr>
                <w:b/>
              </w:rPr>
            </w:pPr>
            <w:r w:rsidRPr="00CB4D2C">
              <w:rPr>
                <w:b/>
              </w:rPr>
              <w:t>Arvio</w:t>
            </w:r>
            <w:r>
              <w:rPr>
                <w:b/>
              </w:rPr>
              <w:t xml:space="preserve"> oppimissuunnitelman toimenpiteiden vaikuttavuudesta</w:t>
            </w:r>
          </w:p>
          <w:p w:rsidR="00AF3021" w:rsidRDefault="00AF3021" w:rsidP="007A7485">
            <w:pPr>
              <w:spacing w:after="0" w:line="240" w:lineRule="auto"/>
              <w:rPr>
                <w:b/>
              </w:rPr>
            </w:pPr>
          </w:p>
          <w:p w:rsidR="00AC5EEA" w:rsidRDefault="00AF3021" w:rsidP="007A748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6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AC5EEA" w:rsidRDefault="00AC5EEA" w:rsidP="007A7485">
            <w:pPr>
              <w:spacing w:after="0" w:line="240" w:lineRule="auto"/>
              <w:rPr>
                <w:b/>
              </w:rPr>
            </w:pPr>
          </w:p>
        </w:tc>
      </w:tr>
      <w:tr w:rsidR="00A857A0" w:rsidTr="0020077A">
        <w:trPr>
          <w:trHeight w:val="420"/>
        </w:trPr>
        <w:tc>
          <w:tcPr>
            <w:tcW w:w="9809" w:type="dxa"/>
          </w:tcPr>
          <w:p w:rsidR="00A857A0" w:rsidRDefault="00A857A0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Seuraava seuranta ja arviointi </w:t>
            </w:r>
          </w:p>
          <w:p w:rsidR="00AF3021" w:rsidRDefault="00AF3021" w:rsidP="007A7485">
            <w:pPr>
              <w:spacing w:after="0" w:line="240" w:lineRule="auto"/>
              <w:rPr>
                <w:b/>
              </w:rPr>
            </w:pPr>
          </w:p>
          <w:p w:rsidR="00A857A0" w:rsidRDefault="00AF3021" w:rsidP="007A7485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7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A857A0" w:rsidRPr="00CB4D2C" w:rsidRDefault="00A857A0" w:rsidP="007A7485">
            <w:pPr>
              <w:spacing w:after="0" w:line="240" w:lineRule="auto"/>
              <w:rPr>
                <w:b/>
              </w:rPr>
            </w:pPr>
          </w:p>
        </w:tc>
      </w:tr>
      <w:tr w:rsidR="00AC5EEA" w:rsidTr="0020077A">
        <w:trPr>
          <w:trHeight w:val="420"/>
        </w:trPr>
        <w:tc>
          <w:tcPr>
            <w:tcW w:w="9809" w:type="dxa"/>
          </w:tcPr>
          <w:p w:rsidR="00AC5EEA" w:rsidRDefault="00AC5EEA" w:rsidP="007A7485">
            <w:pPr>
              <w:spacing w:after="0" w:line="240" w:lineRule="auto"/>
              <w:contextualSpacing/>
              <w:rPr>
                <w:b/>
              </w:rPr>
            </w:pPr>
            <w:r w:rsidRPr="00FE0AEE">
              <w:rPr>
                <w:b/>
              </w:rPr>
              <w:t>Seurantaan ja arviointiin osallistuneet</w:t>
            </w:r>
          </w:p>
          <w:p w:rsidR="00B85CED" w:rsidRDefault="00B85CED" w:rsidP="007A7485">
            <w:pPr>
              <w:spacing w:after="0" w:line="240" w:lineRule="auto"/>
              <w:contextualSpacing/>
              <w:rPr>
                <w:b/>
              </w:rPr>
            </w:pPr>
          </w:p>
          <w:p w:rsidR="00AC5EEA" w:rsidRDefault="00B85CED" w:rsidP="007A7485">
            <w:pPr>
              <w:spacing w:after="0" w:line="240" w:lineRule="auto"/>
              <w:contextualSpacing/>
              <w:rPr>
                <w:b/>
              </w:rPr>
            </w:pPr>
            <w:r>
              <w:lastRenderedPageBreak/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8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AC5EEA" w:rsidRDefault="00AC5EEA" w:rsidP="007A7485">
            <w:pPr>
              <w:spacing w:after="0" w:line="240" w:lineRule="auto"/>
              <w:rPr>
                <w:b/>
              </w:rPr>
            </w:pPr>
          </w:p>
        </w:tc>
      </w:tr>
      <w:tr w:rsidR="00AC5EEA" w:rsidRPr="00FE0AEE" w:rsidTr="0020077A">
        <w:trPr>
          <w:trHeight w:val="420"/>
        </w:trPr>
        <w:tc>
          <w:tcPr>
            <w:tcW w:w="9809" w:type="dxa"/>
          </w:tcPr>
          <w:p w:rsidR="0017259E" w:rsidRPr="0017259E" w:rsidRDefault="0017259E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Arvioinnin tulos</w:t>
            </w:r>
          </w:p>
          <w:p w:rsidR="0017259E" w:rsidRDefault="00222DEF" w:rsidP="00222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5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  <w:r>
              <w:rPr>
                <w:b/>
              </w:rPr>
              <w:t xml:space="preserve"> </w:t>
            </w:r>
            <w:r w:rsidR="0017259E" w:rsidRPr="0017259E">
              <w:rPr>
                <w:b/>
              </w:rPr>
              <w:t>Lapsi ei tarvitse tehostettua tukea</w:t>
            </w:r>
            <w:r w:rsidR="0017259E">
              <w:rPr>
                <w:b/>
              </w:rPr>
              <w:t xml:space="preserve"> </w:t>
            </w:r>
          </w:p>
          <w:p w:rsidR="00AC5EEA" w:rsidRPr="0017259E" w:rsidRDefault="00222DEF" w:rsidP="00222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>
              <w:rPr>
                <w:b/>
              </w:rPr>
              <w:t xml:space="preserve"> </w:t>
            </w:r>
            <w:r w:rsidR="0017259E">
              <w:rPr>
                <w:b/>
              </w:rPr>
              <w:t>Oppimissuunnitelma vastaa lapsen tuen tarvetta</w:t>
            </w:r>
          </w:p>
          <w:p w:rsidR="00AC5EEA" w:rsidRDefault="00222DEF" w:rsidP="00222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7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  <w:r>
              <w:rPr>
                <w:b/>
              </w:rPr>
              <w:t xml:space="preserve"> </w:t>
            </w:r>
            <w:r w:rsidR="00AC5EEA" w:rsidRPr="00CE6243">
              <w:rPr>
                <w:b/>
              </w:rPr>
              <w:t>Oppimissuunnitelma tulee tarkistaa</w:t>
            </w:r>
            <w:r w:rsidR="00A245DD">
              <w:rPr>
                <w:b/>
              </w:rPr>
              <w:t xml:space="preserve"> </w:t>
            </w:r>
            <w:r w:rsidR="00CE6243">
              <w:rPr>
                <w:b/>
              </w:rPr>
              <w:t>seuraavilta osin</w:t>
            </w:r>
          </w:p>
          <w:p w:rsidR="00222DEF" w:rsidRDefault="00222DEF" w:rsidP="00222DEF">
            <w:pPr>
              <w:spacing w:after="0" w:line="240" w:lineRule="auto"/>
              <w:rPr>
                <w:b/>
              </w:rPr>
            </w:pPr>
          </w:p>
          <w:p w:rsidR="00222DEF" w:rsidRPr="00222DEF" w:rsidRDefault="00222DEF" w:rsidP="00222DEF">
            <w:pPr>
              <w:spacing w:after="0" w:line="240" w:lineRule="auto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2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17259E" w:rsidRDefault="0017259E" w:rsidP="007A7485">
            <w:pPr>
              <w:spacing w:after="0" w:line="240" w:lineRule="auto"/>
              <w:rPr>
                <w:b/>
              </w:rPr>
            </w:pPr>
          </w:p>
          <w:p w:rsidR="00AC5EEA" w:rsidRPr="0017259E" w:rsidRDefault="00222DEF" w:rsidP="00222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8"/>
            <w:r>
              <w:rPr>
                <w:b/>
              </w:rPr>
              <w:instrText xml:space="preserve"> FORMCHECKBOX </w:instrText>
            </w:r>
            <w:r w:rsidR="00C76982">
              <w:rPr>
                <w:b/>
              </w:rPr>
            </w:r>
            <w:r w:rsidR="00C769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  <w:r>
              <w:rPr>
                <w:b/>
              </w:rPr>
              <w:t xml:space="preserve"> </w:t>
            </w:r>
            <w:r w:rsidR="0017259E">
              <w:rPr>
                <w:b/>
              </w:rPr>
              <w:t>Lapselle laaditaan pedagoginen selvitys erityistä tukea varten</w:t>
            </w:r>
          </w:p>
          <w:p w:rsidR="00AC5EEA" w:rsidRPr="00FE0AEE" w:rsidRDefault="00AC5EEA" w:rsidP="007A748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FE0AEE">
              <w:rPr>
                <w:b/>
              </w:rPr>
              <w:t>ppimissuunnitelma tarkistetaan vastaamaan tuen tarvetta aina oppilaan tilanteen muuttuessa</w:t>
            </w:r>
            <w:r w:rsidRPr="00BC7B9C">
              <w:t>.</w:t>
            </w:r>
          </w:p>
        </w:tc>
      </w:tr>
    </w:tbl>
    <w:p w:rsidR="00AC5EEA" w:rsidRDefault="00AC5EEA" w:rsidP="007A7485">
      <w:pPr>
        <w:spacing w:after="0" w:line="240" w:lineRule="auto"/>
        <w:jc w:val="both"/>
        <w:rPr>
          <w:b/>
          <w:sz w:val="28"/>
        </w:rPr>
      </w:pPr>
    </w:p>
    <w:p w:rsidR="00EC2D4A" w:rsidRDefault="007A1C1C" w:rsidP="007A1C1C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CB4D2C">
        <w:rPr>
          <w:b/>
          <w:sz w:val="28"/>
        </w:rPr>
        <w:t xml:space="preserve">REKISTERÖINTI JA </w:t>
      </w:r>
      <w:r w:rsidR="00887D57">
        <w:rPr>
          <w:b/>
          <w:sz w:val="28"/>
        </w:rPr>
        <w:t>ARKISTOINTI</w:t>
      </w:r>
    </w:p>
    <w:p w:rsidR="009A5180" w:rsidRDefault="009A5180" w:rsidP="007A1C1C">
      <w:pPr>
        <w:spacing w:after="0" w:line="24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EC2D4A" w:rsidRPr="00CC77A4" w:rsidTr="00EC2D4A">
        <w:tc>
          <w:tcPr>
            <w:tcW w:w="9604" w:type="dxa"/>
          </w:tcPr>
          <w:p w:rsidR="00EC2D4A" w:rsidRPr="007C5828" w:rsidRDefault="00EC2D4A" w:rsidP="007A7485">
            <w:pPr>
              <w:spacing w:after="0" w:line="240" w:lineRule="auto"/>
              <w:rPr>
                <w:b/>
                <w:u w:val="single"/>
              </w:rPr>
            </w:pPr>
          </w:p>
          <w:p w:rsidR="00EC2D4A" w:rsidRDefault="00EA6E33" w:rsidP="007A7485">
            <w:pPr>
              <w:spacing w:after="0" w:line="240" w:lineRule="auto"/>
              <w:outlineLvl w:val="1"/>
              <w:rPr>
                <w:rFonts w:eastAsia="Times New Roman" w:cs="Arial"/>
                <w:bCs/>
                <w:szCs w:val="20"/>
                <w:lang w:eastAsia="fi-FI"/>
              </w:rPr>
            </w:pPr>
            <w:r>
              <w:rPr>
                <w:rFonts w:eastAsia="Times New Roman" w:cs="Arial"/>
                <w:bCs/>
                <w:szCs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4" w:name="Teksti36"/>
            <w:r>
              <w:rPr>
                <w:rFonts w:eastAsia="Times New Roman" w:cs="Arial"/>
                <w:bCs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0"/>
                <w:lang w:eastAsia="fi-FI"/>
              </w:rPr>
            </w:r>
            <w:r>
              <w:rPr>
                <w:rFonts w:eastAsia="Times New Roman" w:cs="Arial"/>
                <w:bCs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bCs/>
                <w:szCs w:val="20"/>
                <w:lang w:eastAsia="fi-FI"/>
              </w:rPr>
              <w:fldChar w:fldCharType="end"/>
            </w:r>
            <w:bookmarkEnd w:id="44"/>
          </w:p>
          <w:p w:rsidR="00EA6E33" w:rsidRPr="00EA6E33" w:rsidRDefault="00EA6E33" w:rsidP="007A7485">
            <w:pPr>
              <w:spacing w:after="0" w:line="240" w:lineRule="auto"/>
              <w:outlineLvl w:val="1"/>
              <w:rPr>
                <w:rFonts w:eastAsia="Times New Roman" w:cs="Arial"/>
                <w:bCs/>
                <w:szCs w:val="20"/>
                <w:lang w:eastAsia="fi-FI"/>
              </w:rPr>
            </w:pPr>
          </w:p>
        </w:tc>
      </w:tr>
    </w:tbl>
    <w:p w:rsidR="00225E3F" w:rsidRDefault="00225E3F" w:rsidP="007A7485">
      <w:pPr>
        <w:spacing w:after="0" w:line="240" w:lineRule="auto"/>
        <w:rPr>
          <w:b/>
          <w:sz w:val="28"/>
        </w:rPr>
      </w:pPr>
    </w:p>
    <w:p w:rsidR="00225E3F" w:rsidRDefault="00225E3F" w:rsidP="007A748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  <w:r w:rsidRPr="004E75DF">
        <w:rPr>
          <w:b/>
          <w:sz w:val="28"/>
        </w:rPr>
        <w:t>PERUSOPETUKSEEN SIIRTYMINEN</w:t>
      </w:r>
    </w:p>
    <w:p w:rsidR="009A5180" w:rsidRPr="004E75DF" w:rsidRDefault="009A5180" w:rsidP="007A7485">
      <w:pPr>
        <w:spacing w:after="0" w:line="240" w:lineRule="auto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225E3F" w:rsidRPr="00CC77A4" w:rsidTr="00225E3F">
        <w:tc>
          <w:tcPr>
            <w:tcW w:w="9604" w:type="dxa"/>
          </w:tcPr>
          <w:p w:rsidR="00EA6E33" w:rsidRDefault="00225E3F" w:rsidP="007A7485">
            <w:pPr>
              <w:spacing w:after="0" w:line="240" w:lineRule="auto"/>
              <w:rPr>
                <w:b/>
              </w:rPr>
            </w:pPr>
            <w:r w:rsidRPr="004E75DF">
              <w:rPr>
                <w:b/>
              </w:rPr>
              <w:t>Tiedonsiirtokeskustelu</w:t>
            </w:r>
          </w:p>
          <w:p w:rsidR="00EA6E33" w:rsidRDefault="00EA6E33" w:rsidP="007A7485">
            <w:pPr>
              <w:spacing w:after="0" w:line="240" w:lineRule="auto"/>
              <w:rPr>
                <w:b/>
              </w:rPr>
            </w:pPr>
          </w:p>
          <w:p w:rsidR="00225E3F" w:rsidRDefault="00EA6E33" w:rsidP="007A7485">
            <w:pPr>
              <w:spacing w:after="0" w:line="240" w:lineRule="auto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EA6E33" w:rsidRPr="00EA6E33" w:rsidRDefault="00EA6E33" w:rsidP="007A7485">
            <w:pPr>
              <w:spacing w:after="0" w:line="240" w:lineRule="auto"/>
            </w:pPr>
          </w:p>
          <w:p w:rsidR="00225E3F" w:rsidRDefault="00225E3F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Tiedonsiirtokeskusteluun osallistuneet</w:t>
            </w:r>
          </w:p>
          <w:p w:rsidR="00EA6E33" w:rsidRDefault="00EA6E33" w:rsidP="007A7485">
            <w:pPr>
              <w:spacing w:after="0" w:line="240" w:lineRule="auto"/>
              <w:rPr>
                <w:b/>
              </w:rPr>
            </w:pPr>
          </w:p>
          <w:p w:rsidR="00EA6E33" w:rsidRPr="00EA6E33" w:rsidRDefault="00EA6E33" w:rsidP="007A7485">
            <w:pPr>
              <w:spacing w:after="0" w:line="240" w:lineRule="auto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225E3F" w:rsidRDefault="00225E3F" w:rsidP="007A7485">
            <w:pPr>
              <w:spacing w:after="0" w:line="240" w:lineRule="auto"/>
              <w:rPr>
                <w:b/>
              </w:rPr>
            </w:pPr>
          </w:p>
          <w:p w:rsidR="00225E3F" w:rsidRDefault="00225E3F" w:rsidP="007A74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Mitä tietoja siirretään </w:t>
            </w:r>
          </w:p>
          <w:p w:rsidR="00EA6E33" w:rsidRDefault="00EA6E33" w:rsidP="007A7485">
            <w:pPr>
              <w:spacing w:after="0" w:line="240" w:lineRule="auto"/>
              <w:rPr>
                <w:b/>
              </w:rPr>
            </w:pPr>
          </w:p>
          <w:p w:rsidR="00EA6E33" w:rsidRPr="00EA6E33" w:rsidRDefault="00EA6E33" w:rsidP="007A7485">
            <w:pPr>
              <w:spacing w:after="0" w:line="240" w:lineRule="auto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225E3F" w:rsidRPr="00CC77A4" w:rsidRDefault="00225E3F" w:rsidP="007A7485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</w:p>
        </w:tc>
      </w:tr>
    </w:tbl>
    <w:p w:rsidR="00225E3F" w:rsidRDefault="00225E3F" w:rsidP="007A7485">
      <w:pPr>
        <w:spacing w:after="0" w:line="240" w:lineRule="auto"/>
      </w:pPr>
    </w:p>
    <w:sectPr w:rsidR="00225E3F" w:rsidSect="00DB1B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GaramondStd-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158C"/>
    <w:multiLevelType w:val="hybridMultilevel"/>
    <w:tmpl w:val="4C8CE8D8"/>
    <w:lvl w:ilvl="0" w:tplc="70CEE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B25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65FA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703C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344D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3E8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AC5B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7080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325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1A80"/>
    <w:multiLevelType w:val="hybridMultilevel"/>
    <w:tmpl w:val="469A0ED6"/>
    <w:lvl w:ilvl="0" w:tplc="7A9C52EC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200" w:hanging="360"/>
      </w:p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</w:lvl>
    <w:lvl w:ilvl="3" w:tplc="040B000F" w:tentative="1">
      <w:start w:val="1"/>
      <w:numFmt w:val="decimal"/>
      <w:lvlText w:val="%4."/>
      <w:lvlJc w:val="left"/>
      <w:pPr>
        <w:ind w:left="2640" w:hanging="360"/>
      </w:p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</w:lvl>
    <w:lvl w:ilvl="6" w:tplc="040B000F" w:tentative="1">
      <w:start w:val="1"/>
      <w:numFmt w:val="decimal"/>
      <w:lvlText w:val="%7."/>
      <w:lvlJc w:val="left"/>
      <w:pPr>
        <w:ind w:left="4800" w:hanging="360"/>
      </w:p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8945A7"/>
    <w:multiLevelType w:val="hybridMultilevel"/>
    <w:tmpl w:val="AF8C27C6"/>
    <w:lvl w:ilvl="0" w:tplc="36CA5718">
      <w:start w:val="1"/>
      <w:numFmt w:val="bullet"/>
      <w:lvlText w:val="□"/>
      <w:lvlJc w:val="left"/>
      <w:pPr>
        <w:ind w:left="12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18325971"/>
    <w:multiLevelType w:val="hybridMultilevel"/>
    <w:tmpl w:val="F77E302C"/>
    <w:lvl w:ilvl="0" w:tplc="AE8E0E1E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Garamond-Regular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1B2B"/>
    <w:multiLevelType w:val="hybridMultilevel"/>
    <w:tmpl w:val="DCC0411E"/>
    <w:lvl w:ilvl="0" w:tplc="36CA5718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3864"/>
    <w:multiLevelType w:val="hybridMultilevel"/>
    <w:tmpl w:val="AB7667EA"/>
    <w:lvl w:ilvl="0" w:tplc="36CA57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7AFE"/>
    <w:multiLevelType w:val="hybridMultilevel"/>
    <w:tmpl w:val="90D01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EB8"/>
    <w:multiLevelType w:val="hybridMultilevel"/>
    <w:tmpl w:val="7CC29576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451B2C"/>
    <w:multiLevelType w:val="hybridMultilevel"/>
    <w:tmpl w:val="B5DE7CE4"/>
    <w:lvl w:ilvl="0" w:tplc="98F67E4C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010B"/>
    <w:multiLevelType w:val="hybridMultilevel"/>
    <w:tmpl w:val="80F245C0"/>
    <w:lvl w:ilvl="0" w:tplc="C966C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54926"/>
    <w:multiLevelType w:val="hybridMultilevel"/>
    <w:tmpl w:val="28303664"/>
    <w:lvl w:ilvl="0" w:tplc="040B0001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B06"/>
    <w:multiLevelType w:val="hybridMultilevel"/>
    <w:tmpl w:val="FF4E033E"/>
    <w:lvl w:ilvl="0" w:tplc="FB94240A">
      <w:start w:val="42"/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7A929CC"/>
    <w:multiLevelType w:val="hybridMultilevel"/>
    <w:tmpl w:val="A246C0F0"/>
    <w:lvl w:ilvl="0" w:tplc="B02AB3D6">
      <w:start w:val="1"/>
      <w:numFmt w:val="decimal"/>
      <w:suff w:val="space"/>
      <w:lvlText w:val="%1."/>
      <w:lvlJc w:val="left"/>
      <w:pPr>
        <w:ind w:left="0" w:firstLine="2835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200" w:hanging="360"/>
      </w:p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</w:lvl>
    <w:lvl w:ilvl="3" w:tplc="040B000F" w:tentative="1">
      <w:start w:val="1"/>
      <w:numFmt w:val="decimal"/>
      <w:lvlText w:val="%4."/>
      <w:lvlJc w:val="left"/>
      <w:pPr>
        <w:ind w:left="2640" w:hanging="360"/>
      </w:p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</w:lvl>
    <w:lvl w:ilvl="6" w:tplc="040B000F" w:tentative="1">
      <w:start w:val="1"/>
      <w:numFmt w:val="decimal"/>
      <w:lvlText w:val="%7."/>
      <w:lvlJc w:val="left"/>
      <w:pPr>
        <w:ind w:left="4800" w:hanging="360"/>
      </w:p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E1C2F89"/>
    <w:multiLevelType w:val="hybridMultilevel"/>
    <w:tmpl w:val="85CA1AE0"/>
    <w:lvl w:ilvl="0" w:tplc="040B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5" w15:restartNumberingAfterBreak="0">
    <w:nsid w:val="639C16B1"/>
    <w:multiLevelType w:val="hybridMultilevel"/>
    <w:tmpl w:val="62CCBF1C"/>
    <w:lvl w:ilvl="0" w:tplc="36CA5718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2FF0"/>
    <w:multiLevelType w:val="hybridMultilevel"/>
    <w:tmpl w:val="884C46B2"/>
    <w:lvl w:ilvl="0" w:tplc="81ECC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4E7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00E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DA05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1827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A408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C6F4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42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B422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05AA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wUg1oBX8FQSLFYC8KAWSb7Q0VYfVa7MKklD60n4KMIkvWq4Jkk/z9dZtCPOccriMHRqbgCsteV5M45Y/cZXg/A==" w:salt="2pGnBVdSU/N0ve1XrO1tA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82"/>
    <w:rsid w:val="0000144F"/>
    <w:rsid w:val="00033A67"/>
    <w:rsid w:val="00045760"/>
    <w:rsid w:val="00073E29"/>
    <w:rsid w:val="00091EBB"/>
    <w:rsid w:val="000A08CD"/>
    <w:rsid w:val="000A1656"/>
    <w:rsid w:val="000A4C50"/>
    <w:rsid w:val="000A52DC"/>
    <w:rsid w:val="000D3646"/>
    <w:rsid w:val="000E2A7B"/>
    <w:rsid w:val="000E75FD"/>
    <w:rsid w:val="000F0EF5"/>
    <w:rsid w:val="00106B5E"/>
    <w:rsid w:val="00131195"/>
    <w:rsid w:val="00134338"/>
    <w:rsid w:val="00156224"/>
    <w:rsid w:val="001655B7"/>
    <w:rsid w:val="0017259E"/>
    <w:rsid w:val="00177F03"/>
    <w:rsid w:val="0019356D"/>
    <w:rsid w:val="001A55B4"/>
    <w:rsid w:val="001B2BE7"/>
    <w:rsid w:val="001B7895"/>
    <w:rsid w:val="001C6F1E"/>
    <w:rsid w:val="001D1DA9"/>
    <w:rsid w:val="001E51C5"/>
    <w:rsid w:val="001E529D"/>
    <w:rsid w:val="001F2676"/>
    <w:rsid w:val="001F3B00"/>
    <w:rsid w:val="001F619B"/>
    <w:rsid w:val="0020077A"/>
    <w:rsid w:val="0020310F"/>
    <w:rsid w:val="00222DEF"/>
    <w:rsid w:val="002254AB"/>
    <w:rsid w:val="00225E3F"/>
    <w:rsid w:val="002311D1"/>
    <w:rsid w:val="00253269"/>
    <w:rsid w:val="00254570"/>
    <w:rsid w:val="0025518E"/>
    <w:rsid w:val="002A11DB"/>
    <w:rsid w:val="002F0A59"/>
    <w:rsid w:val="00306328"/>
    <w:rsid w:val="00306798"/>
    <w:rsid w:val="0032137D"/>
    <w:rsid w:val="003351E9"/>
    <w:rsid w:val="00340A88"/>
    <w:rsid w:val="00363999"/>
    <w:rsid w:val="00363EAE"/>
    <w:rsid w:val="003771D4"/>
    <w:rsid w:val="00394AAC"/>
    <w:rsid w:val="00396A63"/>
    <w:rsid w:val="003B39D8"/>
    <w:rsid w:val="003E1024"/>
    <w:rsid w:val="00404973"/>
    <w:rsid w:val="00404AFE"/>
    <w:rsid w:val="00411D87"/>
    <w:rsid w:val="00416DAF"/>
    <w:rsid w:val="00423F7B"/>
    <w:rsid w:val="00443AA4"/>
    <w:rsid w:val="0045151D"/>
    <w:rsid w:val="00453B0A"/>
    <w:rsid w:val="00454865"/>
    <w:rsid w:val="00483241"/>
    <w:rsid w:val="00486A42"/>
    <w:rsid w:val="0049230F"/>
    <w:rsid w:val="00493B4E"/>
    <w:rsid w:val="00493CCA"/>
    <w:rsid w:val="00496B55"/>
    <w:rsid w:val="004E0630"/>
    <w:rsid w:val="004F62B0"/>
    <w:rsid w:val="004F744B"/>
    <w:rsid w:val="00504FB4"/>
    <w:rsid w:val="005145A9"/>
    <w:rsid w:val="00534223"/>
    <w:rsid w:val="00534A7F"/>
    <w:rsid w:val="005601E2"/>
    <w:rsid w:val="00560963"/>
    <w:rsid w:val="005776E2"/>
    <w:rsid w:val="005829DB"/>
    <w:rsid w:val="00597EA4"/>
    <w:rsid w:val="005D27AF"/>
    <w:rsid w:val="005D6DCF"/>
    <w:rsid w:val="005F0238"/>
    <w:rsid w:val="005F27E0"/>
    <w:rsid w:val="005F28E5"/>
    <w:rsid w:val="005F3DD1"/>
    <w:rsid w:val="005F5F85"/>
    <w:rsid w:val="00611102"/>
    <w:rsid w:val="00623E36"/>
    <w:rsid w:val="00634C2D"/>
    <w:rsid w:val="006431BF"/>
    <w:rsid w:val="006460C3"/>
    <w:rsid w:val="0066426F"/>
    <w:rsid w:val="006A0035"/>
    <w:rsid w:val="006A6FAC"/>
    <w:rsid w:val="006B0387"/>
    <w:rsid w:val="006B243C"/>
    <w:rsid w:val="006B6722"/>
    <w:rsid w:val="006F2763"/>
    <w:rsid w:val="006F2A97"/>
    <w:rsid w:val="006F73C1"/>
    <w:rsid w:val="00702315"/>
    <w:rsid w:val="0072276C"/>
    <w:rsid w:val="00723A3E"/>
    <w:rsid w:val="00730CB4"/>
    <w:rsid w:val="00734B94"/>
    <w:rsid w:val="007678CC"/>
    <w:rsid w:val="00780B5E"/>
    <w:rsid w:val="007835A3"/>
    <w:rsid w:val="007A1C1C"/>
    <w:rsid w:val="007A7485"/>
    <w:rsid w:val="007A7A8A"/>
    <w:rsid w:val="007C5828"/>
    <w:rsid w:val="007C583E"/>
    <w:rsid w:val="007C6F55"/>
    <w:rsid w:val="007D033F"/>
    <w:rsid w:val="007D3B2B"/>
    <w:rsid w:val="007F292F"/>
    <w:rsid w:val="00813F1F"/>
    <w:rsid w:val="0081419A"/>
    <w:rsid w:val="00825B5C"/>
    <w:rsid w:val="0087075F"/>
    <w:rsid w:val="00887D57"/>
    <w:rsid w:val="008A147A"/>
    <w:rsid w:val="008A61A0"/>
    <w:rsid w:val="008B3331"/>
    <w:rsid w:val="008B69D2"/>
    <w:rsid w:val="008E2B72"/>
    <w:rsid w:val="008F2A35"/>
    <w:rsid w:val="008F4FE9"/>
    <w:rsid w:val="00940990"/>
    <w:rsid w:val="00957BC5"/>
    <w:rsid w:val="00963E43"/>
    <w:rsid w:val="00977046"/>
    <w:rsid w:val="009855CF"/>
    <w:rsid w:val="009910BB"/>
    <w:rsid w:val="009A5180"/>
    <w:rsid w:val="009B45B8"/>
    <w:rsid w:val="009C5356"/>
    <w:rsid w:val="009D3C65"/>
    <w:rsid w:val="009E414D"/>
    <w:rsid w:val="00A03A1A"/>
    <w:rsid w:val="00A127FB"/>
    <w:rsid w:val="00A12E1F"/>
    <w:rsid w:val="00A15F85"/>
    <w:rsid w:val="00A16C2B"/>
    <w:rsid w:val="00A245DD"/>
    <w:rsid w:val="00A463BF"/>
    <w:rsid w:val="00A62DFF"/>
    <w:rsid w:val="00A73344"/>
    <w:rsid w:val="00A857A0"/>
    <w:rsid w:val="00A91981"/>
    <w:rsid w:val="00AA329B"/>
    <w:rsid w:val="00AA571F"/>
    <w:rsid w:val="00AB3181"/>
    <w:rsid w:val="00AB371C"/>
    <w:rsid w:val="00AC5EEA"/>
    <w:rsid w:val="00AD27CA"/>
    <w:rsid w:val="00AD39D6"/>
    <w:rsid w:val="00AF3021"/>
    <w:rsid w:val="00B1266B"/>
    <w:rsid w:val="00B16117"/>
    <w:rsid w:val="00B21615"/>
    <w:rsid w:val="00B70451"/>
    <w:rsid w:val="00B85CED"/>
    <w:rsid w:val="00B95CB9"/>
    <w:rsid w:val="00BA2414"/>
    <w:rsid w:val="00BC7D7D"/>
    <w:rsid w:val="00BD2AEC"/>
    <w:rsid w:val="00BD6023"/>
    <w:rsid w:val="00BD6167"/>
    <w:rsid w:val="00BE1838"/>
    <w:rsid w:val="00BF1998"/>
    <w:rsid w:val="00BF3334"/>
    <w:rsid w:val="00C2277A"/>
    <w:rsid w:val="00C672DB"/>
    <w:rsid w:val="00C74C14"/>
    <w:rsid w:val="00C76982"/>
    <w:rsid w:val="00CB1F09"/>
    <w:rsid w:val="00CB4D2C"/>
    <w:rsid w:val="00CB66A6"/>
    <w:rsid w:val="00CD190B"/>
    <w:rsid w:val="00CE6243"/>
    <w:rsid w:val="00D16716"/>
    <w:rsid w:val="00D218F3"/>
    <w:rsid w:val="00D44651"/>
    <w:rsid w:val="00D554B3"/>
    <w:rsid w:val="00D66C58"/>
    <w:rsid w:val="00D7795F"/>
    <w:rsid w:val="00DA37F5"/>
    <w:rsid w:val="00DB1580"/>
    <w:rsid w:val="00DB1B5D"/>
    <w:rsid w:val="00DB7853"/>
    <w:rsid w:val="00DD406F"/>
    <w:rsid w:val="00DD7A32"/>
    <w:rsid w:val="00DE5B4A"/>
    <w:rsid w:val="00DF4B1B"/>
    <w:rsid w:val="00E00D3B"/>
    <w:rsid w:val="00E21F70"/>
    <w:rsid w:val="00E3216A"/>
    <w:rsid w:val="00E32E0F"/>
    <w:rsid w:val="00E335EE"/>
    <w:rsid w:val="00E52BAE"/>
    <w:rsid w:val="00E57D48"/>
    <w:rsid w:val="00E66C45"/>
    <w:rsid w:val="00E717C3"/>
    <w:rsid w:val="00E82D4A"/>
    <w:rsid w:val="00EA6E33"/>
    <w:rsid w:val="00EA7D91"/>
    <w:rsid w:val="00EB4F57"/>
    <w:rsid w:val="00EC2D4A"/>
    <w:rsid w:val="00EC4625"/>
    <w:rsid w:val="00EE6DFF"/>
    <w:rsid w:val="00EF0761"/>
    <w:rsid w:val="00EF2DE7"/>
    <w:rsid w:val="00EF3CF2"/>
    <w:rsid w:val="00EF453A"/>
    <w:rsid w:val="00F06E36"/>
    <w:rsid w:val="00F44132"/>
    <w:rsid w:val="00F55436"/>
    <w:rsid w:val="00F72781"/>
    <w:rsid w:val="00F83B57"/>
    <w:rsid w:val="00F9604F"/>
    <w:rsid w:val="00FB0F2C"/>
    <w:rsid w:val="00FB24CD"/>
    <w:rsid w:val="00FB3FB2"/>
    <w:rsid w:val="00FD4421"/>
    <w:rsid w:val="00FE0AEE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8F70-DC62-4E4F-B42A-87123D3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1B5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0A88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sid w:val="00C74C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4C1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C74C14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4C1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74C14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74C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561\Desktop\Esiopetus_oppimissuunnitelma_tehostetun_tuen_aikan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5440-D8CA-4528-A9B6-60D18110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Esiopetus_oppimissuunnitelma_tehostetun_tuen_aikana.dotx</Template>
  <TotalTime>0</TotalTime>
  <Pages>4</Pages>
  <Words>451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oph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Vihantomaa Krista</dc:creator>
  <cp:lastModifiedBy>Vihantomaa Krista</cp:lastModifiedBy>
  <cp:revision>1</cp:revision>
  <cp:lastPrinted>2016-03-08T07:38:00Z</cp:lastPrinted>
  <dcterms:created xsi:type="dcterms:W3CDTF">2019-02-27T08:42:00Z</dcterms:created>
  <dcterms:modified xsi:type="dcterms:W3CDTF">2019-02-27T08:42:00Z</dcterms:modified>
</cp:coreProperties>
</file>