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17A14" w:rsidRPr="00217A14" w:rsidRDefault="00217A14" w:rsidP="00217A14">
      <w:pPr>
        <w:suppressAutoHyphens/>
        <w:autoSpaceDE w:val="0"/>
        <w:autoSpaceDN w:val="0"/>
        <w:adjustRightInd w:val="0"/>
        <w:jc w:val="both"/>
        <w:textAlignment w:val="center"/>
        <w:rPr>
          <w:rFonts w:cs="Futura Std Book"/>
          <w:b/>
          <w:bCs/>
          <w:color w:val="000000"/>
          <w:sz w:val="28"/>
          <w:szCs w:val="24"/>
        </w:rPr>
      </w:pPr>
      <w:r w:rsidRPr="00217A14">
        <w:rPr>
          <w:rFonts w:cs="Futura Std Book"/>
          <w:b/>
          <w:bCs/>
          <w:color w:val="000000"/>
          <w:sz w:val="28"/>
          <w:szCs w:val="24"/>
        </w:rPr>
        <w:t>FÖRSLAG OM INNEHÅLLET I BESLUTET OM SÄRSKILT STÖD UTGÅENDE FRÅN DEN PEDAGOGISKA UTREDNINGEN</w:t>
      </w:r>
    </w:p>
    <w:p w:rsidR="00217A14" w:rsidRPr="00217A14" w:rsidRDefault="00217A14" w:rsidP="00217A14">
      <w:pPr>
        <w:suppressAutoHyphens/>
        <w:autoSpaceDE w:val="0"/>
        <w:autoSpaceDN w:val="0"/>
        <w:adjustRightInd w:val="0"/>
        <w:textAlignment w:val="center"/>
        <w:rPr>
          <w:rFonts w:cs="Futura Std Book"/>
          <w:b/>
          <w:color w:val="000000"/>
          <w:sz w:val="24"/>
          <w:szCs w:val="24"/>
        </w:rPr>
      </w:pPr>
    </w:p>
    <w:tbl>
      <w:tblPr>
        <w:tblStyle w:val="TaulukkoRuudukko"/>
        <w:tblW w:w="0" w:type="auto"/>
        <w:tblLook w:val="04A0" w:firstRow="1" w:lastRow="0" w:firstColumn="1" w:lastColumn="0" w:noHBand="0" w:noVBand="1"/>
      </w:tblPr>
      <w:tblGrid>
        <w:gridCol w:w="9628"/>
      </w:tblGrid>
      <w:tr w:rsidR="00217A14" w:rsidRPr="00217A14" w:rsidTr="00217A14">
        <w:trPr>
          <w:trHeight w:val="1417"/>
        </w:trPr>
        <w:tc>
          <w:tcPr>
            <w:tcW w:w="9628" w:type="dxa"/>
          </w:tcPr>
          <w:p w:rsidR="00217A14" w:rsidRPr="00937BB9" w:rsidRDefault="00217A14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937BB9">
              <w:rPr>
                <w:rFonts w:cs="Futura Std Book"/>
                <w:b/>
                <w:color w:val="000000"/>
              </w:rPr>
              <w:t>Särskilt stöd</w:t>
            </w:r>
          </w:p>
          <w:bookmarkStart w:id="0" w:name="_GoBack"/>
          <w:p w:rsidR="00217A14" w:rsidRPr="00937BB9" w:rsidRDefault="00217A14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937BB9">
              <w:rPr>
                <w:rFonts w:cs="Futura Std Book"/>
                <w:b/>
                <w:color w:val="000000"/>
              </w:rPr>
              <w:fldChar w:fldCharType="begin">
                <w:ffData>
                  <w:name w:val="Valinta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Valinta1"/>
            <w:r w:rsidRPr="00937BB9"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213B45">
              <w:rPr>
                <w:rFonts w:cs="Futura Std Book"/>
                <w:b/>
                <w:color w:val="000000"/>
              </w:rPr>
            </w:r>
            <w:r w:rsidR="00213B45">
              <w:rPr>
                <w:rFonts w:cs="Futura Std Book"/>
                <w:b/>
                <w:color w:val="000000"/>
              </w:rPr>
              <w:fldChar w:fldCharType="separate"/>
            </w:r>
            <w:r w:rsidRPr="00937BB9">
              <w:rPr>
                <w:rFonts w:cs="Futura Std Book"/>
                <w:b/>
                <w:color w:val="000000"/>
              </w:rPr>
              <w:fldChar w:fldCharType="end"/>
            </w:r>
            <w:bookmarkEnd w:id="1"/>
            <w:bookmarkEnd w:id="0"/>
            <w:r w:rsidRPr="00937BB9">
              <w:rPr>
                <w:rFonts w:cs="Futura Std Book"/>
                <w:b/>
                <w:color w:val="000000"/>
                <w:position w:val="6"/>
              </w:rPr>
              <w:t xml:space="preserve"> ska inledas</w:t>
            </w:r>
          </w:p>
          <w:p w:rsidR="00217A14" w:rsidRPr="00937BB9" w:rsidRDefault="00217A14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937BB9">
              <w:rPr>
                <w:rFonts w:cs="Futura Std Book"/>
                <w:b/>
                <w:color w:val="000000"/>
              </w:rPr>
              <w:fldChar w:fldCharType="begin">
                <w:ffData>
                  <w:name w:val="Valinta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Valinta2"/>
            <w:r w:rsidRPr="00937BB9"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213B45">
              <w:rPr>
                <w:rFonts w:cs="Futura Std Book"/>
                <w:b/>
                <w:color w:val="000000"/>
              </w:rPr>
            </w:r>
            <w:r w:rsidR="00213B45">
              <w:rPr>
                <w:rFonts w:cs="Futura Std Book"/>
                <w:b/>
                <w:color w:val="000000"/>
              </w:rPr>
              <w:fldChar w:fldCharType="separate"/>
            </w:r>
            <w:r w:rsidRPr="00937BB9">
              <w:rPr>
                <w:rFonts w:cs="Futura Std Book"/>
                <w:b/>
                <w:color w:val="000000"/>
              </w:rPr>
              <w:fldChar w:fldCharType="end"/>
            </w:r>
            <w:bookmarkEnd w:id="2"/>
            <w:r w:rsidRPr="00937BB9">
              <w:rPr>
                <w:rFonts w:cs="Futura Std Book"/>
                <w:b/>
                <w:color w:val="000000"/>
              </w:rPr>
              <w:t xml:space="preserve"> </w:t>
            </w:r>
            <w:r w:rsidRPr="00937BB9">
              <w:rPr>
                <w:rFonts w:cs="Futura Std Book"/>
                <w:b/>
                <w:color w:val="000000"/>
                <w:position w:val="6"/>
              </w:rPr>
              <w:t>ska fortsätta</w:t>
            </w:r>
            <w:r w:rsidRPr="00937BB9">
              <w:rPr>
                <w:rFonts w:cs="Futura Std Book"/>
                <w:b/>
                <w:color w:val="000000"/>
              </w:rPr>
              <w:t xml:space="preserve"> </w:t>
            </w:r>
          </w:p>
          <w:p w:rsidR="00217A14" w:rsidRPr="00937BB9" w:rsidRDefault="00217A14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937BB9">
              <w:rPr>
                <w:rFonts w:cs="Futura Std Book"/>
                <w:b/>
                <w:color w:val="000000"/>
              </w:rPr>
              <w:fldChar w:fldCharType="begin">
                <w:ffData>
                  <w:name w:val="Valinta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Valinta3"/>
            <w:r w:rsidRPr="00937BB9">
              <w:rPr>
                <w:rFonts w:cs="Futura Std Book"/>
                <w:b/>
                <w:color w:val="000000"/>
              </w:rPr>
              <w:instrText xml:space="preserve"> FORMCHECKBOX </w:instrText>
            </w:r>
            <w:r w:rsidR="00213B45">
              <w:rPr>
                <w:rFonts w:cs="Futura Std Book"/>
                <w:b/>
                <w:color w:val="000000"/>
              </w:rPr>
            </w:r>
            <w:r w:rsidR="00213B45">
              <w:rPr>
                <w:rFonts w:cs="Futura Std Book"/>
                <w:b/>
                <w:color w:val="000000"/>
              </w:rPr>
              <w:fldChar w:fldCharType="separate"/>
            </w:r>
            <w:r w:rsidRPr="00937BB9">
              <w:rPr>
                <w:rFonts w:cs="Futura Std Book"/>
                <w:b/>
                <w:color w:val="000000"/>
              </w:rPr>
              <w:fldChar w:fldCharType="end"/>
            </w:r>
            <w:bookmarkEnd w:id="3"/>
            <w:r w:rsidRPr="00937BB9">
              <w:rPr>
                <w:rFonts w:cs="Futura Std Book"/>
                <w:b/>
                <w:color w:val="000000"/>
              </w:rPr>
              <w:t xml:space="preserve"> </w:t>
            </w:r>
            <w:r w:rsidRPr="00937BB9">
              <w:rPr>
                <w:rFonts w:cs="Futura Std Book"/>
                <w:b/>
                <w:color w:val="000000"/>
                <w:position w:val="6"/>
              </w:rPr>
              <w:t>ska avslutas, varvid eleven övergår till intensifierat stöd</w:t>
            </w:r>
            <w:r w:rsidRPr="00937BB9">
              <w:rPr>
                <w:rFonts w:cs="Futura Std Book"/>
                <w:b/>
                <w:color w:val="000000"/>
              </w:rPr>
              <w:t xml:space="preserve">  </w:t>
            </w:r>
          </w:p>
        </w:tc>
      </w:tr>
      <w:tr w:rsidR="00217A14" w:rsidRPr="00217A14" w:rsidTr="00F2169D">
        <w:trPr>
          <w:trHeight w:val="1202"/>
        </w:trPr>
        <w:tc>
          <w:tcPr>
            <w:tcW w:w="9628" w:type="dxa"/>
          </w:tcPr>
          <w:p w:rsidR="00217A14" w:rsidRPr="00937BB9" w:rsidRDefault="00217A14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937BB9">
              <w:rPr>
                <w:rFonts w:cs="Futura Std Book"/>
                <w:b/>
                <w:color w:val="000000"/>
              </w:rPr>
              <w:t>Huvudsaklig undervisningsgrupp</w:t>
            </w:r>
          </w:p>
          <w:p w:rsidR="00217A14" w:rsidRPr="00937BB9" w:rsidRDefault="00217A14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217A14" w:rsidRPr="00937BB9" w:rsidRDefault="00217A14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937BB9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bookmarkStart w:id="4" w:name="Teksti1"/>
            <w:r w:rsidRPr="00937BB9">
              <w:rPr>
                <w:rFonts w:cs="Futura Std Book"/>
                <w:color w:val="000000"/>
              </w:rPr>
              <w:instrText xml:space="preserve"> FORMTEXT </w:instrText>
            </w:r>
            <w:r w:rsidRPr="00937BB9">
              <w:rPr>
                <w:rFonts w:cs="Futura Std Book"/>
                <w:color w:val="000000"/>
              </w:rPr>
            </w:r>
            <w:r w:rsidRPr="00937BB9">
              <w:rPr>
                <w:rFonts w:cs="Futura Std Book"/>
                <w:color w:val="000000"/>
              </w:rPr>
              <w:fldChar w:fldCharType="separate"/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color w:val="000000"/>
              </w:rPr>
              <w:fldChar w:fldCharType="end"/>
            </w:r>
            <w:bookmarkEnd w:id="4"/>
          </w:p>
        </w:tc>
      </w:tr>
      <w:tr w:rsidR="00217A14" w:rsidRPr="00217A14" w:rsidTr="001A6E90">
        <w:trPr>
          <w:trHeight w:val="1202"/>
        </w:trPr>
        <w:tc>
          <w:tcPr>
            <w:tcW w:w="9628" w:type="dxa"/>
          </w:tcPr>
          <w:p w:rsidR="00217A14" w:rsidRPr="00937BB9" w:rsidRDefault="00217A14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937BB9">
              <w:rPr>
                <w:rFonts w:cs="Futura Std Book"/>
                <w:b/>
                <w:color w:val="000000"/>
              </w:rPr>
              <w:t>Eventuella tolknings- och biträdestjänster</w:t>
            </w:r>
          </w:p>
          <w:p w:rsidR="00FF49F1" w:rsidRPr="00937BB9" w:rsidRDefault="00FF49F1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</w:p>
          <w:p w:rsidR="00FF49F1" w:rsidRPr="00937BB9" w:rsidRDefault="00FF49F1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</w:rPr>
            </w:pPr>
            <w:r w:rsidRPr="00937BB9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37BB9">
              <w:rPr>
                <w:rFonts w:cs="Futura Std Book"/>
                <w:color w:val="000000"/>
              </w:rPr>
              <w:instrText xml:space="preserve"> FORMTEXT </w:instrText>
            </w:r>
            <w:r w:rsidRPr="00937BB9">
              <w:rPr>
                <w:rFonts w:cs="Futura Std Book"/>
                <w:color w:val="000000"/>
              </w:rPr>
            </w:r>
            <w:r w:rsidRPr="00937BB9">
              <w:rPr>
                <w:rFonts w:cs="Futura Std Book"/>
                <w:color w:val="000000"/>
              </w:rPr>
              <w:fldChar w:fldCharType="separate"/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color w:val="000000"/>
              </w:rPr>
              <w:fldChar w:fldCharType="end"/>
            </w:r>
          </w:p>
        </w:tc>
      </w:tr>
      <w:tr w:rsidR="00217A14" w:rsidRPr="00217A14" w:rsidTr="003603C2">
        <w:trPr>
          <w:trHeight w:val="1495"/>
        </w:trPr>
        <w:tc>
          <w:tcPr>
            <w:tcW w:w="9628" w:type="dxa"/>
          </w:tcPr>
          <w:p w:rsidR="00217A14" w:rsidRPr="00937BB9" w:rsidRDefault="00217A14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937BB9">
              <w:rPr>
                <w:rFonts w:cs="Futura Std Book"/>
                <w:b/>
                <w:color w:val="000000"/>
                <w:lang w:val="en-US"/>
              </w:rPr>
              <w:t>Andra i 31 § i lagen om grundläggande utbildning avsedda tjänster, såsom särskilda hjälpmedel eller stödperioder i statens specialskolor</w:t>
            </w:r>
          </w:p>
          <w:p w:rsidR="00FF49F1" w:rsidRPr="00937BB9" w:rsidRDefault="00FF49F1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FF49F1" w:rsidRPr="00937BB9" w:rsidRDefault="00FF49F1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937BB9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37BB9">
              <w:rPr>
                <w:rFonts w:cs="Futura Std Book"/>
                <w:color w:val="000000"/>
              </w:rPr>
              <w:instrText xml:space="preserve"> FORMTEXT </w:instrText>
            </w:r>
            <w:r w:rsidRPr="00937BB9">
              <w:rPr>
                <w:rFonts w:cs="Futura Std Book"/>
                <w:color w:val="000000"/>
              </w:rPr>
            </w:r>
            <w:r w:rsidRPr="00937BB9">
              <w:rPr>
                <w:rFonts w:cs="Futura Std Book"/>
                <w:color w:val="000000"/>
              </w:rPr>
              <w:fldChar w:fldCharType="separate"/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color w:val="000000"/>
              </w:rPr>
              <w:fldChar w:fldCharType="end"/>
            </w:r>
          </w:p>
        </w:tc>
      </w:tr>
      <w:tr w:rsidR="00217A14" w:rsidRPr="00217A14" w:rsidTr="00EF7765">
        <w:trPr>
          <w:trHeight w:val="1202"/>
        </w:trPr>
        <w:tc>
          <w:tcPr>
            <w:tcW w:w="9628" w:type="dxa"/>
          </w:tcPr>
          <w:p w:rsidR="00217A14" w:rsidRPr="00937BB9" w:rsidRDefault="00217A14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937BB9">
              <w:rPr>
                <w:rFonts w:cs="Futura Std Book"/>
                <w:b/>
                <w:color w:val="000000"/>
                <w:lang w:val="en-US"/>
              </w:rPr>
              <w:t>Eventuella individualiserade läroämnen; har eleven behov av flera eller färre</w:t>
            </w:r>
          </w:p>
          <w:p w:rsidR="00FF49F1" w:rsidRPr="00937BB9" w:rsidRDefault="00FF49F1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FF49F1" w:rsidRPr="00937BB9" w:rsidRDefault="00FF49F1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937BB9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37BB9">
              <w:rPr>
                <w:rFonts w:cs="Futura Std Book"/>
                <w:color w:val="000000"/>
              </w:rPr>
              <w:instrText xml:space="preserve"> FORMTEXT </w:instrText>
            </w:r>
            <w:r w:rsidRPr="00937BB9">
              <w:rPr>
                <w:rFonts w:cs="Futura Std Book"/>
                <w:color w:val="000000"/>
              </w:rPr>
            </w:r>
            <w:r w:rsidRPr="00937BB9">
              <w:rPr>
                <w:rFonts w:cs="Futura Std Book"/>
                <w:color w:val="000000"/>
              </w:rPr>
              <w:fldChar w:fldCharType="separate"/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color w:val="000000"/>
              </w:rPr>
              <w:fldChar w:fldCharType="end"/>
            </w:r>
          </w:p>
        </w:tc>
      </w:tr>
      <w:tr w:rsidR="00217A14" w:rsidRPr="00217A14" w:rsidTr="00F21C11">
        <w:trPr>
          <w:trHeight w:val="1202"/>
        </w:trPr>
        <w:tc>
          <w:tcPr>
            <w:tcW w:w="9628" w:type="dxa"/>
          </w:tcPr>
          <w:p w:rsidR="00217A14" w:rsidRPr="00937BB9" w:rsidRDefault="00217A14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937BB9">
              <w:rPr>
                <w:rFonts w:cs="Futura Std Book"/>
                <w:b/>
                <w:color w:val="000000"/>
                <w:lang w:val="en-US"/>
              </w:rPr>
              <w:t>Undervisning som avviker från ämnesindelningen i 11 § i lagen om grundläggande utbildning</w:t>
            </w:r>
          </w:p>
          <w:p w:rsidR="00FF49F1" w:rsidRPr="00937BB9" w:rsidRDefault="00FF49F1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FF49F1" w:rsidRPr="00937BB9" w:rsidRDefault="00FF49F1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937BB9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37BB9">
              <w:rPr>
                <w:rFonts w:cs="Futura Std Book"/>
                <w:color w:val="000000"/>
              </w:rPr>
              <w:instrText xml:space="preserve"> FORMTEXT </w:instrText>
            </w:r>
            <w:r w:rsidRPr="00937BB9">
              <w:rPr>
                <w:rFonts w:cs="Futura Std Book"/>
                <w:color w:val="000000"/>
              </w:rPr>
            </w:r>
            <w:r w:rsidRPr="00937BB9">
              <w:rPr>
                <w:rFonts w:cs="Futura Std Book"/>
                <w:color w:val="000000"/>
              </w:rPr>
              <w:fldChar w:fldCharType="separate"/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color w:val="000000"/>
              </w:rPr>
              <w:fldChar w:fldCharType="end"/>
            </w:r>
          </w:p>
        </w:tc>
      </w:tr>
      <w:tr w:rsidR="00217A14" w:rsidRPr="00217A14" w:rsidTr="00DA67DE">
        <w:trPr>
          <w:trHeight w:val="1202"/>
        </w:trPr>
        <w:tc>
          <w:tcPr>
            <w:tcW w:w="9628" w:type="dxa"/>
          </w:tcPr>
          <w:p w:rsidR="00217A14" w:rsidRPr="00937BB9" w:rsidRDefault="00217A14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937BB9">
              <w:rPr>
                <w:rFonts w:cs="Futura Std Book"/>
                <w:b/>
                <w:color w:val="000000"/>
                <w:lang w:val="en-US"/>
              </w:rPr>
              <w:t>Befrielse av eleven från undervisningen i ett ämne</w:t>
            </w:r>
          </w:p>
          <w:p w:rsidR="00FF49F1" w:rsidRPr="00937BB9" w:rsidRDefault="00FF49F1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FF49F1" w:rsidRPr="00937BB9" w:rsidRDefault="00FF49F1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937BB9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37BB9">
              <w:rPr>
                <w:rFonts w:cs="Futura Std Book"/>
                <w:color w:val="000000"/>
              </w:rPr>
              <w:instrText xml:space="preserve"> FORMTEXT </w:instrText>
            </w:r>
            <w:r w:rsidRPr="00937BB9">
              <w:rPr>
                <w:rFonts w:cs="Futura Std Book"/>
                <w:color w:val="000000"/>
              </w:rPr>
            </w:r>
            <w:r w:rsidRPr="00937BB9">
              <w:rPr>
                <w:rFonts w:cs="Futura Std Book"/>
                <w:color w:val="000000"/>
              </w:rPr>
              <w:fldChar w:fldCharType="separate"/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color w:val="000000"/>
              </w:rPr>
              <w:fldChar w:fldCharType="end"/>
            </w:r>
          </w:p>
        </w:tc>
      </w:tr>
      <w:tr w:rsidR="00217A14" w:rsidRPr="00217A14" w:rsidTr="00FF49F1">
        <w:trPr>
          <w:trHeight w:val="1644"/>
        </w:trPr>
        <w:tc>
          <w:tcPr>
            <w:tcW w:w="9628" w:type="dxa"/>
          </w:tcPr>
          <w:p w:rsidR="00217A14" w:rsidRPr="00937BB9" w:rsidRDefault="00217A14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937BB9">
              <w:rPr>
                <w:rFonts w:cs="Futura Std Book"/>
                <w:b/>
                <w:color w:val="000000"/>
                <w:lang w:val="en-US"/>
              </w:rPr>
              <w:t>Övriga särskilda undervisningsarrangemang som bestäms utgående från 18 § i lagen om grundläggande utbildning, till exempel arrangemang som gäller undervisningens innehåll eller hur undervisningen ordnas</w:t>
            </w:r>
          </w:p>
          <w:p w:rsidR="00FF49F1" w:rsidRPr="00937BB9" w:rsidRDefault="00FF49F1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FF49F1" w:rsidRPr="00937BB9" w:rsidRDefault="00FF49F1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937BB9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37BB9">
              <w:rPr>
                <w:rFonts w:cs="Futura Std Book"/>
                <w:color w:val="000000"/>
              </w:rPr>
              <w:instrText xml:space="preserve"> FORMTEXT </w:instrText>
            </w:r>
            <w:r w:rsidRPr="00937BB9">
              <w:rPr>
                <w:rFonts w:cs="Futura Std Book"/>
                <w:color w:val="000000"/>
              </w:rPr>
            </w:r>
            <w:r w:rsidRPr="00937BB9">
              <w:rPr>
                <w:rFonts w:cs="Futura Std Book"/>
                <w:color w:val="000000"/>
              </w:rPr>
              <w:fldChar w:fldCharType="separate"/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color w:val="000000"/>
              </w:rPr>
              <w:fldChar w:fldCharType="end"/>
            </w:r>
          </w:p>
        </w:tc>
      </w:tr>
      <w:tr w:rsidR="00217A14" w:rsidRPr="00217A14" w:rsidTr="001E0B83">
        <w:trPr>
          <w:trHeight w:val="1202"/>
        </w:trPr>
        <w:tc>
          <w:tcPr>
            <w:tcW w:w="9628" w:type="dxa"/>
          </w:tcPr>
          <w:p w:rsidR="00217A14" w:rsidRPr="00937BB9" w:rsidRDefault="00217A14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937BB9">
              <w:rPr>
                <w:rFonts w:cs="Futura Std Book"/>
                <w:b/>
                <w:color w:val="000000"/>
                <w:lang w:val="en-US"/>
              </w:rPr>
              <w:t>Beslut om förlängd läroplikt</w:t>
            </w:r>
          </w:p>
          <w:p w:rsidR="00FF49F1" w:rsidRPr="00937BB9" w:rsidRDefault="00FF49F1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FF49F1" w:rsidRPr="00937BB9" w:rsidRDefault="00FF49F1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937BB9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37BB9">
              <w:rPr>
                <w:rFonts w:cs="Futura Std Book"/>
                <w:color w:val="000000"/>
              </w:rPr>
              <w:instrText xml:space="preserve"> FORMTEXT </w:instrText>
            </w:r>
            <w:r w:rsidRPr="00937BB9">
              <w:rPr>
                <w:rFonts w:cs="Futura Std Book"/>
                <w:color w:val="000000"/>
              </w:rPr>
            </w:r>
            <w:r w:rsidRPr="00937BB9">
              <w:rPr>
                <w:rFonts w:cs="Futura Std Book"/>
                <w:color w:val="000000"/>
              </w:rPr>
              <w:fldChar w:fldCharType="separate"/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color w:val="000000"/>
              </w:rPr>
              <w:fldChar w:fldCharType="end"/>
            </w:r>
          </w:p>
        </w:tc>
      </w:tr>
      <w:tr w:rsidR="00217A14" w:rsidRPr="00217A14" w:rsidTr="00FF49F1">
        <w:trPr>
          <w:trHeight w:val="70"/>
        </w:trPr>
        <w:tc>
          <w:tcPr>
            <w:tcW w:w="9628" w:type="dxa"/>
          </w:tcPr>
          <w:p w:rsidR="00217A14" w:rsidRPr="00937BB9" w:rsidRDefault="00217A14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  <w:r w:rsidRPr="00937BB9">
              <w:rPr>
                <w:rFonts w:cs="Futura Std Book"/>
                <w:b/>
                <w:color w:val="000000"/>
                <w:lang w:val="en-US"/>
              </w:rPr>
              <w:t>Studier enligt verksamhetsområde</w:t>
            </w:r>
          </w:p>
          <w:p w:rsidR="00FF49F1" w:rsidRPr="00937BB9" w:rsidRDefault="00FF49F1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  <w:p w:rsidR="00FF49F1" w:rsidRPr="00937BB9" w:rsidRDefault="00FF49F1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color w:val="000000"/>
              </w:rPr>
            </w:pPr>
            <w:r w:rsidRPr="00937BB9">
              <w:rPr>
                <w:rFonts w:cs="Futura Std Book"/>
                <w:color w:val="000000"/>
              </w:rPr>
              <w:fldChar w:fldCharType="begin">
                <w:ffData>
                  <w:name w:val="Teksti1"/>
                  <w:enabled/>
                  <w:calcOnExit w:val="0"/>
                  <w:textInput/>
                </w:ffData>
              </w:fldChar>
            </w:r>
            <w:r w:rsidRPr="00937BB9">
              <w:rPr>
                <w:rFonts w:cs="Futura Std Book"/>
                <w:color w:val="000000"/>
              </w:rPr>
              <w:instrText xml:space="preserve"> FORMTEXT </w:instrText>
            </w:r>
            <w:r w:rsidRPr="00937BB9">
              <w:rPr>
                <w:rFonts w:cs="Futura Std Book"/>
                <w:color w:val="000000"/>
              </w:rPr>
            </w:r>
            <w:r w:rsidRPr="00937BB9">
              <w:rPr>
                <w:rFonts w:cs="Futura Std Book"/>
                <w:color w:val="000000"/>
              </w:rPr>
              <w:fldChar w:fldCharType="separate"/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noProof/>
                <w:color w:val="000000"/>
              </w:rPr>
              <w:t> </w:t>
            </w:r>
            <w:r w:rsidRPr="00937BB9">
              <w:rPr>
                <w:rFonts w:cs="Futura Std Book"/>
                <w:color w:val="000000"/>
              </w:rPr>
              <w:fldChar w:fldCharType="end"/>
            </w:r>
          </w:p>
          <w:p w:rsidR="00FF49F1" w:rsidRPr="00937BB9" w:rsidRDefault="00FF49F1" w:rsidP="00446011">
            <w:pPr>
              <w:suppressAutoHyphens/>
              <w:autoSpaceDE w:val="0"/>
              <w:autoSpaceDN w:val="0"/>
              <w:adjustRightInd w:val="0"/>
              <w:textAlignment w:val="center"/>
              <w:rPr>
                <w:rFonts w:cs="Futura Std Book"/>
                <w:b/>
                <w:color w:val="000000"/>
                <w:lang w:val="en-US"/>
              </w:rPr>
            </w:pPr>
          </w:p>
        </w:tc>
      </w:tr>
    </w:tbl>
    <w:p w:rsidR="00D14E0D" w:rsidRPr="00217A14" w:rsidRDefault="00D14E0D" w:rsidP="00217A14">
      <w:pPr>
        <w:rPr>
          <w:b/>
          <w:sz w:val="24"/>
          <w:szCs w:val="24"/>
          <w:lang w:val="en-US"/>
        </w:rPr>
      </w:pPr>
    </w:p>
    <w:sectPr w:rsidR="00D14E0D" w:rsidRPr="00217A14" w:rsidSect="00211D94">
      <w:pgSz w:w="11906" w:h="16838"/>
      <w:pgMar w:top="1417" w:right="1134" w:bottom="993" w:left="1134" w:header="708" w:footer="708" w:gutter="0"/>
      <w:cols w:space="708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utura Std Book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ttachedTemplate r:id="rId1"/>
  <w:documentProtection w:edit="forms" w:formatting="1" w:enforcement="1" w:cryptProviderType="rsaAES" w:cryptAlgorithmClass="hash" w:cryptAlgorithmType="typeAny" w:cryptAlgorithmSid="14" w:cryptSpinCount="100000" w:hash="+O6eCIcWj6X7PS/gLtQwHkdYFO9ju8bBs1FS+BLmDSvb7Qr1rDfq7NRC4T5LYovuE6g3NKOpRr7VNzw27H7YpQ==" w:salt="Du5/fNFgIrOP7v7s6Ze6+w==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13B45"/>
    <w:rsid w:val="00095EEC"/>
    <w:rsid w:val="00111E12"/>
    <w:rsid w:val="001A4405"/>
    <w:rsid w:val="00211D94"/>
    <w:rsid w:val="00213B45"/>
    <w:rsid w:val="00217A14"/>
    <w:rsid w:val="004E1193"/>
    <w:rsid w:val="008443DE"/>
    <w:rsid w:val="00937BB9"/>
    <w:rsid w:val="00BE0391"/>
    <w:rsid w:val="00CB5844"/>
    <w:rsid w:val="00D14E0D"/>
    <w:rsid w:val="00FF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508C3FC-C7E9-4B98-8AC3-2C9E0820C4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Lomakkeenotsikko">
    <w:name w:val="Lomakkeen otsikko"/>
    <w:basedOn w:val="Normaali"/>
    <w:uiPriority w:val="99"/>
    <w:rsid w:val="00217A14"/>
    <w:pPr>
      <w:suppressAutoHyphens/>
      <w:autoSpaceDE w:val="0"/>
      <w:autoSpaceDN w:val="0"/>
      <w:adjustRightInd w:val="0"/>
      <w:spacing w:line="360" w:lineRule="atLeast"/>
      <w:jc w:val="right"/>
      <w:textAlignment w:val="center"/>
    </w:pPr>
    <w:rPr>
      <w:rFonts w:ascii="Futura Std Book" w:hAnsi="Futura Std Book" w:cs="Futura Std Book"/>
      <w:b/>
      <w:bCs/>
      <w:color w:val="000000"/>
      <w:sz w:val="30"/>
      <w:szCs w:val="30"/>
    </w:rPr>
  </w:style>
  <w:style w:type="paragraph" w:customStyle="1" w:styleId="Leipis">
    <w:name w:val="Leipis"/>
    <w:basedOn w:val="Normaali"/>
    <w:uiPriority w:val="99"/>
    <w:rsid w:val="00217A14"/>
    <w:pPr>
      <w:suppressAutoHyphens/>
      <w:autoSpaceDE w:val="0"/>
      <w:autoSpaceDN w:val="0"/>
      <w:adjustRightInd w:val="0"/>
      <w:spacing w:line="280" w:lineRule="atLeast"/>
      <w:textAlignment w:val="center"/>
    </w:pPr>
    <w:rPr>
      <w:rFonts w:ascii="Futura Std Book" w:hAnsi="Futura Std Book" w:cs="Futura Std Book"/>
      <w:color w:val="000000"/>
    </w:rPr>
  </w:style>
  <w:style w:type="table" w:styleId="TaulukkoRuudukko">
    <w:name w:val="Table Grid"/>
    <w:basedOn w:val="Normaalitaulukko"/>
    <w:uiPriority w:val="39"/>
    <w:rsid w:val="00217A1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03096961\AppData\Local\Microsoft\Windows\INetCache\IE\R9VF8GVS\179463_sv_esitys_erityisen_tuen_paatosta_varten_ruotsi.dotx" TargetMode="Externa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179463_sv_esitys_erityisen_tuen_paatosta_varten_ruotsi.dotx</Template>
  <TotalTime>0</TotalTime>
  <Pages>1</Pages>
  <Words>126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Engelholm Maj-Len</dc:creator>
  <cp:keywords/>
  <dc:description/>
  <cp:lastModifiedBy>Engelholm Maj-Len</cp:lastModifiedBy>
  <cp:revision>1</cp:revision>
  <dcterms:created xsi:type="dcterms:W3CDTF">2019-10-04T11:59:00Z</dcterms:created>
  <dcterms:modified xsi:type="dcterms:W3CDTF">2019-10-04T11:59:00Z</dcterms:modified>
</cp:coreProperties>
</file>