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AB415C" w:rsidRPr="00AB415C" w:rsidTr="00AB415C">
        <w:trPr>
          <w:trHeight w:val="1700"/>
        </w:trPr>
        <w:tc>
          <w:tcPr>
            <w:tcW w:w="2972" w:type="dxa"/>
          </w:tcPr>
          <w:p w:rsidR="00AB415C" w:rsidRDefault="00AB415C" w:rsidP="0030791A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Medium"/>
                <w:b/>
                <w:color w:val="000000"/>
                <w:sz w:val="24"/>
                <w:szCs w:val="24"/>
                <w:lang w:val="en-US"/>
              </w:rPr>
            </w:pPr>
            <w:r w:rsidRPr="00AB415C">
              <w:rPr>
                <w:rFonts w:cs="Futura Std Medium"/>
                <w:b/>
                <w:color w:val="000000"/>
                <w:sz w:val="24"/>
                <w:szCs w:val="24"/>
                <w:lang w:val="en-US"/>
              </w:rPr>
              <w:t>Utbildningsanordnare</w:t>
            </w:r>
          </w:p>
          <w:p w:rsidR="00AB415C" w:rsidRPr="00AB415C" w:rsidRDefault="00AB415C" w:rsidP="0030791A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Medium"/>
                <w:b/>
                <w:color w:val="000000"/>
                <w:sz w:val="24"/>
                <w:szCs w:val="24"/>
                <w:lang w:val="en-US"/>
              </w:rPr>
            </w:pPr>
          </w:p>
          <w:p w:rsidR="00AB415C" w:rsidRPr="00AB415C" w:rsidRDefault="00AB415C" w:rsidP="0030791A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Medium"/>
                <w:b/>
                <w:color w:val="000000"/>
                <w:sz w:val="24"/>
                <w:szCs w:val="24"/>
                <w:lang w:val="en-US"/>
              </w:rPr>
            </w:pPr>
            <w:r w:rsidRPr="00AB415C">
              <w:rPr>
                <w:rFonts w:cs="Futura Std Book"/>
                <w:color w:val="000000"/>
                <w:position w:val="6"/>
                <w:szCs w:val="24"/>
                <w:lang w:val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B415C">
              <w:rPr>
                <w:rFonts w:cs="Futura Std Book"/>
                <w:color w:val="000000"/>
                <w:position w:val="6"/>
                <w:szCs w:val="24"/>
                <w:lang w:val="en-US"/>
              </w:rPr>
              <w:instrText xml:space="preserve"> FORMTEXT </w:instrText>
            </w:r>
            <w:r w:rsidRPr="00AB415C">
              <w:rPr>
                <w:rFonts w:cs="Futura Std Book"/>
                <w:color w:val="000000"/>
                <w:position w:val="6"/>
                <w:szCs w:val="24"/>
                <w:lang w:val="en-US"/>
              </w:rPr>
            </w:r>
            <w:r w:rsidRPr="00AB415C">
              <w:rPr>
                <w:rFonts w:cs="Futura Std Book"/>
                <w:color w:val="000000"/>
                <w:position w:val="6"/>
                <w:szCs w:val="24"/>
                <w:lang w:val="en-US"/>
              </w:rPr>
              <w:fldChar w:fldCharType="separate"/>
            </w:r>
            <w:bookmarkStart w:id="0" w:name="_GoBack"/>
            <w:r w:rsidRPr="00AB415C">
              <w:rPr>
                <w:rFonts w:cs="Futura Std Book"/>
                <w:noProof/>
                <w:color w:val="000000"/>
                <w:position w:val="6"/>
                <w:szCs w:val="24"/>
                <w:lang w:val="en-US"/>
              </w:rPr>
              <w:t> </w:t>
            </w:r>
            <w:r w:rsidRPr="00AB415C">
              <w:rPr>
                <w:rFonts w:cs="Futura Std Book"/>
                <w:noProof/>
                <w:color w:val="000000"/>
                <w:position w:val="6"/>
                <w:szCs w:val="24"/>
                <w:lang w:val="en-US"/>
              </w:rPr>
              <w:t> </w:t>
            </w:r>
            <w:r w:rsidRPr="00AB415C">
              <w:rPr>
                <w:rFonts w:cs="Futura Std Book"/>
                <w:noProof/>
                <w:color w:val="000000"/>
                <w:position w:val="6"/>
                <w:szCs w:val="24"/>
                <w:lang w:val="en-US"/>
              </w:rPr>
              <w:t> </w:t>
            </w:r>
            <w:r w:rsidRPr="00AB415C">
              <w:rPr>
                <w:rFonts w:cs="Futura Std Book"/>
                <w:noProof/>
                <w:color w:val="000000"/>
                <w:position w:val="6"/>
                <w:szCs w:val="24"/>
                <w:lang w:val="en-US"/>
              </w:rPr>
              <w:t> </w:t>
            </w:r>
            <w:r w:rsidRPr="00AB415C">
              <w:rPr>
                <w:rFonts w:cs="Futura Std Book"/>
                <w:noProof/>
                <w:color w:val="000000"/>
                <w:position w:val="6"/>
                <w:szCs w:val="24"/>
                <w:lang w:val="en-US"/>
              </w:rPr>
              <w:t> </w:t>
            </w:r>
            <w:bookmarkEnd w:id="0"/>
            <w:r w:rsidRPr="00AB415C">
              <w:rPr>
                <w:rFonts w:cs="Futura Std Book"/>
                <w:color w:val="000000"/>
                <w:position w:val="6"/>
                <w:szCs w:val="24"/>
                <w:lang w:val="en-US"/>
              </w:rPr>
              <w:fldChar w:fldCharType="end"/>
            </w:r>
          </w:p>
        </w:tc>
        <w:tc>
          <w:tcPr>
            <w:tcW w:w="6656" w:type="dxa"/>
            <w:tcBorders>
              <w:top w:val="nil"/>
              <w:bottom w:val="nil"/>
              <w:right w:val="nil"/>
            </w:tcBorders>
          </w:tcPr>
          <w:p w:rsidR="00AB415C" w:rsidRPr="00AB415C" w:rsidRDefault="00AB415C" w:rsidP="0030791A">
            <w:pPr>
              <w:suppressAutoHyphens/>
              <w:autoSpaceDE w:val="0"/>
              <w:autoSpaceDN w:val="0"/>
              <w:adjustRightInd w:val="0"/>
              <w:jc w:val="right"/>
              <w:textAlignment w:val="center"/>
              <w:rPr>
                <w:rFonts w:cs="Futura Std Book"/>
                <w:b/>
                <w:bCs/>
                <w:color w:val="000000"/>
                <w:sz w:val="28"/>
                <w:szCs w:val="24"/>
                <w:lang w:val="en-US"/>
              </w:rPr>
            </w:pPr>
            <w:r w:rsidRPr="00AB415C">
              <w:rPr>
                <w:rFonts w:cs="Futura Std Book"/>
                <w:b/>
                <w:bCs/>
                <w:color w:val="000000"/>
                <w:sz w:val="24"/>
                <w:szCs w:val="24"/>
                <w:lang w:val="en-US"/>
              </w:rPr>
              <w:tab/>
            </w:r>
            <w:r w:rsidRPr="00AB415C">
              <w:rPr>
                <w:rFonts w:cs="Futura Std Book"/>
                <w:b/>
                <w:bCs/>
                <w:color w:val="000000"/>
                <w:sz w:val="28"/>
                <w:szCs w:val="24"/>
                <w:lang w:val="en-US"/>
              </w:rPr>
              <w:t>PEDAGOGISK BEDÖMNING FÖR</w:t>
            </w:r>
            <w:r>
              <w:rPr>
                <w:rFonts w:cs="Futura Std Book"/>
                <w:b/>
                <w:bCs/>
                <w:color w:val="000000"/>
                <w:sz w:val="28"/>
                <w:szCs w:val="24"/>
                <w:lang w:val="en-US"/>
              </w:rPr>
              <w:t xml:space="preserve"> </w:t>
            </w:r>
            <w:r w:rsidRPr="00AB415C">
              <w:rPr>
                <w:rFonts w:cs="Futura Std Book"/>
                <w:b/>
                <w:bCs/>
                <w:color w:val="000000"/>
                <w:sz w:val="28"/>
                <w:szCs w:val="24"/>
                <w:lang w:val="en-US"/>
              </w:rPr>
              <w:t xml:space="preserve">INTENSIFIERAT STÖD            </w:t>
            </w:r>
          </w:p>
          <w:p w:rsidR="00AB415C" w:rsidRPr="00AB415C" w:rsidRDefault="00AB415C" w:rsidP="0030791A">
            <w:pPr>
              <w:suppressAutoHyphens/>
              <w:autoSpaceDE w:val="0"/>
              <w:autoSpaceDN w:val="0"/>
              <w:adjustRightInd w:val="0"/>
              <w:jc w:val="right"/>
              <w:textAlignment w:val="center"/>
              <w:rPr>
                <w:rFonts w:cs="Futura Std Book"/>
                <w:b/>
                <w:color w:val="000000"/>
                <w:sz w:val="28"/>
                <w:szCs w:val="24"/>
                <w:lang w:val="en-US"/>
              </w:rPr>
            </w:pPr>
            <w:r w:rsidRPr="00AB415C">
              <w:rPr>
                <w:rFonts w:cs="Futura Std Book"/>
                <w:b/>
                <w:color w:val="000000"/>
                <w:sz w:val="28"/>
                <w:szCs w:val="24"/>
                <w:lang w:val="en-US"/>
              </w:rPr>
              <w:tab/>
            </w:r>
            <w:r w:rsidRPr="00AB415C">
              <w:rPr>
                <w:rFonts w:cs="Futura Std Book"/>
                <w:b/>
                <w:color w:val="000000"/>
                <w:sz w:val="28"/>
                <w:szCs w:val="24"/>
                <w:lang w:val="en-US"/>
              </w:rPr>
              <w:tab/>
            </w:r>
            <w:r w:rsidRPr="00AB415C">
              <w:rPr>
                <w:rFonts w:cs="Futura Std Book"/>
                <w:b/>
                <w:color w:val="000000"/>
                <w:sz w:val="28"/>
                <w:szCs w:val="24"/>
                <w:lang w:val="en-US"/>
              </w:rPr>
              <w:tab/>
            </w:r>
            <w:r w:rsidRPr="00AB415C">
              <w:rPr>
                <w:rFonts w:cs="Futura Std Book"/>
                <w:b/>
                <w:color w:val="000000"/>
                <w:sz w:val="28"/>
                <w:szCs w:val="24"/>
                <w:lang w:val="en-US"/>
              </w:rPr>
              <w:tab/>
            </w:r>
          </w:p>
          <w:p w:rsidR="00AB415C" w:rsidRDefault="00AB415C" w:rsidP="0030791A">
            <w:pPr>
              <w:suppressAutoHyphens/>
              <w:autoSpaceDE w:val="0"/>
              <w:autoSpaceDN w:val="0"/>
              <w:adjustRightInd w:val="0"/>
              <w:jc w:val="right"/>
              <w:textAlignment w:val="center"/>
              <w:rPr>
                <w:rFonts w:cs="Futura Std Book"/>
                <w:color w:val="000000"/>
                <w:sz w:val="24"/>
                <w:szCs w:val="24"/>
                <w:lang w:val="en-US"/>
              </w:rPr>
            </w:pPr>
            <w:r w:rsidRPr="00AB415C">
              <w:rPr>
                <w:rFonts w:cs="Futura Std Book"/>
                <w:b/>
                <w:color w:val="000000"/>
                <w:sz w:val="28"/>
                <w:szCs w:val="24"/>
                <w:lang w:val="en-US"/>
              </w:rPr>
              <w:t>Sekretessbelagd</w:t>
            </w:r>
          </w:p>
          <w:p w:rsidR="00AB415C" w:rsidRPr="00AB415C" w:rsidRDefault="00AB415C" w:rsidP="0030791A">
            <w:pPr>
              <w:suppressAutoHyphens/>
              <w:autoSpaceDE w:val="0"/>
              <w:autoSpaceDN w:val="0"/>
              <w:adjustRightInd w:val="0"/>
              <w:jc w:val="right"/>
              <w:textAlignment w:val="center"/>
              <w:rPr>
                <w:rFonts w:cs="Futura Std Medium"/>
                <w:b/>
                <w:color w:val="000000"/>
                <w:sz w:val="24"/>
                <w:szCs w:val="24"/>
                <w:lang w:val="en-US"/>
              </w:rPr>
            </w:pPr>
            <w:r w:rsidRPr="00AB415C">
              <w:rPr>
                <w:rFonts w:cs="Futura Std Book"/>
                <w:color w:val="000000"/>
                <w:sz w:val="24"/>
                <w:szCs w:val="24"/>
                <w:lang w:val="en-US"/>
              </w:rPr>
              <w:t>Offentlighetslagen 24 § 1 mom. punkt 30</w:t>
            </w:r>
          </w:p>
        </w:tc>
      </w:tr>
    </w:tbl>
    <w:p w:rsidR="00A56E05" w:rsidRPr="00DD6832" w:rsidRDefault="00A56E05" w:rsidP="007D7323">
      <w:pPr>
        <w:suppressAutoHyphens/>
        <w:autoSpaceDE w:val="0"/>
        <w:autoSpaceDN w:val="0"/>
        <w:adjustRightInd w:val="0"/>
        <w:textAlignment w:val="center"/>
        <w:rPr>
          <w:rFonts w:cs="Futura Std Book"/>
          <w:b/>
          <w:color w:val="000000"/>
          <w:sz w:val="24"/>
          <w:szCs w:val="24"/>
          <w:lang w:val="en-US"/>
        </w:rPr>
      </w:pPr>
      <w:r w:rsidRPr="00DD6832">
        <w:rPr>
          <w:rFonts w:cs="Futura Std Book"/>
          <w:b/>
          <w:color w:val="000000"/>
          <w:sz w:val="24"/>
          <w:szCs w:val="24"/>
          <w:lang w:val="en-US"/>
        </w:rPr>
        <w:tab/>
      </w:r>
      <w:r w:rsidRPr="00DD6832">
        <w:rPr>
          <w:rFonts w:cs="Futura Std Book"/>
          <w:b/>
          <w:color w:val="000000"/>
          <w:sz w:val="24"/>
          <w:szCs w:val="24"/>
          <w:lang w:val="en-US"/>
        </w:rPr>
        <w:tab/>
      </w:r>
    </w:p>
    <w:p w:rsidR="00A56E05" w:rsidRPr="00374313" w:rsidRDefault="00A56E05" w:rsidP="00374313">
      <w:pPr>
        <w:pStyle w:val="Luettelokappale"/>
        <w:numPr>
          <w:ilvl w:val="0"/>
          <w:numId w:val="1"/>
        </w:numPr>
        <w:suppressAutoHyphens/>
        <w:autoSpaceDE w:val="0"/>
        <w:autoSpaceDN w:val="0"/>
        <w:adjustRightInd w:val="0"/>
        <w:textAlignment w:val="center"/>
        <w:rPr>
          <w:rFonts w:cs="Futura Std Book"/>
          <w:b/>
          <w:color w:val="000000"/>
          <w:sz w:val="28"/>
          <w:szCs w:val="24"/>
          <w:lang w:val="en-US"/>
        </w:rPr>
      </w:pPr>
      <w:r w:rsidRPr="00374313">
        <w:rPr>
          <w:rFonts w:cs="Futura Std Book"/>
          <w:b/>
          <w:color w:val="000000"/>
          <w:sz w:val="28"/>
          <w:szCs w:val="24"/>
          <w:lang w:val="en-US"/>
        </w:rPr>
        <w:t>BASUPPGIFTER</w:t>
      </w:r>
    </w:p>
    <w:p w:rsidR="00374313" w:rsidRPr="00374313" w:rsidRDefault="00374313" w:rsidP="00374313">
      <w:pPr>
        <w:suppressAutoHyphens/>
        <w:autoSpaceDE w:val="0"/>
        <w:autoSpaceDN w:val="0"/>
        <w:adjustRightInd w:val="0"/>
        <w:ind w:left="142"/>
        <w:textAlignment w:val="center"/>
        <w:rPr>
          <w:rFonts w:cs="Futura Std Book"/>
          <w:b/>
          <w:color w:val="000000"/>
          <w:sz w:val="28"/>
          <w:szCs w:val="24"/>
          <w:lang w:val="en-US"/>
        </w:rPr>
      </w:pPr>
    </w:p>
    <w:tbl>
      <w:tblPr>
        <w:tblStyle w:val="TaulukkoRuudukko"/>
        <w:tblW w:w="0" w:type="auto"/>
        <w:tblInd w:w="113" w:type="dxa"/>
        <w:tblLook w:val="04A0" w:firstRow="1" w:lastRow="0" w:firstColumn="1" w:lastColumn="0" w:noHBand="0" w:noVBand="1"/>
      </w:tblPr>
      <w:tblGrid>
        <w:gridCol w:w="3171"/>
        <w:gridCol w:w="3172"/>
        <w:gridCol w:w="3172"/>
      </w:tblGrid>
      <w:tr w:rsidR="007D33AB" w:rsidRPr="00DD6832" w:rsidTr="007D33AB">
        <w:trPr>
          <w:trHeight w:val="596"/>
        </w:trPr>
        <w:tc>
          <w:tcPr>
            <w:tcW w:w="3171" w:type="dxa"/>
            <w:tcBorders>
              <w:right w:val="nil"/>
            </w:tcBorders>
          </w:tcPr>
          <w:p w:rsidR="007D33AB" w:rsidRPr="00374313" w:rsidRDefault="007D33AB" w:rsidP="007D732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  <w:lang w:val="en-US"/>
              </w:rPr>
            </w:pPr>
            <w:r w:rsidRPr="00374313">
              <w:rPr>
                <w:rFonts w:cs="Futura Std Book"/>
                <w:b/>
                <w:color w:val="000000"/>
                <w:lang w:val="en-US"/>
              </w:rPr>
              <w:t xml:space="preserve">Elevens namn  </w:t>
            </w:r>
          </w:p>
          <w:p w:rsidR="007D33AB" w:rsidRPr="00374313" w:rsidRDefault="007D33AB" w:rsidP="007D732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  <w:lang w:val="en-US"/>
              </w:rPr>
            </w:pPr>
          </w:p>
          <w:p w:rsidR="007D33AB" w:rsidRPr="00374313" w:rsidRDefault="007D33AB" w:rsidP="007D732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color w:val="000000"/>
                <w:lang w:val="en-US"/>
              </w:rPr>
            </w:pPr>
            <w:r w:rsidRPr="00374313">
              <w:rPr>
                <w:rFonts w:cs="Futura Std Book"/>
                <w:color w:val="000000"/>
                <w:lang w:val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 w:rsidRPr="00374313">
              <w:rPr>
                <w:rFonts w:cs="Futura Std Book"/>
                <w:color w:val="000000"/>
                <w:lang w:val="en-US"/>
              </w:rPr>
              <w:instrText xml:space="preserve"> FORMTEXT </w:instrText>
            </w:r>
            <w:r w:rsidRPr="00374313">
              <w:rPr>
                <w:rFonts w:cs="Futura Std Book"/>
                <w:color w:val="000000"/>
                <w:lang w:val="en-US"/>
              </w:rPr>
            </w:r>
            <w:r w:rsidRPr="00374313">
              <w:rPr>
                <w:rFonts w:cs="Futura Std Book"/>
                <w:color w:val="000000"/>
                <w:lang w:val="en-US"/>
              </w:rPr>
              <w:fldChar w:fldCharType="separate"/>
            </w:r>
            <w:r w:rsidRPr="00374313">
              <w:rPr>
                <w:rFonts w:cs="Futura Std Book"/>
                <w:noProof/>
                <w:color w:val="000000"/>
                <w:lang w:val="en-US"/>
              </w:rPr>
              <w:t> </w:t>
            </w:r>
            <w:r w:rsidRPr="00374313">
              <w:rPr>
                <w:rFonts w:cs="Futura Std Book"/>
                <w:noProof/>
                <w:color w:val="000000"/>
                <w:lang w:val="en-US"/>
              </w:rPr>
              <w:t> </w:t>
            </w:r>
            <w:r w:rsidRPr="00374313">
              <w:rPr>
                <w:rFonts w:cs="Futura Std Book"/>
                <w:noProof/>
                <w:color w:val="000000"/>
                <w:lang w:val="en-US"/>
              </w:rPr>
              <w:t> </w:t>
            </w:r>
            <w:r w:rsidRPr="00374313">
              <w:rPr>
                <w:rFonts w:cs="Futura Std Book"/>
                <w:noProof/>
                <w:color w:val="000000"/>
                <w:lang w:val="en-US"/>
              </w:rPr>
              <w:t> </w:t>
            </w:r>
            <w:r w:rsidRPr="00374313">
              <w:rPr>
                <w:rFonts w:cs="Futura Std Book"/>
                <w:noProof/>
                <w:color w:val="000000"/>
                <w:lang w:val="en-US"/>
              </w:rPr>
              <w:t> </w:t>
            </w:r>
            <w:r w:rsidRPr="00374313">
              <w:rPr>
                <w:rFonts w:cs="Futura Std Book"/>
                <w:color w:val="000000"/>
                <w:lang w:val="en-US"/>
              </w:rPr>
              <w:fldChar w:fldCharType="end"/>
            </w:r>
            <w:bookmarkEnd w:id="1"/>
          </w:p>
          <w:p w:rsidR="007D33AB" w:rsidRPr="00374313" w:rsidRDefault="007D33AB" w:rsidP="007D732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  <w:lang w:val="en-US"/>
              </w:rPr>
            </w:pPr>
            <w:r w:rsidRPr="00374313">
              <w:rPr>
                <w:rFonts w:cs="Futura Std Book"/>
                <w:b/>
                <w:color w:val="000000"/>
                <w:lang w:val="en-US"/>
              </w:rPr>
              <w:t xml:space="preserve">                                                 </w:t>
            </w:r>
          </w:p>
        </w:tc>
        <w:tc>
          <w:tcPr>
            <w:tcW w:w="3172" w:type="dxa"/>
            <w:tcBorders>
              <w:left w:val="nil"/>
              <w:right w:val="nil"/>
            </w:tcBorders>
          </w:tcPr>
          <w:p w:rsidR="007D33AB" w:rsidRPr="00374313" w:rsidRDefault="007D33AB" w:rsidP="007D732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  <w:lang w:val="en-US"/>
              </w:rPr>
            </w:pPr>
            <w:r w:rsidRPr="00374313">
              <w:rPr>
                <w:rFonts w:cs="Futura Std Book"/>
                <w:b/>
                <w:color w:val="000000"/>
                <w:lang w:val="en-US"/>
              </w:rPr>
              <w:t xml:space="preserve">Födelsetid </w:t>
            </w:r>
          </w:p>
          <w:p w:rsidR="007D33AB" w:rsidRPr="00374313" w:rsidRDefault="007D33AB" w:rsidP="007D732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  <w:lang w:val="en-US"/>
              </w:rPr>
            </w:pPr>
          </w:p>
          <w:p w:rsidR="007D33AB" w:rsidRPr="00374313" w:rsidRDefault="007D33AB" w:rsidP="007D732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  <w:lang w:val="en-US"/>
              </w:rPr>
            </w:pPr>
            <w:r w:rsidRPr="00374313">
              <w:rPr>
                <w:rFonts w:cs="Futura Std Book"/>
                <w:color w:val="000000"/>
                <w:lang w:val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4313">
              <w:rPr>
                <w:rFonts w:cs="Futura Std Book"/>
                <w:color w:val="000000"/>
                <w:lang w:val="en-US"/>
              </w:rPr>
              <w:instrText xml:space="preserve"> FORMTEXT </w:instrText>
            </w:r>
            <w:r w:rsidRPr="00374313">
              <w:rPr>
                <w:rFonts w:cs="Futura Std Book"/>
                <w:color w:val="000000"/>
                <w:lang w:val="en-US"/>
              </w:rPr>
            </w:r>
            <w:r w:rsidRPr="00374313">
              <w:rPr>
                <w:rFonts w:cs="Futura Std Book"/>
                <w:color w:val="000000"/>
                <w:lang w:val="en-US"/>
              </w:rPr>
              <w:fldChar w:fldCharType="separate"/>
            </w:r>
            <w:r w:rsidRPr="00374313">
              <w:rPr>
                <w:rFonts w:cs="Futura Std Book"/>
                <w:noProof/>
                <w:color w:val="000000"/>
                <w:lang w:val="en-US"/>
              </w:rPr>
              <w:t> </w:t>
            </w:r>
            <w:r w:rsidRPr="00374313">
              <w:rPr>
                <w:rFonts w:cs="Futura Std Book"/>
                <w:noProof/>
                <w:color w:val="000000"/>
                <w:lang w:val="en-US"/>
              </w:rPr>
              <w:t> </w:t>
            </w:r>
            <w:r w:rsidRPr="00374313">
              <w:rPr>
                <w:rFonts w:cs="Futura Std Book"/>
                <w:noProof/>
                <w:color w:val="000000"/>
                <w:lang w:val="en-US"/>
              </w:rPr>
              <w:t> </w:t>
            </w:r>
            <w:r w:rsidRPr="00374313">
              <w:rPr>
                <w:rFonts w:cs="Futura Std Book"/>
                <w:noProof/>
                <w:color w:val="000000"/>
                <w:lang w:val="en-US"/>
              </w:rPr>
              <w:t> </w:t>
            </w:r>
            <w:r w:rsidRPr="00374313">
              <w:rPr>
                <w:rFonts w:cs="Futura Std Book"/>
                <w:noProof/>
                <w:color w:val="000000"/>
                <w:lang w:val="en-US"/>
              </w:rPr>
              <w:t> </w:t>
            </w:r>
            <w:r w:rsidRPr="00374313">
              <w:rPr>
                <w:rFonts w:cs="Futura Std Book"/>
                <w:color w:val="000000"/>
                <w:lang w:val="en-US"/>
              </w:rPr>
              <w:fldChar w:fldCharType="end"/>
            </w:r>
            <w:r w:rsidRPr="00374313">
              <w:rPr>
                <w:rFonts w:cs="Futura Std Book"/>
                <w:b/>
                <w:color w:val="000000"/>
                <w:lang w:val="en-US"/>
              </w:rPr>
              <w:t xml:space="preserve">                                   </w:t>
            </w:r>
          </w:p>
        </w:tc>
        <w:tc>
          <w:tcPr>
            <w:tcW w:w="3172" w:type="dxa"/>
            <w:tcBorders>
              <w:left w:val="nil"/>
            </w:tcBorders>
          </w:tcPr>
          <w:p w:rsidR="007D33AB" w:rsidRPr="00374313" w:rsidRDefault="007D33AB" w:rsidP="007D732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  <w:lang w:val="en-US"/>
              </w:rPr>
            </w:pPr>
            <w:r w:rsidRPr="00374313">
              <w:rPr>
                <w:rFonts w:cs="Futura Std Book"/>
                <w:b/>
                <w:color w:val="000000"/>
                <w:lang w:val="en-US"/>
              </w:rPr>
              <w:t>Årskurs</w:t>
            </w:r>
          </w:p>
          <w:p w:rsidR="007D33AB" w:rsidRPr="00374313" w:rsidRDefault="007D33AB" w:rsidP="007D732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  <w:lang w:val="en-US"/>
              </w:rPr>
            </w:pPr>
          </w:p>
          <w:p w:rsidR="007D33AB" w:rsidRPr="00374313" w:rsidRDefault="007D33AB" w:rsidP="007D732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  <w:lang w:val="en-US"/>
              </w:rPr>
            </w:pPr>
            <w:r w:rsidRPr="00374313">
              <w:rPr>
                <w:rFonts w:cs="Futura Std Book"/>
                <w:color w:val="000000"/>
                <w:lang w:val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4313">
              <w:rPr>
                <w:rFonts w:cs="Futura Std Book"/>
                <w:color w:val="000000"/>
                <w:lang w:val="en-US"/>
              </w:rPr>
              <w:instrText xml:space="preserve"> FORMTEXT </w:instrText>
            </w:r>
            <w:r w:rsidRPr="00374313">
              <w:rPr>
                <w:rFonts w:cs="Futura Std Book"/>
                <w:color w:val="000000"/>
                <w:lang w:val="en-US"/>
              </w:rPr>
            </w:r>
            <w:r w:rsidRPr="00374313">
              <w:rPr>
                <w:rFonts w:cs="Futura Std Book"/>
                <w:color w:val="000000"/>
                <w:lang w:val="en-US"/>
              </w:rPr>
              <w:fldChar w:fldCharType="separate"/>
            </w:r>
            <w:r w:rsidRPr="00374313">
              <w:rPr>
                <w:rFonts w:cs="Futura Std Book"/>
                <w:noProof/>
                <w:color w:val="000000"/>
                <w:lang w:val="en-US"/>
              </w:rPr>
              <w:t> </w:t>
            </w:r>
            <w:r w:rsidRPr="00374313">
              <w:rPr>
                <w:rFonts w:cs="Futura Std Book"/>
                <w:noProof/>
                <w:color w:val="000000"/>
                <w:lang w:val="en-US"/>
              </w:rPr>
              <w:t> </w:t>
            </w:r>
            <w:r w:rsidRPr="00374313">
              <w:rPr>
                <w:rFonts w:cs="Futura Std Book"/>
                <w:noProof/>
                <w:color w:val="000000"/>
                <w:lang w:val="en-US"/>
              </w:rPr>
              <w:t> </w:t>
            </w:r>
            <w:r w:rsidRPr="00374313">
              <w:rPr>
                <w:rFonts w:cs="Futura Std Book"/>
                <w:noProof/>
                <w:color w:val="000000"/>
                <w:lang w:val="en-US"/>
              </w:rPr>
              <w:t> </w:t>
            </w:r>
            <w:r w:rsidRPr="00374313">
              <w:rPr>
                <w:rFonts w:cs="Futura Std Book"/>
                <w:noProof/>
                <w:color w:val="000000"/>
                <w:lang w:val="en-US"/>
              </w:rPr>
              <w:t> </w:t>
            </w:r>
            <w:r w:rsidRPr="00374313">
              <w:rPr>
                <w:rFonts w:cs="Futura Std Book"/>
                <w:color w:val="000000"/>
                <w:lang w:val="en-US"/>
              </w:rPr>
              <w:fldChar w:fldCharType="end"/>
            </w:r>
          </w:p>
        </w:tc>
      </w:tr>
      <w:tr w:rsidR="007D33AB" w:rsidRPr="00DD6832" w:rsidTr="00364FCB">
        <w:trPr>
          <w:trHeight w:val="596"/>
        </w:trPr>
        <w:tc>
          <w:tcPr>
            <w:tcW w:w="9515" w:type="dxa"/>
            <w:gridSpan w:val="3"/>
          </w:tcPr>
          <w:p w:rsidR="007D33AB" w:rsidRPr="00374313" w:rsidRDefault="007D33AB" w:rsidP="007D732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  <w:lang w:val="en-US"/>
              </w:rPr>
            </w:pPr>
            <w:r w:rsidRPr="00374313">
              <w:rPr>
                <w:rFonts w:cs="Futura Std Book"/>
                <w:b/>
                <w:color w:val="000000"/>
                <w:lang w:val="en-US"/>
              </w:rPr>
              <w:t>Skola</w:t>
            </w:r>
          </w:p>
          <w:p w:rsidR="007D33AB" w:rsidRPr="00374313" w:rsidRDefault="007D33AB" w:rsidP="007D732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  <w:lang w:val="en-US"/>
              </w:rPr>
            </w:pPr>
          </w:p>
          <w:p w:rsidR="007D33AB" w:rsidRPr="00374313" w:rsidRDefault="007D33AB" w:rsidP="007D732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color w:val="000000"/>
                <w:lang w:val="en-US"/>
              </w:rPr>
            </w:pPr>
            <w:r w:rsidRPr="00374313">
              <w:rPr>
                <w:rFonts w:cs="Futura Std Book"/>
                <w:color w:val="000000"/>
                <w:lang w:val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4313">
              <w:rPr>
                <w:rFonts w:cs="Futura Std Book"/>
                <w:color w:val="000000"/>
                <w:lang w:val="en-US"/>
              </w:rPr>
              <w:instrText xml:space="preserve"> FORMTEXT </w:instrText>
            </w:r>
            <w:r w:rsidRPr="00374313">
              <w:rPr>
                <w:rFonts w:cs="Futura Std Book"/>
                <w:color w:val="000000"/>
                <w:lang w:val="en-US"/>
              </w:rPr>
            </w:r>
            <w:r w:rsidRPr="00374313">
              <w:rPr>
                <w:rFonts w:cs="Futura Std Book"/>
                <w:color w:val="000000"/>
                <w:lang w:val="en-US"/>
              </w:rPr>
              <w:fldChar w:fldCharType="separate"/>
            </w:r>
            <w:r w:rsidRPr="00374313">
              <w:rPr>
                <w:rFonts w:cs="Futura Std Book"/>
                <w:noProof/>
                <w:color w:val="000000"/>
                <w:lang w:val="en-US"/>
              </w:rPr>
              <w:t> </w:t>
            </w:r>
            <w:r w:rsidRPr="00374313">
              <w:rPr>
                <w:rFonts w:cs="Futura Std Book"/>
                <w:noProof/>
                <w:color w:val="000000"/>
                <w:lang w:val="en-US"/>
              </w:rPr>
              <w:t> </w:t>
            </w:r>
            <w:r w:rsidRPr="00374313">
              <w:rPr>
                <w:rFonts w:cs="Futura Std Book"/>
                <w:noProof/>
                <w:color w:val="000000"/>
                <w:lang w:val="en-US"/>
              </w:rPr>
              <w:t> </w:t>
            </w:r>
            <w:r w:rsidRPr="00374313">
              <w:rPr>
                <w:rFonts w:cs="Futura Std Book"/>
                <w:noProof/>
                <w:color w:val="000000"/>
                <w:lang w:val="en-US"/>
              </w:rPr>
              <w:t> </w:t>
            </w:r>
            <w:r w:rsidRPr="00374313">
              <w:rPr>
                <w:rFonts w:cs="Futura Std Book"/>
                <w:noProof/>
                <w:color w:val="000000"/>
                <w:lang w:val="en-US"/>
              </w:rPr>
              <w:t> </w:t>
            </w:r>
            <w:r w:rsidRPr="00374313">
              <w:rPr>
                <w:rFonts w:cs="Futura Std Book"/>
                <w:color w:val="000000"/>
                <w:lang w:val="en-US"/>
              </w:rPr>
              <w:fldChar w:fldCharType="end"/>
            </w:r>
          </w:p>
          <w:p w:rsidR="007D33AB" w:rsidRPr="00374313" w:rsidRDefault="007D33AB" w:rsidP="007D732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  <w:lang w:val="en-US"/>
              </w:rPr>
            </w:pPr>
          </w:p>
        </w:tc>
      </w:tr>
      <w:tr w:rsidR="007D33AB" w:rsidRPr="00DD6832" w:rsidTr="00B566BA">
        <w:trPr>
          <w:trHeight w:val="1505"/>
        </w:trPr>
        <w:tc>
          <w:tcPr>
            <w:tcW w:w="9515" w:type="dxa"/>
            <w:gridSpan w:val="3"/>
          </w:tcPr>
          <w:p w:rsidR="007D33AB" w:rsidRPr="00374313" w:rsidRDefault="007D33AB" w:rsidP="007D732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  <w:lang w:val="en-US"/>
              </w:rPr>
            </w:pPr>
            <w:r w:rsidRPr="00374313">
              <w:rPr>
                <w:rFonts w:cs="Futura Std Book"/>
                <w:b/>
                <w:color w:val="000000"/>
                <w:lang w:val="en-US"/>
              </w:rPr>
              <w:t>Vårdnadshavare/laglig företrädare</w:t>
            </w:r>
          </w:p>
          <w:p w:rsidR="007D33AB" w:rsidRPr="00374313" w:rsidRDefault="007D33AB" w:rsidP="007D732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  <w:lang w:val="en-US"/>
              </w:rPr>
            </w:pPr>
          </w:p>
          <w:p w:rsidR="007D33AB" w:rsidRPr="00374313" w:rsidRDefault="007D33AB" w:rsidP="007D732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color w:val="000000"/>
                <w:lang w:val="en-US"/>
              </w:rPr>
            </w:pPr>
            <w:r w:rsidRPr="00374313">
              <w:rPr>
                <w:rFonts w:cs="Futura Std Book"/>
                <w:color w:val="000000"/>
                <w:lang w:val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4313">
              <w:rPr>
                <w:rFonts w:cs="Futura Std Book"/>
                <w:color w:val="000000"/>
                <w:lang w:val="en-US"/>
              </w:rPr>
              <w:instrText xml:space="preserve"> FORMTEXT </w:instrText>
            </w:r>
            <w:r w:rsidRPr="00374313">
              <w:rPr>
                <w:rFonts w:cs="Futura Std Book"/>
                <w:color w:val="000000"/>
                <w:lang w:val="en-US"/>
              </w:rPr>
            </w:r>
            <w:r w:rsidRPr="00374313">
              <w:rPr>
                <w:rFonts w:cs="Futura Std Book"/>
                <w:color w:val="000000"/>
                <w:lang w:val="en-US"/>
              </w:rPr>
              <w:fldChar w:fldCharType="separate"/>
            </w:r>
            <w:r w:rsidRPr="00374313">
              <w:rPr>
                <w:rFonts w:cs="Futura Std Book"/>
                <w:noProof/>
                <w:color w:val="000000"/>
                <w:lang w:val="en-US"/>
              </w:rPr>
              <w:t> </w:t>
            </w:r>
            <w:r w:rsidRPr="00374313">
              <w:rPr>
                <w:rFonts w:cs="Futura Std Book"/>
                <w:noProof/>
                <w:color w:val="000000"/>
                <w:lang w:val="en-US"/>
              </w:rPr>
              <w:t> </w:t>
            </w:r>
            <w:r w:rsidRPr="00374313">
              <w:rPr>
                <w:rFonts w:cs="Futura Std Book"/>
                <w:noProof/>
                <w:color w:val="000000"/>
                <w:lang w:val="en-US"/>
              </w:rPr>
              <w:t> </w:t>
            </w:r>
            <w:r w:rsidRPr="00374313">
              <w:rPr>
                <w:rFonts w:cs="Futura Std Book"/>
                <w:noProof/>
                <w:color w:val="000000"/>
                <w:lang w:val="en-US"/>
              </w:rPr>
              <w:t> </w:t>
            </w:r>
            <w:r w:rsidRPr="00374313">
              <w:rPr>
                <w:rFonts w:cs="Futura Std Book"/>
                <w:noProof/>
                <w:color w:val="000000"/>
                <w:lang w:val="en-US"/>
              </w:rPr>
              <w:t> </w:t>
            </w:r>
            <w:r w:rsidRPr="00374313">
              <w:rPr>
                <w:rFonts w:cs="Futura Std Book"/>
                <w:color w:val="000000"/>
                <w:lang w:val="en-US"/>
              </w:rPr>
              <w:fldChar w:fldCharType="end"/>
            </w:r>
          </w:p>
          <w:p w:rsidR="007D33AB" w:rsidRPr="00374313" w:rsidRDefault="007D33AB" w:rsidP="007D732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  <w:lang w:val="en-US"/>
              </w:rPr>
            </w:pPr>
          </w:p>
          <w:p w:rsidR="007D33AB" w:rsidRPr="00374313" w:rsidRDefault="007D33AB" w:rsidP="007D732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  <w:lang w:val="en-US"/>
              </w:rPr>
            </w:pPr>
            <w:r w:rsidRPr="00374313">
              <w:rPr>
                <w:rFonts w:cs="Futura Std Book"/>
                <w:b/>
                <w:color w:val="000000"/>
                <w:lang w:val="en-US"/>
              </w:rPr>
              <w:t>Vårdnadshavarens/vårdnadshavarnas/den lagliga företrädarens kontaktuppgifter</w:t>
            </w:r>
          </w:p>
          <w:p w:rsidR="007D33AB" w:rsidRPr="00374313" w:rsidRDefault="007D33AB" w:rsidP="007D732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  <w:lang w:val="en-US"/>
              </w:rPr>
            </w:pPr>
          </w:p>
          <w:p w:rsidR="007D33AB" w:rsidRPr="00374313" w:rsidRDefault="007D33AB" w:rsidP="007D732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color w:val="000000"/>
                <w:lang w:val="en-US"/>
              </w:rPr>
            </w:pPr>
            <w:r w:rsidRPr="00374313">
              <w:rPr>
                <w:rFonts w:cs="Futura Std Book"/>
                <w:color w:val="000000"/>
                <w:lang w:val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4313">
              <w:rPr>
                <w:rFonts w:cs="Futura Std Book"/>
                <w:color w:val="000000"/>
                <w:lang w:val="en-US"/>
              </w:rPr>
              <w:instrText xml:space="preserve"> FORMTEXT </w:instrText>
            </w:r>
            <w:r w:rsidRPr="00374313">
              <w:rPr>
                <w:rFonts w:cs="Futura Std Book"/>
                <w:color w:val="000000"/>
                <w:lang w:val="en-US"/>
              </w:rPr>
            </w:r>
            <w:r w:rsidRPr="00374313">
              <w:rPr>
                <w:rFonts w:cs="Futura Std Book"/>
                <w:color w:val="000000"/>
                <w:lang w:val="en-US"/>
              </w:rPr>
              <w:fldChar w:fldCharType="separate"/>
            </w:r>
            <w:r w:rsidRPr="00374313">
              <w:rPr>
                <w:rFonts w:cs="Futura Std Book"/>
                <w:noProof/>
                <w:color w:val="000000"/>
                <w:lang w:val="en-US"/>
              </w:rPr>
              <w:t> </w:t>
            </w:r>
            <w:r w:rsidRPr="00374313">
              <w:rPr>
                <w:rFonts w:cs="Futura Std Book"/>
                <w:noProof/>
                <w:color w:val="000000"/>
                <w:lang w:val="en-US"/>
              </w:rPr>
              <w:t> </w:t>
            </w:r>
            <w:r w:rsidRPr="00374313">
              <w:rPr>
                <w:rFonts w:cs="Futura Std Book"/>
                <w:noProof/>
                <w:color w:val="000000"/>
                <w:lang w:val="en-US"/>
              </w:rPr>
              <w:t> </w:t>
            </w:r>
            <w:r w:rsidRPr="00374313">
              <w:rPr>
                <w:rFonts w:cs="Futura Std Book"/>
                <w:noProof/>
                <w:color w:val="000000"/>
                <w:lang w:val="en-US"/>
              </w:rPr>
              <w:t> </w:t>
            </w:r>
            <w:r w:rsidRPr="00374313">
              <w:rPr>
                <w:rFonts w:cs="Futura Std Book"/>
                <w:noProof/>
                <w:color w:val="000000"/>
                <w:lang w:val="en-US"/>
              </w:rPr>
              <w:t> </w:t>
            </w:r>
            <w:r w:rsidRPr="00374313">
              <w:rPr>
                <w:rFonts w:cs="Futura Std Book"/>
                <w:color w:val="000000"/>
                <w:lang w:val="en-US"/>
              </w:rPr>
              <w:fldChar w:fldCharType="end"/>
            </w:r>
          </w:p>
          <w:p w:rsidR="007D33AB" w:rsidRPr="00374313" w:rsidRDefault="007D33AB" w:rsidP="007D732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  <w:lang w:val="en-US"/>
              </w:rPr>
            </w:pPr>
          </w:p>
          <w:p w:rsidR="007D33AB" w:rsidRPr="00374313" w:rsidRDefault="007D33AB" w:rsidP="007D732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  <w:lang w:val="en-US"/>
              </w:rPr>
            </w:pPr>
            <w:r w:rsidRPr="00374313">
              <w:rPr>
                <w:rFonts w:cs="Futura Std Book"/>
                <w:b/>
                <w:color w:val="000000"/>
                <w:lang w:val="en-US"/>
              </w:rPr>
              <w:t>Ytterligare kontaktinformation</w:t>
            </w:r>
          </w:p>
          <w:p w:rsidR="007D33AB" w:rsidRPr="00374313" w:rsidRDefault="007D33AB" w:rsidP="007D732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  <w:lang w:val="en-US"/>
              </w:rPr>
            </w:pPr>
          </w:p>
          <w:p w:rsidR="007D33AB" w:rsidRPr="00374313" w:rsidRDefault="007D33AB" w:rsidP="007D732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color w:val="000000"/>
                <w:lang w:val="en-US"/>
              </w:rPr>
            </w:pPr>
            <w:r w:rsidRPr="00374313">
              <w:rPr>
                <w:rFonts w:cs="Futura Std Book"/>
                <w:color w:val="000000"/>
                <w:lang w:val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4313">
              <w:rPr>
                <w:rFonts w:cs="Futura Std Book"/>
                <w:color w:val="000000"/>
                <w:lang w:val="en-US"/>
              </w:rPr>
              <w:instrText xml:space="preserve"> FORMTEXT </w:instrText>
            </w:r>
            <w:r w:rsidRPr="00374313">
              <w:rPr>
                <w:rFonts w:cs="Futura Std Book"/>
                <w:color w:val="000000"/>
                <w:lang w:val="en-US"/>
              </w:rPr>
            </w:r>
            <w:r w:rsidRPr="00374313">
              <w:rPr>
                <w:rFonts w:cs="Futura Std Book"/>
                <w:color w:val="000000"/>
                <w:lang w:val="en-US"/>
              </w:rPr>
              <w:fldChar w:fldCharType="separate"/>
            </w:r>
            <w:r w:rsidRPr="00374313">
              <w:rPr>
                <w:rFonts w:cs="Futura Std Book"/>
                <w:noProof/>
                <w:color w:val="000000"/>
                <w:lang w:val="en-US"/>
              </w:rPr>
              <w:t> </w:t>
            </w:r>
            <w:r w:rsidRPr="00374313">
              <w:rPr>
                <w:rFonts w:cs="Futura Std Book"/>
                <w:noProof/>
                <w:color w:val="000000"/>
                <w:lang w:val="en-US"/>
              </w:rPr>
              <w:t> </w:t>
            </w:r>
            <w:r w:rsidRPr="00374313">
              <w:rPr>
                <w:rFonts w:cs="Futura Std Book"/>
                <w:noProof/>
                <w:color w:val="000000"/>
                <w:lang w:val="en-US"/>
              </w:rPr>
              <w:t> </w:t>
            </w:r>
            <w:r w:rsidRPr="00374313">
              <w:rPr>
                <w:rFonts w:cs="Futura Std Book"/>
                <w:noProof/>
                <w:color w:val="000000"/>
                <w:lang w:val="en-US"/>
              </w:rPr>
              <w:t> </w:t>
            </w:r>
            <w:r w:rsidRPr="00374313">
              <w:rPr>
                <w:rFonts w:cs="Futura Std Book"/>
                <w:noProof/>
                <w:color w:val="000000"/>
                <w:lang w:val="en-US"/>
              </w:rPr>
              <w:t> </w:t>
            </w:r>
            <w:r w:rsidRPr="00374313">
              <w:rPr>
                <w:rFonts w:cs="Futura Std Book"/>
                <w:color w:val="000000"/>
                <w:lang w:val="en-US"/>
              </w:rPr>
              <w:fldChar w:fldCharType="end"/>
            </w:r>
          </w:p>
          <w:p w:rsidR="007D33AB" w:rsidRPr="00374313" w:rsidRDefault="007D33AB" w:rsidP="007D732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  <w:lang w:val="en-US"/>
              </w:rPr>
            </w:pPr>
          </w:p>
        </w:tc>
      </w:tr>
    </w:tbl>
    <w:p w:rsidR="007D33AB" w:rsidRDefault="007D33AB" w:rsidP="007D7323">
      <w:pPr>
        <w:suppressAutoHyphens/>
        <w:autoSpaceDE w:val="0"/>
        <w:autoSpaceDN w:val="0"/>
        <w:adjustRightInd w:val="0"/>
        <w:textAlignment w:val="center"/>
        <w:rPr>
          <w:rFonts w:cs="Futura Std Book"/>
          <w:b/>
          <w:color w:val="000000"/>
          <w:sz w:val="28"/>
          <w:szCs w:val="24"/>
          <w:lang w:val="en-US"/>
        </w:rPr>
      </w:pPr>
    </w:p>
    <w:p w:rsidR="005F2CB1" w:rsidRDefault="0019249A" w:rsidP="0019249A">
      <w:pPr>
        <w:suppressAutoHyphens/>
        <w:autoSpaceDE w:val="0"/>
        <w:autoSpaceDN w:val="0"/>
        <w:adjustRightInd w:val="0"/>
        <w:ind w:left="142"/>
        <w:textAlignment w:val="center"/>
        <w:rPr>
          <w:rFonts w:cs="Futura Std Book"/>
          <w:b/>
          <w:color w:val="000000"/>
          <w:sz w:val="28"/>
          <w:szCs w:val="24"/>
          <w:lang w:val="en-US"/>
        </w:rPr>
      </w:pPr>
      <w:r>
        <w:rPr>
          <w:rFonts w:cs="Futura Std Book"/>
          <w:b/>
          <w:color w:val="000000"/>
          <w:sz w:val="28"/>
          <w:szCs w:val="24"/>
          <w:lang w:val="en-US"/>
        </w:rPr>
        <w:t xml:space="preserve">2. </w:t>
      </w:r>
      <w:r w:rsidR="005F2CB1" w:rsidRPr="00DD6832">
        <w:rPr>
          <w:rFonts w:cs="Futura Std Book"/>
          <w:b/>
          <w:color w:val="000000"/>
          <w:sz w:val="28"/>
          <w:szCs w:val="24"/>
          <w:lang w:val="en-US"/>
        </w:rPr>
        <w:t>SAMARBETE OCH ANSVARSFÖRDELNING</w:t>
      </w:r>
    </w:p>
    <w:p w:rsidR="0019249A" w:rsidRPr="005F2CB1" w:rsidRDefault="0019249A" w:rsidP="007D7323">
      <w:pPr>
        <w:suppressAutoHyphens/>
        <w:autoSpaceDE w:val="0"/>
        <w:autoSpaceDN w:val="0"/>
        <w:adjustRightInd w:val="0"/>
        <w:textAlignment w:val="center"/>
        <w:rPr>
          <w:rFonts w:cs="Futura Std Book"/>
          <w:b/>
          <w:color w:val="000000"/>
          <w:sz w:val="28"/>
          <w:szCs w:val="24"/>
          <w:lang w:val="en-US"/>
        </w:rPr>
      </w:pPr>
    </w:p>
    <w:tbl>
      <w:tblPr>
        <w:tblStyle w:val="TaulukkoRuudukko"/>
        <w:tblW w:w="0" w:type="auto"/>
        <w:tblInd w:w="113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515"/>
      </w:tblGrid>
      <w:tr w:rsidR="00072A5C" w:rsidRPr="00DD6832" w:rsidTr="0007272A">
        <w:trPr>
          <w:trHeight w:val="889"/>
        </w:trPr>
        <w:tc>
          <w:tcPr>
            <w:tcW w:w="9515" w:type="dxa"/>
          </w:tcPr>
          <w:p w:rsidR="00072A5C" w:rsidRPr="00374313" w:rsidRDefault="00072A5C" w:rsidP="007D732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  <w:lang w:val="en-US"/>
              </w:rPr>
            </w:pPr>
            <w:r w:rsidRPr="00374313">
              <w:rPr>
                <w:rFonts w:cs="Futura Std Book"/>
                <w:b/>
                <w:color w:val="000000"/>
                <w:lang w:val="en-US"/>
              </w:rPr>
              <w:t xml:space="preserve">Beskrivning av samarbetet med eleven och vårdnadshavaren i anslutning till den pedagogiska bedömningen       </w:t>
            </w:r>
          </w:p>
          <w:p w:rsidR="00072A5C" w:rsidRPr="00374313" w:rsidRDefault="00072A5C" w:rsidP="007D732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  <w:lang w:val="en-US"/>
              </w:rPr>
            </w:pPr>
          </w:p>
          <w:p w:rsidR="00072A5C" w:rsidRPr="00374313" w:rsidRDefault="00072A5C" w:rsidP="007D732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color w:val="000000"/>
                <w:lang w:val="en-US"/>
              </w:rPr>
            </w:pPr>
            <w:r w:rsidRPr="00374313">
              <w:rPr>
                <w:rFonts w:cs="Futura Std Book"/>
                <w:color w:val="000000"/>
                <w:lang w:val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4313">
              <w:rPr>
                <w:rFonts w:cs="Futura Std Book"/>
                <w:color w:val="000000"/>
                <w:lang w:val="en-US"/>
              </w:rPr>
              <w:instrText xml:space="preserve"> FORMTEXT </w:instrText>
            </w:r>
            <w:r w:rsidRPr="00374313">
              <w:rPr>
                <w:rFonts w:cs="Futura Std Book"/>
                <w:color w:val="000000"/>
                <w:lang w:val="en-US"/>
              </w:rPr>
            </w:r>
            <w:r w:rsidRPr="00374313">
              <w:rPr>
                <w:rFonts w:cs="Futura Std Book"/>
                <w:color w:val="000000"/>
                <w:lang w:val="en-US"/>
              </w:rPr>
              <w:fldChar w:fldCharType="separate"/>
            </w:r>
            <w:r w:rsidRPr="00374313">
              <w:rPr>
                <w:rFonts w:cs="Futura Std Book"/>
                <w:noProof/>
                <w:color w:val="000000"/>
                <w:lang w:val="en-US"/>
              </w:rPr>
              <w:t> </w:t>
            </w:r>
            <w:r w:rsidRPr="00374313">
              <w:rPr>
                <w:rFonts w:cs="Futura Std Book"/>
                <w:noProof/>
                <w:color w:val="000000"/>
                <w:lang w:val="en-US"/>
              </w:rPr>
              <w:t> </w:t>
            </w:r>
            <w:r w:rsidRPr="00374313">
              <w:rPr>
                <w:rFonts w:cs="Futura Std Book"/>
                <w:noProof/>
                <w:color w:val="000000"/>
                <w:lang w:val="en-US"/>
              </w:rPr>
              <w:t> </w:t>
            </w:r>
            <w:r w:rsidRPr="00374313">
              <w:rPr>
                <w:rFonts w:cs="Futura Std Book"/>
                <w:noProof/>
                <w:color w:val="000000"/>
                <w:lang w:val="en-US"/>
              </w:rPr>
              <w:t> </w:t>
            </w:r>
            <w:r w:rsidRPr="00374313">
              <w:rPr>
                <w:rFonts w:cs="Futura Std Book"/>
                <w:noProof/>
                <w:color w:val="000000"/>
                <w:lang w:val="en-US"/>
              </w:rPr>
              <w:t> </w:t>
            </w:r>
            <w:r w:rsidRPr="00374313">
              <w:rPr>
                <w:rFonts w:cs="Futura Std Book"/>
                <w:color w:val="000000"/>
                <w:lang w:val="en-US"/>
              </w:rPr>
              <w:fldChar w:fldCharType="end"/>
            </w:r>
          </w:p>
          <w:p w:rsidR="00072A5C" w:rsidRPr="00374313" w:rsidRDefault="00072A5C" w:rsidP="007D732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  <w:lang w:val="en-US"/>
              </w:rPr>
            </w:pPr>
            <w:r w:rsidRPr="00374313">
              <w:rPr>
                <w:rFonts w:cs="Futura Std Book"/>
                <w:b/>
                <w:color w:val="000000"/>
                <w:lang w:val="en-US"/>
              </w:rPr>
              <w:t xml:space="preserve">                      </w:t>
            </w:r>
          </w:p>
        </w:tc>
      </w:tr>
      <w:tr w:rsidR="00072A5C" w:rsidRPr="00DD6832" w:rsidTr="0007272A">
        <w:trPr>
          <w:trHeight w:val="596"/>
        </w:trPr>
        <w:tc>
          <w:tcPr>
            <w:tcW w:w="9515" w:type="dxa"/>
          </w:tcPr>
          <w:p w:rsidR="00072A5C" w:rsidRPr="00374313" w:rsidRDefault="00072A5C" w:rsidP="007D732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  <w:lang w:val="en-US"/>
              </w:rPr>
            </w:pPr>
            <w:r w:rsidRPr="00374313">
              <w:rPr>
                <w:rFonts w:cs="Futura Std Book"/>
                <w:b/>
                <w:color w:val="000000"/>
                <w:lang w:val="en-US"/>
              </w:rPr>
              <w:t>Ansvarig lärare och lärarens kontaktuppgifter</w:t>
            </w:r>
          </w:p>
          <w:p w:rsidR="00072A5C" w:rsidRPr="00374313" w:rsidRDefault="00072A5C" w:rsidP="007D732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  <w:lang w:val="en-US"/>
              </w:rPr>
            </w:pPr>
          </w:p>
          <w:p w:rsidR="00072A5C" w:rsidRPr="00374313" w:rsidRDefault="00072A5C" w:rsidP="007D732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color w:val="000000"/>
                <w:lang w:val="en-US"/>
              </w:rPr>
            </w:pPr>
            <w:r w:rsidRPr="00374313">
              <w:rPr>
                <w:rFonts w:cs="Futura Std Book"/>
                <w:color w:val="000000"/>
                <w:lang w:val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4313">
              <w:rPr>
                <w:rFonts w:cs="Futura Std Book"/>
                <w:color w:val="000000"/>
                <w:lang w:val="en-US"/>
              </w:rPr>
              <w:instrText xml:space="preserve"> FORMTEXT </w:instrText>
            </w:r>
            <w:r w:rsidRPr="00374313">
              <w:rPr>
                <w:rFonts w:cs="Futura Std Book"/>
                <w:color w:val="000000"/>
                <w:lang w:val="en-US"/>
              </w:rPr>
            </w:r>
            <w:r w:rsidRPr="00374313">
              <w:rPr>
                <w:rFonts w:cs="Futura Std Book"/>
                <w:color w:val="000000"/>
                <w:lang w:val="en-US"/>
              </w:rPr>
              <w:fldChar w:fldCharType="separate"/>
            </w:r>
            <w:r w:rsidRPr="00374313">
              <w:rPr>
                <w:rFonts w:cs="Futura Std Book"/>
                <w:noProof/>
                <w:color w:val="000000"/>
                <w:lang w:val="en-US"/>
              </w:rPr>
              <w:t> </w:t>
            </w:r>
            <w:r w:rsidRPr="00374313">
              <w:rPr>
                <w:rFonts w:cs="Futura Std Book"/>
                <w:noProof/>
                <w:color w:val="000000"/>
                <w:lang w:val="en-US"/>
              </w:rPr>
              <w:t> </w:t>
            </w:r>
            <w:r w:rsidRPr="00374313">
              <w:rPr>
                <w:rFonts w:cs="Futura Std Book"/>
                <w:noProof/>
                <w:color w:val="000000"/>
                <w:lang w:val="en-US"/>
              </w:rPr>
              <w:t> </w:t>
            </w:r>
            <w:r w:rsidRPr="00374313">
              <w:rPr>
                <w:rFonts w:cs="Futura Std Book"/>
                <w:noProof/>
                <w:color w:val="000000"/>
                <w:lang w:val="en-US"/>
              </w:rPr>
              <w:t> </w:t>
            </w:r>
            <w:r w:rsidRPr="00374313">
              <w:rPr>
                <w:rFonts w:cs="Futura Std Book"/>
                <w:noProof/>
                <w:color w:val="000000"/>
                <w:lang w:val="en-US"/>
              </w:rPr>
              <w:t> </w:t>
            </w:r>
            <w:r w:rsidRPr="00374313">
              <w:rPr>
                <w:rFonts w:cs="Futura Std Book"/>
                <w:color w:val="000000"/>
                <w:lang w:val="en-US"/>
              </w:rPr>
              <w:fldChar w:fldCharType="end"/>
            </w:r>
          </w:p>
          <w:p w:rsidR="00072A5C" w:rsidRPr="00374313" w:rsidRDefault="00072A5C" w:rsidP="007D732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  <w:lang w:val="en-US"/>
              </w:rPr>
            </w:pPr>
          </w:p>
        </w:tc>
      </w:tr>
      <w:tr w:rsidR="00072A5C" w:rsidRPr="00DD6832" w:rsidTr="0007272A">
        <w:trPr>
          <w:trHeight w:val="596"/>
        </w:trPr>
        <w:tc>
          <w:tcPr>
            <w:tcW w:w="9515" w:type="dxa"/>
          </w:tcPr>
          <w:p w:rsidR="00072A5C" w:rsidRPr="00374313" w:rsidRDefault="00072A5C" w:rsidP="007D732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  <w:lang w:val="en-US"/>
              </w:rPr>
            </w:pPr>
            <w:r w:rsidRPr="00374313">
              <w:rPr>
                <w:rFonts w:cs="Futura Std Book"/>
                <w:b/>
                <w:color w:val="000000"/>
                <w:lang w:val="en-US"/>
              </w:rPr>
              <w:t>Övriga lärare och sakkunniga som deltagit i arbetet</w:t>
            </w:r>
          </w:p>
          <w:p w:rsidR="00072A5C" w:rsidRPr="00374313" w:rsidRDefault="00072A5C" w:rsidP="007D732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  <w:lang w:val="en-US"/>
              </w:rPr>
            </w:pPr>
          </w:p>
          <w:p w:rsidR="00072A5C" w:rsidRPr="00374313" w:rsidRDefault="00072A5C" w:rsidP="007D732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color w:val="000000"/>
                <w:lang w:val="en-US"/>
              </w:rPr>
            </w:pPr>
            <w:r w:rsidRPr="00374313">
              <w:rPr>
                <w:rFonts w:cs="Futura Std Book"/>
                <w:color w:val="000000"/>
                <w:lang w:val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4313">
              <w:rPr>
                <w:rFonts w:cs="Futura Std Book"/>
                <w:color w:val="000000"/>
                <w:lang w:val="en-US"/>
              </w:rPr>
              <w:instrText xml:space="preserve"> FORMTEXT </w:instrText>
            </w:r>
            <w:r w:rsidRPr="00374313">
              <w:rPr>
                <w:rFonts w:cs="Futura Std Book"/>
                <w:color w:val="000000"/>
                <w:lang w:val="en-US"/>
              </w:rPr>
            </w:r>
            <w:r w:rsidRPr="00374313">
              <w:rPr>
                <w:rFonts w:cs="Futura Std Book"/>
                <w:color w:val="000000"/>
                <w:lang w:val="en-US"/>
              </w:rPr>
              <w:fldChar w:fldCharType="separate"/>
            </w:r>
            <w:r w:rsidRPr="00374313">
              <w:rPr>
                <w:rFonts w:cs="Futura Std Book"/>
                <w:noProof/>
                <w:color w:val="000000"/>
                <w:lang w:val="en-US"/>
              </w:rPr>
              <w:t> </w:t>
            </w:r>
            <w:r w:rsidRPr="00374313">
              <w:rPr>
                <w:rFonts w:cs="Futura Std Book"/>
                <w:noProof/>
                <w:color w:val="000000"/>
                <w:lang w:val="en-US"/>
              </w:rPr>
              <w:t> </w:t>
            </w:r>
            <w:r w:rsidRPr="00374313">
              <w:rPr>
                <w:rFonts w:cs="Futura Std Book"/>
                <w:noProof/>
                <w:color w:val="000000"/>
                <w:lang w:val="en-US"/>
              </w:rPr>
              <w:t> </w:t>
            </w:r>
            <w:r w:rsidRPr="00374313">
              <w:rPr>
                <w:rFonts w:cs="Futura Std Book"/>
                <w:noProof/>
                <w:color w:val="000000"/>
                <w:lang w:val="en-US"/>
              </w:rPr>
              <w:t> </w:t>
            </w:r>
            <w:r w:rsidRPr="00374313">
              <w:rPr>
                <w:rFonts w:cs="Futura Std Book"/>
                <w:noProof/>
                <w:color w:val="000000"/>
                <w:lang w:val="en-US"/>
              </w:rPr>
              <w:t> </w:t>
            </w:r>
            <w:r w:rsidRPr="00374313">
              <w:rPr>
                <w:rFonts w:cs="Futura Std Book"/>
                <w:color w:val="000000"/>
                <w:lang w:val="en-US"/>
              </w:rPr>
              <w:fldChar w:fldCharType="end"/>
            </w:r>
          </w:p>
          <w:p w:rsidR="00072A5C" w:rsidRPr="00374313" w:rsidRDefault="00072A5C" w:rsidP="007D732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  <w:lang w:val="en-US"/>
              </w:rPr>
            </w:pPr>
          </w:p>
        </w:tc>
      </w:tr>
    </w:tbl>
    <w:p w:rsidR="00374313" w:rsidRDefault="00374313" w:rsidP="0019249A">
      <w:pPr>
        <w:suppressAutoHyphens/>
        <w:autoSpaceDE w:val="0"/>
        <w:autoSpaceDN w:val="0"/>
        <w:adjustRightInd w:val="0"/>
        <w:ind w:left="142"/>
        <w:textAlignment w:val="center"/>
        <w:rPr>
          <w:rFonts w:cs="Futura Std Book"/>
          <w:b/>
          <w:color w:val="000000"/>
          <w:sz w:val="28"/>
          <w:szCs w:val="24"/>
          <w:lang w:val="en-US"/>
        </w:rPr>
      </w:pPr>
    </w:p>
    <w:p w:rsidR="005C6375" w:rsidRDefault="005C6375" w:rsidP="0019249A">
      <w:pPr>
        <w:suppressAutoHyphens/>
        <w:autoSpaceDE w:val="0"/>
        <w:autoSpaceDN w:val="0"/>
        <w:adjustRightInd w:val="0"/>
        <w:ind w:left="142"/>
        <w:textAlignment w:val="center"/>
        <w:rPr>
          <w:rFonts w:cs="Futura Std Book"/>
          <w:b/>
          <w:color w:val="000000"/>
          <w:sz w:val="28"/>
          <w:szCs w:val="24"/>
          <w:lang w:val="en-US"/>
        </w:rPr>
      </w:pPr>
    </w:p>
    <w:p w:rsidR="005C6375" w:rsidRDefault="005C6375" w:rsidP="0019249A">
      <w:pPr>
        <w:suppressAutoHyphens/>
        <w:autoSpaceDE w:val="0"/>
        <w:autoSpaceDN w:val="0"/>
        <w:adjustRightInd w:val="0"/>
        <w:ind w:left="142"/>
        <w:textAlignment w:val="center"/>
        <w:rPr>
          <w:rFonts w:cs="Futura Std Book"/>
          <w:b/>
          <w:color w:val="000000"/>
          <w:sz w:val="28"/>
          <w:szCs w:val="24"/>
          <w:lang w:val="en-US"/>
        </w:rPr>
      </w:pPr>
    </w:p>
    <w:p w:rsidR="005F2CB1" w:rsidRDefault="0019249A" w:rsidP="0019249A">
      <w:pPr>
        <w:suppressAutoHyphens/>
        <w:autoSpaceDE w:val="0"/>
        <w:autoSpaceDN w:val="0"/>
        <w:adjustRightInd w:val="0"/>
        <w:ind w:left="142"/>
        <w:textAlignment w:val="center"/>
        <w:rPr>
          <w:rFonts w:cs="Futura Std Book"/>
          <w:b/>
          <w:color w:val="000000"/>
          <w:sz w:val="28"/>
          <w:szCs w:val="24"/>
          <w:lang w:val="en-US"/>
        </w:rPr>
      </w:pPr>
      <w:r>
        <w:rPr>
          <w:rFonts w:cs="Futura Std Book"/>
          <w:b/>
          <w:color w:val="000000"/>
          <w:sz w:val="28"/>
          <w:szCs w:val="24"/>
          <w:lang w:val="en-US"/>
        </w:rPr>
        <w:lastRenderedPageBreak/>
        <w:t xml:space="preserve">3. </w:t>
      </w:r>
      <w:r w:rsidR="005F2CB1" w:rsidRPr="00DD6832">
        <w:rPr>
          <w:rFonts w:cs="Futura Std Book"/>
          <w:b/>
          <w:color w:val="000000"/>
          <w:sz w:val="28"/>
          <w:szCs w:val="24"/>
          <w:lang w:val="en-US"/>
        </w:rPr>
        <w:t>BEDÖMNING AV ELEVENS LÄRANDE OCH SKOLGÅNG</w:t>
      </w:r>
    </w:p>
    <w:p w:rsidR="0019249A" w:rsidRPr="005F2CB1" w:rsidRDefault="0019249A" w:rsidP="007D7323">
      <w:pPr>
        <w:suppressAutoHyphens/>
        <w:autoSpaceDE w:val="0"/>
        <w:autoSpaceDN w:val="0"/>
        <w:adjustRightInd w:val="0"/>
        <w:textAlignment w:val="center"/>
        <w:rPr>
          <w:rFonts w:cs="Futura Std Book"/>
          <w:b/>
          <w:color w:val="000000"/>
          <w:sz w:val="28"/>
          <w:szCs w:val="24"/>
          <w:lang w:val="en-US"/>
        </w:rPr>
      </w:pPr>
    </w:p>
    <w:tbl>
      <w:tblPr>
        <w:tblStyle w:val="TaulukkoRuudukko"/>
        <w:tblW w:w="0" w:type="auto"/>
        <w:tblInd w:w="113" w:type="dxa"/>
        <w:tblLook w:val="04A0" w:firstRow="1" w:lastRow="0" w:firstColumn="1" w:lastColumn="0" w:noHBand="0" w:noVBand="1"/>
      </w:tblPr>
      <w:tblGrid>
        <w:gridCol w:w="9515"/>
      </w:tblGrid>
      <w:tr w:rsidR="005E4BE8" w:rsidRPr="00DD6832" w:rsidTr="005E4BE8">
        <w:trPr>
          <w:trHeight w:val="3879"/>
        </w:trPr>
        <w:tc>
          <w:tcPr>
            <w:tcW w:w="9515" w:type="dxa"/>
          </w:tcPr>
          <w:p w:rsidR="005E4BE8" w:rsidRPr="00374313" w:rsidRDefault="005E4BE8" w:rsidP="007D732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  <w:lang w:val="en-US"/>
              </w:rPr>
            </w:pPr>
            <w:r w:rsidRPr="00374313">
              <w:rPr>
                <w:rFonts w:cs="Futura Std Book"/>
                <w:b/>
                <w:color w:val="000000"/>
                <w:lang w:val="en-US"/>
              </w:rPr>
              <w:t>Elevens lärande</w:t>
            </w:r>
            <w:r w:rsidRPr="00480405">
              <w:rPr>
                <w:rFonts w:cs="Futura Std Book"/>
                <w:b/>
                <w:color w:val="000000"/>
                <w:lang w:val="en-US"/>
              </w:rPr>
              <w:t xml:space="preserve"> och skolgång som helhet ur skola</w:t>
            </w:r>
            <w:r w:rsidRPr="00374313">
              <w:rPr>
                <w:rFonts w:cs="Futura Std Book"/>
                <w:b/>
                <w:color w:val="000000"/>
                <w:lang w:val="en-US"/>
              </w:rPr>
              <w:t>ns, elevens och vårdnadshavarens perspektiv</w:t>
            </w:r>
          </w:p>
          <w:p w:rsidR="005E4BE8" w:rsidRPr="00374313" w:rsidRDefault="005E4BE8" w:rsidP="007D732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  <w:lang w:val="en-US"/>
              </w:rPr>
            </w:pPr>
          </w:p>
          <w:p w:rsidR="005E4BE8" w:rsidRPr="00374313" w:rsidRDefault="005E4BE8" w:rsidP="007D732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color w:val="000000"/>
                <w:lang w:val="en-US"/>
              </w:rPr>
            </w:pPr>
            <w:r w:rsidRPr="00374313">
              <w:rPr>
                <w:rFonts w:cs="Futura Std Book"/>
                <w:color w:val="000000"/>
                <w:lang w:val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4313">
              <w:rPr>
                <w:rFonts w:cs="Futura Std Book"/>
                <w:color w:val="000000"/>
                <w:lang w:val="en-US"/>
              </w:rPr>
              <w:instrText xml:space="preserve"> FORMTEXT </w:instrText>
            </w:r>
            <w:r w:rsidRPr="00374313">
              <w:rPr>
                <w:rFonts w:cs="Futura Std Book"/>
                <w:color w:val="000000"/>
                <w:lang w:val="en-US"/>
              </w:rPr>
            </w:r>
            <w:r w:rsidRPr="00374313">
              <w:rPr>
                <w:rFonts w:cs="Futura Std Book"/>
                <w:color w:val="000000"/>
                <w:lang w:val="en-US"/>
              </w:rPr>
              <w:fldChar w:fldCharType="separate"/>
            </w:r>
            <w:r w:rsidRPr="00374313">
              <w:rPr>
                <w:rFonts w:cs="Futura Std Book"/>
                <w:noProof/>
                <w:color w:val="000000"/>
                <w:lang w:val="en-US"/>
              </w:rPr>
              <w:t> </w:t>
            </w:r>
            <w:r w:rsidRPr="00374313">
              <w:rPr>
                <w:rFonts w:cs="Futura Std Book"/>
                <w:noProof/>
                <w:color w:val="000000"/>
                <w:lang w:val="en-US"/>
              </w:rPr>
              <w:t> </w:t>
            </w:r>
            <w:r w:rsidRPr="00374313">
              <w:rPr>
                <w:rFonts w:cs="Futura Std Book"/>
                <w:noProof/>
                <w:color w:val="000000"/>
                <w:lang w:val="en-US"/>
              </w:rPr>
              <w:t> </w:t>
            </w:r>
            <w:r w:rsidRPr="00374313">
              <w:rPr>
                <w:rFonts w:cs="Futura Std Book"/>
                <w:noProof/>
                <w:color w:val="000000"/>
                <w:lang w:val="en-US"/>
              </w:rPr>
              <w:t> </w:t>
            </w:r>
            <w:r w:rsidRPr="00374313">
              <w:rPr>
                <w:rFonts w:cs="Futura Std Book"/>
                <w:noProof/>
                <w:color w:val="000000"/>
                <w:lang w:val="en-US"/>
              </w:rPr>
              <w:t> </w:t>
            </w:r>
            <w:r w:rsidRPr="00374313">
              <w:rPr>
                <w:rFonts w:cs="Futura Std Book"/>
                <w:color w:val="000000"/>
                <w:lang w:val="en-US"/>
              </w:rPr>
              <w:fldChar w:fldCharType="end"/>
            </w:r>
          </w:p>
          <w:p w:rsidR="005E4BE8" w:rsidRPr="00374313" w:rsidRDefault="005E4BE8" w:rsidP="007D732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  <w:lang w:val="en-US"/>
              </w:rPr>
            </w:pPr>
          </w:p>
          <w:p w:rsidR="005E4BE8" w:rsidRDefault="005E4BE8" w:rsidP="007D732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  <w:lang w:val="en-US"/>
              </w:rPr>
            </w:pPr>
            <w:r w:rsidRPr="00374313">
              <w:rPr>
                <w:rFonts w:cs="Futura Std Book"/>
                <w:b/>
                <w:color w:val="000000"/>
                <w:lang w:val="en-US"/>
              </w:rPr>
              <w:t>Det allmänna stöd som eleven h</w:t>
            </w:r>
            <w:r w:rsidRPr="00480405">
              <w:rPr>
                <w:rFonts w:cs="Futura Std Book"/>
                <w:b/>
                <w:color w:val="000000"/>
                <w:lang w:val="en-US"/>
              </w:rPr>
              <w:t>ar fått och en bedömning av effekten av olika former av stöd</w:t>
            </w:r>
            <w:r w:rsidR="00105F9A">
              <w:rPr>
                <w:rFonts w:cs="Futura Std Book"/>
                <w:b/>
                <w:color w:val="000000"/>
                <w:lang w:val="en-US"/>
              </w:rPr>
              <w:t>.</w:t>
            </w:r>
          </w:p>
          <w:p w:rsidR="00105F9A" w:rsidRDefault="00105F9A" w:rsidP="007D732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  <w:lang w:val="en-US"/>
              </w:rPr>
            </w:pPr>
          </w:p>
          <w:p w:rsidR="00105F9A" w:rsidRDefault="00105F9A" w:rsidP="007D732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color w:val="000000"/>
                <w:lang w:val="en-US"/>
              </w:rPr>
            </w:pPr>
            <w:r w:rsidRPr="00374313">
              <w:rPr>
                <w:rFonts w:cs="Futura Std Book"/>
                <w:color w:val="00000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4313">
              <w:rPr>
                <w:rFonts w:cs="Futura Std Book"/>
                <w:color w:val="000000"/>
                <w:lang w:val="en-US"/>
              </w:rPr>
              <w:instrText xml:space="preserve"> FORMTEXT </w:instrText>
            </w:r>
            <w:r w:rsidRPr="00374313">
              <w:rPr>
                <w:rFonts w:cs="Futura Std Book"/>
                <w:color w:val="000000"/>
                <w:lang w:val="en-US"/>
              </w:rPr>
            </w:r>
            <w:r w:rsidRPr="00374313">
              <w:rPr>
                <w:rFonts w:cs="Futura Std Book"/>
                <w:color w:val="000000"/>
                <w:lang w:val="en-US"/>
              </w:rPr>
              <w:fldChar w:fldCharType="separate"/>
            </w:r>
            <w:r w:rsidRPr="00374313">
              <w:rPr>
                <w:rFonts w:cs="Futura Std Book"/>
                <w:noProof/>
                <w:color w:val="000000"/>
                <w:lang w:val="en-US"/>
              </w:rPr>
              <w:t> </w:t>
            </w:r>
            <w:r w:rsidRPr="00374313">
              <w:rPr>
                <w:rFonts w:cs="Futura Std Book"/>
                <w:noProof/>
                <w:color w:val="000000"/>
                <w:lang w:val="en-US"/>
              </w:rPr>
              <w:t> </w:t>
            </w:r>
            <w:r w:rsidRPr="00374313">
              <w:rPr>
                <w:rFonts w:cs="Futura Std Book"/>
                <w:noProof/>
                <w:color w:val="000000"/>
                <w:lang w:val="en-US"/>
              </w:rPr>
              <w:t> </w:t>
            </w:r>
            <w:r w:rsidRPr="00374313">
              <w:rPr>
                <w:rFonts w:cs="Futura Std Book"/>
                <w:noProof/>
                <w:color w:val="000000"/>
                <w:lang w:val="en-US"/>
              </w:rPr>
              <w:t> </w:t>
            </w:r>
            <w:r w:rsidRPr="00374313">
              <w:rPr>
                <w:rFonts w:cs="Futura Std Book"/>
                <w:noProof/>
                <w:color w:val="000000"/>
                <w:lang w:val="en-US"/>
              </w:rPr>
              <w:t> </w:t>
            </w:r>
            <w:r w:rsidRPr="00374313">
              <w:rPr>
                <w:rFonts w:cs="Futura Std Book"/>
                <w:color w:val="000000"/>
                <w:lang w:val="en-US"/>
              </w:rPr>
              <w:fldChar w:fldCharType="end"/>
            </w:r>
          </w:p>
          <w:p w:rsidR="00105F9A" w:rsidRPr="00480405" w:rsidRDefault="00105F9A" w:rsidP="007D732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  <w:lang w:val="en-US"/>
              </w:rPr>
            </w:pPr>
          </w:p>
          <w:p w:rsidR="005E4BE8" w:rsidRPr="00480405" w:rsidRDefault="005E4BE8" w:rsidP="007D732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  <w:lang w:val="en-US"/>
              </w:rPr>
            </w:pPr>
            <w:r w:rsidRPr="00480405">
              <w:rPr>
                <w:rFonts w:cs="Futura Std Book"/>
                <w:b/>
                <w:color w:val="000000"/>
                <w:lang w:val="en-US"/>
              </w:rPr>
              <w:t>Elevens styrkor och intressen, förutsättningar för lärande och särskilda behov i anslutning till lärande och skolgång</w:t>
            </w:r>
          </w:p>
          <w:p w:rsidR="005E4BE8" w:rsidRPr="00374313" w:rsidRDefault="005E4BE8" w:rsidP="007D732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  <w:lang w:val="en-US"/>
              </w:rPr>
            </w:pPr>
          </w:p>
          <w:p w:rsidR="005E4BE8" w:rsidRPr="00374313" w:rsidRDefault="005E4BE8" w:rsidP="007D732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color w:val="000000"/>
                <w:lang w:val="en-US"/>
              </w:rPr>
            </w:pPr>
            <w:r w:rsidRPr="00374313">
              <w:rPr>
                <w:rFonts w:cs="Futura Std Book"/>
                <w:color w:val="00000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4313">
              <w:rPr>
                <w:rFonts w:cs="Futura Std Book"/>
                <w:color w:val="000000"/>
                <w:lang w:val="en-US"/>
              </w:rPr>
              <w:instrText xml:space="preserve"> FORMTEXT </w:instrText>
            </w:r>
            <w:r w:rsidRPr="00374313">
              <w:rPr>
                <w:rFonts w:cs="Futura Std Book"/>
                <w:color w:val="000000"/>
                <w:lang w:val="en-US"/>
              </w:rPr>
            </w:r>
            <w:r w:rsidRPr="00374313">
              <w:rPr>
                <w:rFonts w:cs="Futura Std Book"/>
                <w:color w:val="000000"/>
                <w:lang w:val="en-US"/>
              </w:rPr>
              <w:fldChar w:fldCharType="separate"/>
            </w:r>
            <w:r w:rsidRPr="00374313">
              <w:rPr>
                <w:rFonts w:cs="Futura Std Book"/>
                <w:noProof/>
                <w:color w:val="000000"/>
                <w:lang w:val="en-US"/>
              </w:rPr>
              <w:t> </w:t>
            </w:r>
            <w:r w:rsidRPr="00374313">
              <w:rPr>
                <w:rFonts w:cs="Futura Std Book"/>
                <w:noProof/>
                <w:color w:val="000000"/>
                <w:lang w:val="en-US"/>
              </w:rPr>
              <w:t> </w:t>
            </w:r>
            <w:r w:rsidRPr="00374313">
              <w:rPr>
                <w:rFonts w:cs="Futura Std Book"/>
                <w:noProof/>
                <w:color w:val="000000"/>
                <w:lang w:val="en-US"/>
              </w:rPr>
              <w:t> </w:t>
            </w:r>
            <w:r w:rsidRPr="00374313">
              <w:rPr>
                <w:rFonts w:cs="Futura Std Book"/>
                <w:noProof/>
                <w:color w:val="000000"/>
                <w:lang w:val="en-US"/>
              </w:rPr>
              <w:t> </w:t>
            </w:r>
            <w:r w:rsidRPr="00374313">
              <w:rPr>
                <w:rFonts w:cs="Futura Std Book"/>
                <w:noProof/>
                <w:color w:val="000000"/>
                <w:lang w:val="en-US"/>
              </w:rPr>
              <w:t> </w:t>
            </w:r>
            <w:r w:rsidRPr="00374313">
              <w:rPr>
                <w:rFonts w:cs="Futura Std Book"/>
                <w:color w:val="000000"/>
                <w:lang w:val="en-US"/>
              </w:rPr>
              <w:fldChar w:fldCharType="end"/>
            </w:r>
          </w:p>
          <w:p w:rsidR="005E4BE8" w:rsidRPr="00374313" w:rsidRDefault="005E4BE8" w:rsidP="007D732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  <w:lang w:val="en-US"/>
              </w:rPr>
            </w:pPr>
            <w:r w:rsidRPr="00374313">
              <w:rPr>
                <w:rFonts w:cs="Futura Std Book"/>
                <w:b/>
                <w:color w:val="000000"/>
                <w:lang w:val="en-US"/>
              </w:rPr>
              <w:t xml:space="preserve"> </w:t>
            </w:r>
          </w:p>
          <w:p w:rsidR="005E4BE8" w:rsidRPr="00374313" w:rsidRDefault="005E4BE8" w:rsidP="007D7323">
            <w:pPr>
              <w:autoSpaceDE w:val="0"/>
              <w:autoSpaceDN w:val="0"/>
              <w:adjustRightInd w:val="0"/>
              <w:textAlignment w:val="center"/>
              <w:rPr>
                <w:rFonts w:cs="Futura Std Book"/>
                <w:color w:val="000000"/>
                <w:lang w:val="en-US"/>
              </w:rPr>
            </w:pPr>
            <w:r w:rsidRPr="00374313">
              <w:rPr>
                <w:rFonts w:cs="Futura Std Book"/>
                <w:b/>
                <w:color w:val="000000"/>
                <w:lang w:val="en-US"/>
              </w:rPr>
              <w:t>En bedömning av genom vilka pedagogiska stödåtgärder, stödåtgärder som gäller lärmiljön, handledning, elevvård eller andra stödåtgärder eleven kan stödjas</w:t>
            </w:r>
            <w:r w:rsidRPr="00374313">
              <w:rPr>
                <w:rFonts w:cs="Futura Std Book"/>
                <w:color w:val="000000"/>
                <w:lang w:val="en-US"/>
              </w:rPr>
              <w:t xml:space="preserve"> (Beträffande elevvård ges i den pedagogiska bedömningen endast ett omdöme av om eleven borde hänvisas till individuell elevvård.)</w:t>
            </w:r>
          </w:p>
          <w:p w:rsidR="005E4BE8" w:rsidRPr="00374313" w:rsidRDefault="005E4BE8" w:rsidP="007D7323">
            <w:pPr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  <w:lang w:val="en-US"/>
              </w:rPr>
            </w:pPr>
          </w:p>
          <w:p w:rsidR="005E4BE8" w:rsidRPr="00374313" w:rsidRDefault="005E4BE8" w:rsidP="007D7323">
            <w:pPr>
              <w:autoSpaceDE w:val="0"/>
              <w:autoSpaceDN w:val="0"/>
              <w:adjustRightInd w:val="0"/>
              <w:textAlignment w:val="center"/>
              <w:rPr>
                <w:rFonts w:cs="Futura Std Book"/>
                <w:color w:val="000000"/>
                <w:lang w:val="en-US"/>
              </w:rPr>
            </w:pPr>
            <w:r w:rsidRPr="00374313">
              <w:rPr>
                <w:rFonts w:cs="Futura Std Book"/>
                <w:color w:val="000000"/>
                <w:lang w:val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4313">
              <w:rPr>
                <w:rFonts w:cs="Futura Std Book"/>
                <w:color w:val="000000"/>
                <w:lang w:val="en-US"/>
              </w:rPr>
              <w:instrText xml:space="preserve"> FORMTEXT </w:instrText>
            </w:r>
            <w:r w:rsidRPr="00374313">
              <w:rPr>
                <w:rFonts w:cs="Futura Std Book"/>
                <w:color w:val="000000"/>
                <w:lang w:val="en-US"/>
              </w:rPr>
            </w:r>
            <w:r w:rsidRPr="00374313">
              <w:rPr>
                <w:rFonts w:cs="Futura Std Book"/>
                <w:color w:val="000000"/>
                <w:lang w:val="en-US"/>
              </w:rPr>
              <w:fldChar w:fldCharType="separate"/>
            </w:r>
            <w:r w:rsidRPr="00374313">
              <w:rPr>
                <w:rFonts w:cs="Futura Std Book"/>
                <w:noProof/>
                <w:color w:val="000000"/>
                <w:lang w:val="en-US"/>
              </w:rPr>
              <w:t> </w:t>
            </w:r>
            <w:r w:rsidRPr="00374313">
              <w:rPr>
                <w:rFonts w:cs="Futura Std Book"/>
                <w:noProof/>
                <w:color w:val="000000"/>
                <w:lang w:val="en-US"/>
              </w:rPr>
              <w:t> </w:t>
            </w:r>
            <w:r w:rsidRPr="00374313">
              <w:rPr>
                <w:rFonts w:cs="Futura Std Book"/>
                <w:noProof/>
                <w:color w:val="000000"/>
                <w:lang w:val="en-US"/>
              </w:rPr>
              <w:t> </w:t>
            </w:r>
            <w:r w:rsidRPr="00374313">
              <w:rPr>
                <w:rFonts w:cs="Futura Std Book"/>
                <w:noProof/>
                <w:color w:val="000000"/>
                <w:lang w:val="en-US"/>
              </w:rPr>
              <w:t> </w:t>
            </w:r>
            <w:r w:rsidRPr="00374313">
              <w:rPr>
                <w:rFonts w:cs="Futura Std Book"/>
                <w:noProof/>
                <w:color w:val="000000"/>
                <w:lang w:val="en-US"/>
              </w:rPr>
              <w:t> </w:t>
            </w:r>
            <w:r w:rsidRPr="00374313">
              <w:rPr>
                <w:rFonts w:cs="Futura Std Book"/>
                <w:color w:val="000000"/>
                <w:lang w:val="en-US"/>
              </w:rPr>
              <w:fldChar w:fldCharType="end"/>
            </w:r>
          </w:p>
          <w:p w:rsidR="005E4BE8" w:rsidRPr="00374313" w:rsidRDefault="005E4BE8" w:rsidP="007D7323">
            <w:pPr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  <w:lang w:val="en-US"/>
              </w:rPr>
            </w:pPr>
          </w:p>
        </w:tc>
      </w:tr>
    </w:tbl>
    <w:p w:rsidR="0019249A" w:rsidRDefault="0019249A" w:rsidP="0019249A">
      <w:pPr>
        <w:suppressAutoHyphens/>
        <w:autoSpaceDE w:val="0"/>
        <w:autoSpaceDN w:val="0"/>
        <w:adjustRightInd w:val="0"/>
        <w:ind w:left="142"/>
        <w:textAlignment w:val="center"/>
        <w:rPr>
          <w:rFonts w:cs="Futura Std Book"/>
          <w:b/>
          <w:color w:val="000000"/>
          <w:sz w:val="28"/>
          <w:szCs w:val="24"/>
          <w:lang w:val="en-US"/>
        </w:rPr>
      </w:pPr>
    </w:p>
    <w:p w:rsidR="005F2CB1" w:rsidRDefault="005F2CB1" w:rsidP="0019249A">
      <w:pPr>
        <w:suppressAutoHyphens/>
        <w:autoSpaceDE w:val="0"/>
        <w:autoSpaceDN w:val="0"/>
        <w:adjustRightInd w:val="0"/>
        <w:ind w:left="142"/>
        <w:textAlignment w:val="center"/>
        <w:rPr>
          <w:rFonts w:cs="Futura Std Book"/>
          <w:b/>
          <w:color w:val="000000"/>
          <w:sz w:val="28"/>
          <w:szCs w:val="24"/>
          <w:lang w:val="en-US"/>
        </w:rPr>
      </w:pPr>
      <w:r w:rsidRPr="00DD6832">
        <w:rPr>
          <w:rFonts w:cs="Futura Std Book"/>
          <w:b/>
          <w:color w:val="000000"/>
          <w:sz w:val="28"/>
          <w:szCs w:val="24"/>
          <w:lang w:val="en-US"/>
        </w:rPr>
        <w:t>4.</w:t>
      </w:r>
      <w:r w:rsidR="0019249A">
        <w:rPr>
          <w:rFonts w:cs="Futura Std Book"/>
          <w:b/>
          <w:color w:val="000000"/>
          <w:sz w:val="28"/>
          <w:szCs w:val="24"/>
          <w:lang w:val="en-US"/>
        </w:rPr>
        <w:t xml:space="preserve"> </w:t>
      </w:r>
      <w:r w:rsidRPr="00DD6832">
        <w:rPr>
          <w:rFonts w:cs="Futura Std Book"/>
          <w:b/>
          <w:color w:val="000000"/>
          <w:sz w:val="28"/>
          <w:szCs w:val="24"/>
          <w:lang w:val="en-US"/>
        </w:rPr>
        <w:t>BEDÖMNING AV BEHOVET AV INTENSIFIERAT STÖD</w:t>
      </w:r>
    </w:p>
    <w:p w:rsidR="0019249A" w:rsidRDefault="0019249A" w:rsidP="0019249A">
      <w:pPr>
        <w:suppressAutoHyphens/>
        <w:autoSpaceDE w:val="0"/>
        <w:autoSpaceDN w:val="0"/>
        <w:adjustRightInd w:val="0"/>
        <w:ind w:left="142"/>
        <w:textAlignment w:val="center"/>
        <w:rPr>
          <w:rFonts w:cs="Futura Std Book"/>
          <w:b/>
          <w:color w:val="000000"/>
          <w:sz w:val="28"/>
          <w:szCs w:val="24"/>
          <w:lang w:val="en-US"/>
        </w:rPr>
      </w:pPr>
    </w:p>
    <w:tbl>
      <w:tblPr>
        <w:tblStyle w:val="TaulukkoRuudukko"/>
        <w:tblW w:w="0" w:type="auto"/>
        <w:tblInd w:w="142" w:type="dxa"/>
        <w:tblLook w:val="04A0" w:firstRow="1" w:lastRow="0" w:firstColumn="1" w:lastColumn="0" w:noHBand="0" w:noVBand="1"/>
      </w:tblPr>
      <w:tblGrid>
        <w:gridCol w:w="9486"/>
      </w:tblGrid>
      <w:tr w:rsidR="0019249A" w:rsidTr="0019249A">
        <w:tc>
          <w:tcPr>
            <w:tcW w:w="9628" w:type="dxa"/>
          </w:tcPr>
          <w:p w:rsidR="0019249A" w:rsidRDefault="0019249A" w:rsidP="0019249A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  <w:sz w:val="28"/>
                <w:szCs w:val="24"/>
                <w:lang w:val="en-US"/>
              </w:rPr>
            </w:pPr>
          </w:p>
          <w:p w:rsidR="005E4BE8" w:rsidRDefault="005E4BE8" w:rsidP="0019249A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color w:val="000000"/>
                <w:szCs w:val="24"/>
                <w:lang w:val="en-US"/>
              </w:rPr>
            </w:pPr>
            <w:r>
              <w:rPr>
                <w:rFonts w:cs="Futura Std Book"/>
                <w:color w:val="000000"/>
                <w:szCs w:val="24"/>
                <w:lang w:val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cs="Futura Std Book"/>
                <w:color w:val="000000"/>
                <w:szCs w:val="24"/>
                <w:lang w:val="en-US"/>
              </w:rPr>
              <w:instrText xml:space="preserve"> FORMTEXT </w:instrText>
            </w:r>
            <w:r>
              <w:rPr>
                <w:rFonts w:cs="Futura Std Book"/>
                <w:color w:val="000000"/>
                <w:szCs w:val="24"/>
                <w:lang w:val="en-US"/>
              </w:rPr>
            </w:r>
            <w:r>
              <w:rPr>
                <w:rFonts w:cs="Futura Std Book"/>
                <w:color w:val="000000"/>
                <w:szCs w:val="24"/>
                <w:lang w:val="en-US"/>
              </w:rPr>
              <w:fldChar w:fldCharType="separate"/>
            </w:r>
            <w:r>
              <w:rPr>
                <w:rFonts w:cs="Futura Std Book"/>
                <w:noProof/>
                <w:color w:val="000000"/>
                <w:szCs w:val="24"/>
                <w:lang w:val="en-US"/>
              </w:rPr>
              <w:t> </w:t>
            </w:r>
            <w:r>
              <w:rPr>
                <w:rFonts w:cs="Futura Std Book"/>
                <w:noProof/>
                <w:color w:val="000000"/>
                <w:szCs w:val="24"/>
                <w:lang w:val="en-US"/>
              </w:rPr>
              <w:t> </w:t>
            </w:r>
            <w:r>
              <w:rPr>
                <w:rFonts w:cs="Futura Std Book"/>
                <w:noProof/>
                <w:color w:val="000000"/>
                <w:szCs w:val="24"/>
                <w:lang w:val="en-US"/>
              </w:rPr>
              <w:t> </w:t>
            </w:r>
            <w:r>
              <w:rPr>
                <w:rFonts w:cs="Futura Std Book"/>
                <w:noProof/>
                <w:color w:val="000000"/>
                <w:szCs w:val="24"/>
                <w:lang w:val="en-US"/>
              </w:rPr>
              <w:t> </w:t>
            </w:r>
            <w:r>
              <w:rPr>
                <w:rFonts w:cs="Futura Std Book"/>
                <w:noProof/>
                <w:color w:val="000000"/>
                <w:szCs w:val="24"/>
                <w:lang w:val="en-US"/>
              </w:rPr>
              <w:t> </w:t>
            </w:r>
            <w:r>
              <w:rPr>
                <w:rFonts w:cs="Futura Std Book"/>
                <w:color w:val="000000"/>
                <w:szCs w:val="24"/>
                <w:lang w:val="en-US"/>
              </w:rPr>
              <w:fldChar w:fldCharType="end"/>
            </w:r>
          </w:p>
          <w:p w:rsidR="005E4BE8" w:rsidRDefault="005E4BE8" w:rsidP="0019249A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  <w:sz w:val="28"/>
                <w:szCs w:val="24"/>
                <w:lang w:val="en-US"/>
              </w:rPr>
            </w:pPr>
          </w:p>
        </w:tc>
      </w:tr>
    </w:tbl>
    <w:p w:rsidR="0019249A" w:rsidRPr="005F2CB1" w:rsidRDefault="0019249A" w:rsidP="0019249A">
      <w:pPr>
        <w:suppressAutoHyphens/>
        <w:autoSpaceDE w:val="0"/>
        <w:autoSpaceDN w:val="0"/>
        <w:adjustRightInd w:val="0"/>
        <w:ind w:left="142"/>
        <w:textAlignment w:val="center"/>
        <w:rPr>
          <w:rFonts w:cs="Futura Std Book"/>
          <w:b/>
          <w:color w:val="000000"/>
          <w:sz w:val="28"/>
          <w:szCs w:val="24"/>
          <w:lang w:val="en-US"/>
        </w:rPr>
      </w:pPr>
    </w:p>
    <w:p w:rsidR="005F2CB1" w:rsidRDefault="0019249A" w:rsidP="0019249A">
      <w:pPr>
        <w:suppressAutoHyphens/>
        <w:autoSpaceDE w:val="0"/>
        <w:autoSpaceDN w:val="0"/>
        <w:adjustRightInd w:val="0"/>
        <w:ind w:left="142"/>
        <w:textAlignment w:val="center"/>
        <w:rPr>
          <w:rFonts w:cs="Futura Std Book"/>
          <w:b/>
          <w:color w:val="000000"/>
          <w:sz w:val="28"/>
          <w:szCs w:val="24"/>
          <w:lang w:val="en-US"/>
        </w:rPr>
      </w:pPr>
      <w:r>
        <w:rPr>
          <w:rFonts w:cs="Futura Std Book"/>
          <w:b/>
          <w:color w:val="000000"/>
          <w:sz w:val="28"/>
          <w:szCs w:val="24"/>
          <w:lang w:val="en-US"/>
        </w:rPr>
        <w:t xml:space="preserve">5. </w:t>
      </w:r>
      <w:r w:rsidR="005F2CB1" w:rsidRPr="00DD6832">
        <w:rPr>
          <w:rFonts w:cs="Futura Std Book"/>
          <w:b/>
          <w:color w:val="000000"/>
          <w:sz w:val="28"/>
          <w:szCs w:val="24"/>
          <w:lang w:val="en-US"/>
        </w:rPr>
        <w:t>DOKUMENT SOM ANVÄNTS SOM UNDERLAG FÖR DEN PEDAGOGISKA BEDÖMNINGEN</w:t>
      </w:r>
    </w:p>
    <w:p w:rsidR="0019249A" w:rsidRPr="005F2CB1" w:rsidRDefault="0019249A" w:rsidP="0019249A">
      <w:pPr>
        <w:suppressAutoHyphens/>
        <w:autoSpaceDE w:val="0"/>
        <w:autoSpaceDN w:val="0"/>
        <w:adjustRightInd w:val="0"/>
        <w:ind w:left="142"/>
        <w:textAlignment w:val="center"/>
        <w:rPr>
          <w:rFonts w:cs="Futura Std Book"/>
          <w:b/>
          <w:color w:val="000000"/>
          <w:sz w:val="28"/>
          <w:szCs w:val="24"/>
          <w:lang w:val="en-US"/>
        </w:rPr>
      </w:pPr>
    </w:p>
    <w:tbl>
      <w:tblPr>
        <w:tblStyle w:val="TaulukkoRuudukko"/>
        <w:tblW w:w="0" w:type="auto"/>
        <w:tblInd w:w="113" w:type="dxa"/>
        <w:tblLook w:val="04A0" w:firstRow="1" w:lastRow="0" w:firstColumn="1" w:lastColumn="0" w:noHBand="0" w:noVBand="1"/>
      </w:tblPr>
      <w:tblGrid>
        <w:gridCol w:w="9515"/>
      </w:tblGrid>
      <w:tr w:rsidR="005E4BE8" w:rsidRPr="00AB415C" w:rsidTr="005E4BE8">
        <w:trPr>
          <w:trHeight w:val="1222"/>
        </w:trPr>
        <w:tc>
          <w:tcPr>
            <w:tcW w:w="9515" w:type="dxa"/>
          </w:tcPr>
          <w:p w:rsidR="00A815ED" w:rsidRPr="00374313" w:rsidRDefault="00A815ED" w:rsidP="007D732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  <w:lang w:val="en-US"/>
              </w:rPr>
            </w:pPr>
          </w:p>
          <w:p w:rsidR="005E4BE8" w:rsidRPr="00374313" w:rsidRDefault="00A815ED" w:rsidP="007D732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  <w:lang w:val="en-US"/>
              </w:rPr>
            </w:pPr>
            <w:r w:rsidRPr="00374313">
              <w:rPr>
                <w:rFonts w:cs="Futura Std Book"/>
                <w:b/>
                <w:color w:val="000000"/>
                <w:lang w:val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1"/>
            <w:r w:rsidRPr="00374313">
              <w:rPr>
                <w:rFonts w:cs="Futura Std Book"/>
                <w:b/>
                <w:color w:val="000000"/>
                <w:lang w:val="en-US"/>
              </w:rPr>
              <w:instrText xml:space="preserve"> FORMCHECKBOX </w:instrText>
            </w:r>
            <w:r w:rsidR="00831BB8">
              <w:rPr>
                <w:rFonts w:cs="Futura Std Book"/>
                <w:b/>
                <w:color w:val="000000"/>
                <w:lang w:val="en-US"/>
              </w:rPr>
            </w:r>
            <w:r w:rsidR="00831BB8">
              <w:rPr>
                <w:rFonts w:cs="Futura Std Book"/>
                <w:b/>
                <w:color w:val="000000"/>
                <w:lang w:val="en-US"/>
              </w:rPr>
              <w:fldChar w:fldCharType="separate"/>
            </w:r>
            <w:r w:rsidRPr="00374313">
              <w:rPr>
                <w:rFonts w:cs="Futura Std Book"/>
                <w:b/>
                <w:color w:val="000000"/>
                <w:lang w:val="en-US"/>
              </w:rPr>
              <w:fldChar w:fldCharType="end"/>
            </w:r>
            <w:bookmarkEnd w:id="2"/>
            <w:r w:rsidRPr="00374313">
              <w:rPr>
                <w:rFonts w:cs="Futura Std Book"/>
                <w:b/>
                <w:color w:val="000000"/>
                <w:lang w:val="en-US"/>
              </w:rPr>
              <w:t xml:space="preserve"> </w:t>
            </w:r>
            <w:r w:rsidR="005E4BE8" w:rsidRPr="00374313">
              <w:rPr>
                <w:rFonts w:cs="Futura Std Book"/>
                <w:b/>
                <w:color w:val="000000"/>
                <w:position w:val="6"/>
                <w:lang w:val="en-US"/>
              </w:rPr>
              <w:t xml:space="preserve">plan för barnets lärande i förskolan, upprättad </w:t>
            </w:r>
            <w:r w:rsidR="005E4BE8" w:rsidRPr="00374313">
              <w:rPr>
                <w:rFonts w:cs="Futura Std Book"/>
                <w:color w:val="000000"/>
                <w:position w:val="6"/>
                <w:lang w:val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5E4BE8" w:rsidRPr="00374313">
              <w:rPr>
                <w:rFonts w:cs="Futura Std Book"/>
                <w:color w:val="000000"/>
                <w:position w:val="6"/>
                <w:lang w:val="en-US"/>
              </w:rPr>
              <w:instrText xml:space="preserve"> FORMTEXT </w:instrText>
            </w:r>
            <w:r w:rsidR="005E4BE8" w:rsidRPr="00374313">
              <w:rPr>
                <w:rFonts w:cs="Futura Std Book"/>
                <w:color w:val="000000"/>
                <w:position w:val="6"/>
                <w:lang w:val="en-US"/>
              </w:rPr>
            </w:r>
            <w:r w:rsidR="005E4BE8" w:rsidRPr="00374313">
              <w:rPr>
                <w:rFonts w:cs="Futura Std Book"/>
                <w:color w:val="000000"/>
                <w:position w:val="6"/>
                <w:lang w:val="en-US"/>
              </w:rPr>
              <w:fldChar w:fldCharType="separate"/>
            </w:r>
            <w:r w:rsidR="005E4BE8" w:rsidRPr="00374313">
              <w:rPr>
                <w:rFonts w:cs="Futura Std Book"/>
                <w:noProof/>
                <w:color w:val="000000"/>
                <w:position w:val="6"/>
                <w:lang w:val="en-US"/>
              </w:rPr>
              <w:t> </w:t>
            </w:r>
            <w:r w:rsidR="005E4BE8" w:rsidRPr="00374313">
              <w:rPr>
                <w:rFonts w:cs="Futura Std Book"/>
                <w:noProof/>
                <w:color w:val="000000"/>
                <w:position w:val="6"/>
                <w:lang w:val="en-US"/>
              </w:rPr>
              <w:t> </w:t>
            </w:r>
            <w:r w:rsidR="005E4BE8" w:rsidRPr="00374313">
              <w:rPr>
                <w:rFonts w:cs="Futura Std Book"/>
                <w:noProof/>
                <w:color w:val="000000"/>
                <w:position w:val="6"/>
                <w:lang w:val="en-US"/>
              </w:rPr>
              <w:t> </w:t>
            </w:r>
            <w:r w:rsidR="005E4BE8" w:rsidRPr="00374313">
              <w:rPr>
                <w:rFonts w:cs="Futura Std Book"/>
                <w:noProof/>
                <w:color w:val="000000"/>
                <w:position w:val="6"/>
                <w:lang w:val="en-US"/>
              </w:rPr>
              <w:t> </w:t>
            </w:r>
            <w:r w:rsidR="005E4BE8" w:rsidRPr="00374313">
              <w:rPr>
                <w:rFonts w:cs="Futura Std Book"/>
                <w:noProof/>
                <w:color w:val="000000"/>
                <w:position w:val="6"/>
                <w:lang w:val="en-US"/>
              </w:rPr>
              <w:t> </w:t>
            </w:r>
            <w:r w:rsidR="005E4BE8" w:rsidRPr="00374313">
              <w:rPr>
                <w:rFonts w:cs="Futura Std Book"/>
                <w:color w:val="000000"/>
                <w:position w:val="6"/>
                <w:lang w:val="en-US"/>
              </w:rPr>
              <w:fldChar w:fldCharType="end"/>
            </w:r>
          </w:p>
          <w:p w:rsidR="005E4BE8" w:rsidRPr="00374313" w:rsidRDefault="00A815ED" w:rsidP="007D732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  <w:lang w:val="en-US"/>
              </w:rPr>
            </w:pPr>
            <w:r w:rsidRPr="00374313">
              <w:rPr>
                <w:rFonts w:cs="Futura Std Book"/>
                <w:b/>
                <w:color w:val="000000"/>
                <w:lang w:val="en-US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alinta2"/>
            <w:r w:rsidRPr="00374313">
              <w:rPr>
                <w:rFonts w:cs="Futura Std Book"/>
                <w:b/>
                <w:color w:val="000000"/>
                <w:lang w:val="en-US"/>
              </w:rPr>
              <w:instrText xml:space="preserve"> FORMCHECKBOX </w:instrText>
            </w:r>
            <w:r w:rsidR="00831BB8">
              <w:rPr>
                <w:rFonts w:cs="Futura Std Book"/>
                <w:b/>
                <w:color w:val="000000"/>
                <w:lang w:val="en-US"/>
              </w:rPr>
            </w:r>
            <w:r w:rsidR="00831BB8">
              <w:rPr>
                <w:rFonts w:cs="Futura Std Book"/>
                <w:b/>
                <w:color w:val="000000"/>
                <w:lang w:val="en-US"/>
              </w:rPr>
              <w:fldChar w:fldCharType="separate"/>
            </w:r>
            <w:r w:rsidRPr="00374313">
              <w:rPr>
                <w:rFonts w:cs="Futura Std Book"/>
                <w:b/>
                <w:color w:val="000000"/>
                <w:lang w:val="en-US"/>
              </w:rPr>
              <w:fldChar w:fldCharType="end"/>
            </w:r>
            <w:bookmarkEnd w:id="3"/>
            <w:r w:rsidRPr="00374313">
              <w:rPr>
                <w:rFonts w:cs="Futura Std Book"/>
                <w:b/>
                <w:color w:val="000000"/>
                <w:lang w:val="en-US"/>
              </w:rPr>
              <w:t xml:space="preserve"> </w:t>
            </w:r>
            <w:r w:rsidR="005E4BE8" w:rsidRPr="00374313">
              <w:rPr>
                <w:rFonts w:cs="Futura Std Book"/>
                <w:b/>
                <w:color w:val="000000"/>
                <w:position w:val="6"/>
                <w:lang w:val="en-US"/>
              </w:rPr>
              <w:t xml:space="preserve">eventuell plan för elevens lärande inom allmänt stöd, upprättad </w:t>
            </w:r>
            <w:r w:rsidR="005E4BE8" w:rsidRPr="00374313">
              <w:rPr>
                <w:rFonts w:cs="Futura Std Book"/>
                <w:color w:val="000000"/>
                <w:position w:val="6"/>
                <w:lang w:val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5E4BE8" w:rsidRPr="00374313">
              <w:rPr>
                <w:rFonts w:cs="Futura Std Book"/>
                <w:color w:val="000000"/>
                <w:position w:val="6"/>
                <w:lang w:val="en-US"/>
              </w:rPr>
              <w:instrText xml:space="preserve"> FORMTEXT </w:instrText>
            </w:r>
            <w:r w:rsidR="005E4BE8" w:rsidRPr="00374313">
              <w:rPr>
                <w:rFonts w:cs="Futura Std Book"/>
                <w:color w:val="000000"/>
                <w:position w:val="6"/>
                <w:lang w:val="en-US"/>
              </w:rPr>
            </w:r>
            <w:r w:rsidR="005E4BE8" w:rsidRPr="00374313">
              <w:rPr>
                <w:rFonts w:cs="Futura Std Book"/>
                <w:color w:val="000000"/>
                <w:position w:val="6"/>
                <w:lang w:val="en-US"/>
              </w:rPr>
              <w:fldChar w:fldCharType="separate"/>
            </w:r>
            <w:r w:rsidR="005E4BE8" w:rsidRPr="00374313">
              <w:rPr>
                <w:rFonts w:cs="Futura Std Book"/>
                <w:noProof/>
                <w:color w:val="000000"/>
                <w:position w:val="6"/>
                <w:lang w:val="en-US"/>
              </w:rPr>
              <w:t> </w:t>
            </w:r>
            <w:r w:rsidR="005E4BE8" w:rsidRPr="00374313">
              <w:rPr>
                <w:rFonts w:cs="Futura Std Book"/>
                <w:noProof/>
                <w:color w:val="000000"/>
                <w:position w:val="6"/>
                <w:lang w:val="en-US"/>
              </w:rPr>
              <w:t> </w:t>
            </w:r>
            <w:r w:rsidR="005E4BE8" w:rsidRPr="00374313">
              <w:rPr>
                <w:rFonts w:cs="Futura Std Book"/>
                <w:noProof/>
                <w:color w:val="000000"/>
                <w:position w:val="6"/>
                <w:lang w:val="en-US"/>
              </w:rPr>
              <w:t> </w:t>
            </w:r>
            <w:r w:rsidR="005E4BE8" w:rsidRPr="00374313">
              <w:rPr>
                <w:rFonts w:cs="Futura Std Book"/>
                <w:noProof/>
                <w:color w:val="000000"/>
                <w:position w:val="6"/>
                <w:lang w:val="en-US"/>
              </w:rPr>
              <w:t> </w:t>
            </w:r>
            <w:r w:rsidR="005E4BE8" w:rsidRPr="00374313">
              <w:rPr>
                <w:rFonts w:cs="Futura Std Book"/>
                <w:noProof/>
                <w:color w:val="000000"/>
                <w:position w:val="6"/>
                <w:lang w:val="en-US"/>
              </w:rPr>
              <w:t> </w:t>
            </w:r>
            <w:r w:rsidR="005E4BE8" w:rsidRPr="00374313">
              <w:rPr>
                <w:rFonts w:cs="Futura Std Book"/>
                <w:color w:val="000000"/>
                <w:position w:val="6"/>
                <w:lang w:val="en-US"/>
              </w:rPr>
              <w:fldChar w:fldCharType="end"/>
            </w:r>
          </w:p>
          <w:p w:rsidR="005E4BE8" w:rsidRPr="00374313" w:rsidRDefault="00A815ED" w:rsidP="007D732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  <w:lang w:val="en-US"/>
              </w:rPr>
            </w:pPr>
            <w:r w:rsidRPr="00374313">
              <w:rPr>
                <w:rFonts w:cs="Futura Std Book"/>
                <w:b/>
                <w:color w:val="000000"/>
                <w:lang w:val="en-US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3"/>
            <w:r w:rsidRPr="00374313">
              <w:rPr>
                <w:rFonts w:cs="Futura Std Book"/>
                <w:b/>
                <w:color w:val="000000"/>
                <w:lang w:val="en-US"/>
              </w:rPr>
              <w:instrText xml:space="preserve"> FORMCHECKBOX </w:instrText>
            </w:r>
            <w:r w:rsidR="00831BB8">
              <w:rPr>
                <w:rFonts w:cs="Futura Std Book"/>
                <w:b/>
                <w:color w:val="000000"/>
                <w:lang w:val="en-US"/>
              </w:rPr>
            </w:r>
            <w:r w:rsidR="00831BB8">
              <w:rPr>
                <w:rFonts w:cs="Futura Std Book"/>
                <w:b/>
                <w:color w:val="000000"/>
                <w:lang w:val="en-US"/>
              </w:rPr>
              <w:fldChar w:fldCharType="separate"/>
            </w:r>
            <w:r w:rsidRPr="00374313">
              <w:rPr>
                <w:rFonts w:cs="Futura Std Book"/>
                <w:b/>
                <w:color w:val="000000"/>
                <w:lang w:val="en-US"/>
              </w:rPr>
              <w:fldChar w:fldCharType="end"/>
            </w:r>
            <w:bookmarkEnd w:id="4"/>
            <w:r w:rsidRPr="00374313">
              <w:rPr>
                <w:rFonts w:cs="Futura Std Book"/>
                <w:b/>
                <w:color w:val="000000"/>
                <w:lang w:val="en-US"/>
              </w:rPr>
              <w:t xml:space="preserve"> </w:t>
            </w:r>
            <w:r w:rsidR="005E4BE8" w:rsidRPr="00374313">
              <w:rPr>
                <w:rFonts w:cs="Futura Std Book"/>
                <w:b/>
                <w:color w:val="000000"/>
                <w:position w:val="6"/>
                <w:lang w:val="en-US"/>
              </w:rPr>
              <w:t xml:space="preserve">habiliteringsplan, upprättad </w:t>
            </w:r>
            <w:r w:rsidR="005E4BE8" w:rsidRPr="00374313">
              <w:rPr>
                <w:rFonts w:cs="Futura Std Book"/>
                <w:color w:val="000000"/>
                <w:position w:val="6"/>
                <w:lang w:val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5E4BE8" w:rsidRPr="00374313">
              <w:rPr>
                <w:rFonts w:cs="Futura Std Book"/>
                <w:color w:val="000000"/>
                <w:position w:val="6"/>
                <w:lang w:val="en-US"/>
              </w:rPr>
              <w:instrText xml:space="preserve"> FORMTEXT </w:instrText>
            </w:r>
            <w:r w:rsidR="005E4BE8" w:rsidRPr="00374313">
              <w:rPr>
                <w:rFonts w:cs="Futura Std Book"/>
                <w:color w:val="000000"/>
                <w:position w:val="6"/>
                <w:lang w:val="en-US"/>
              </w:rPr>
            </w:r>
            <w:r w:rsidR="005E4BE8" w:rsidRPr="00374313">
              <w:rPr>
                <w:rFonts w:cs="Futura Std Book"/>
                <w:color w:val="000000"/>
                <w:position w:val="6"/>
                <w:lang w:val="en-US"/>
              </w:rPr>
              <w:fldChar w:fldCharType="separate"/>
            </w:r>
            <w:r w:rsidR="005E4BE8" w:rsidRPr="00374313">
              <w:rPr>
                <w:rFonts w:cs="Futura Std Book"/>
                <w:noProof/>
                <w:color w:val="000000"/>
                <w:position w:val="6"/>
                <w:lang w:val="en-US"/>
              </w:rPr>
              <w:t> </w:t>
            </w:r>
            <w:r w:rsidR="005E4BE8" w:rsidRPr="00374313">
              <w:rPr>
                <w:rFonts w:cs="Futura Std Book"/>
                <w:noProof/>
                <w:color w:val="000000"/>
                <w:position w:val="6"/>
                <w:lang w:val="en-US"/>
              </w:rPr>
              <w:t> </w:t>
            </w:r>
            <w:r w:rsidR="005E4BE8" w:rsidRPr="00374313">
              <w:rPr>
                <w:rFonts w:cs="Futura Std Book"/>
                <w:noProof/>
                <w:color w:val="000000"/>
                <w:position w:val="6"/>
                <w:lang w:val="en-US"/>
              </w:rPr>
              <w:t> </w:t>
            </w:r>
            <w:r w:rsidR="005E4BE8" w:rsidRPr="00374313">
              <w:rPr>
                <w:rFonts w:cs="Futura Std Book"/>
                <w:noProof/>
                <w:color w:val="000000"/>
                <w:position w:val="6"/>
                <w:lang w:val="en-US"/>
              </w:rPr>
              <w:t> </w:t>
            </w:r>
            <w:r w:rsidR="005E4BE8" w:rsidRPr="00374313">
              <w:rPr>
                <w:rFonts w:cs="Futura Std Book"/>
                <w:noProof/>
                <w:color w:val="000000"/>
                <w:position w:val="6"/>
                <w:lang w:val="en-US"/>
              </w:rPr>
              <w:t> </w:t>
            </w:r>
            <w:r w:rsidR="005E4BE8" w:rsidRPr="00374313">
              <w:rPr>
                <w:rFonts w:cs="Futura Std Book"/>
                <w:color w:val="000000"/>
                <w:position w:val="6"/>
                <w:lang w:val="en-US"/>
              </w:rPr>
              <w:fldChar w:fldCharType="end"/>
            </w:r>
            <w:r w:rsidR="005E4BE8" w:rsidRPr="00374313">
              <w:rPr>
                <w:rFonts w:cs="Futura Std Book"/>
                <w:b/>
                <w:color w:val="000000"/>
                <w:lang w:val="en-US"/>
              </w:rPr>
              <w:t xml:space="preserve"> </w:t>
            </w:r>
          </w:p>
          <w:p w:rsidR="005E4BE8" w:rsidRPr="00374313" w:rsidRDefault="00A815ED" w:rsidP="007D732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  <w:lang w:val="en-US"/>
              </w:rPr>
            </w:pPr>
            <w:r w:rsidRPr="00374313">
              <w:rPr>
                <w:rFonts w:cs="Futura Std Book"/>
                <w:b/>
                <w:color w:val="000000"/>
                <w:lang w:val="en-US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alinta4"/>
            <w:r w:rsidRPr="00374313">
              <w:rPr>
                <w:rFonts w:cs="Futura Std Book"/>
                <w:b/>
                <w:color w:val="000000"/>
                <w:lang w:val="en-US"/>
              </w:rPr>
              <w:instrText xml:space="preserve"> FORMCHECKBOX </w:instrText>
            </w:r>
            <w:r w:rsidR="00831BB8">
              <w:rPr>
                <w:rFonts w:cs="Futura Std Book"/>
                <w:b/>
                <w:color w:val="000000"/>
                <w:lang w:val="en-US"/>
              </w:rPr>
            </w:r>
            <w:r w:rsidR="00831BB8">
              <w:rPr>
                <w:rFonts w:cs="Futura Std Book"/>
                <w:b/>
                <w:color w:val="000000"/>
                <w:lang w:val="en-US"/>
              </w:rPr>
              <w:fldChar w:fldCharType="separate"/>
            </w:r>
            <w:r w:rsidRPr="00374313">
              <w:rPr>
                <w:rFonts w:cs="Futura Std Book"/>
                <w:b/>
                <w:color w:val="000000"/>
                <w:lang w:val="en-US"/>
              </w:rPr>
              <w:fldChar w:fldCharType="end"/>
            </w:r>
            <w:bookmarkEnd w:id="5"/>
            <w:r w:rsidRPr="00374313">
              <w:rPr>
                <w:rFonts w:cs="Futura Std Book"/>
                <w:b/>
                <w:color w:val="000000"/>
                <w:lang w:val="en-US"/>
              </w:rPr>
              <w:t xml:space="preserve"> </w:t>
            </w:r>
            <w:r w:rsidR="005E4BE8" w:rsidRPr="00374313">
              <w:rPr>
                <w:rFonts w:cs="Futura Std Book"/>
                <w:b/>
                <w:color w:val="000000"/>
                <w:position w:val="6"/>
                <w:lang w:val="en-US"/>
              </w:rPr>
              <w:t xml:space="preserve">eventuella utlåtanden </w:t>
            </w:r>
            <w:r w:rsidR="005E4BE8" w:rsidRPr="00374313">
              <w:rPr>
                <w:rFonts w:cs="Futura Std Book"/>
                <w:color w:val="000000"/>
                <w:position w:val="6"/>
                <w:lang w:val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5E4BE8" w:rsidRPr="00374313">
              <w:rPr>
                <w:rFonts w:cs="Futura Std Book"/>
                <w:color w:val="000000"/>
                <w:position w:val="6"/>
                <w:lang w:val="en-US"/>
              </w:rPr>
              <w:instrText xml:space="preserve"> FORMTEXT </w:instrText>
            </w:r>
            <w:r w:rsidR="005E4BE8" w:rsidRPr="00374313">
              <w:rPr>
                <w:rFonts w:cs="Futura Std Book"/>
                <w:color w:val="000000"/>
                <w:position w:val="6"/>
                <w:lang w:val="en-US"/>
              </w:rPr>
            </w:r>
            <w:r w:rsidR="005E4BE8" w:rsidRPr="00374313">
              <w:rPr>
                <w:rFonts w:cs="Futura Std Book"/>
                <w:color w:val="000000"/>
                <w:position w:val="6"/>
                <w:lang w:val="en-US"/>
              </w:rPr>
              <w:fldChar w:fldCharType="separate"/>
            </w:r>
            <w:r w:rsidR="005E4BE8" w:rsidRPr="00374313">
              <w:rPr>
                <w:rFonts w:cs="Futura Std Book"/>
                <w:noProof/>
                <w:color w:val="000000"/>
                <w:position w:val="6"/>
                <w:lang w:val="en-US"/>
              </w:rPr>
              <w:t> </w:t>
            </w:r>
            <w:r w:rsidR="005E4BE8" w:rsidRPr="00374313">
              <w:rPr>
                <w:rFonts w:cs="Futura Std Book"/>
                <w:noProof/>
                <w:color w:val="000000"/>
                <w:position w:val="6"/>
                <w:lang w:val="en-US"/>
              </w:rPr>
              <w:t> </w:t>
            </w:r>
            <w:r w:rsidR="005E4BE8" w:rsidRPr="00374313">
              <w:rPr>
                <w:rFonts w:cs="Futura Std Book"/>
                <w:noProof/>
                <w:color w:val="000000"/>
                <w:position w:val="6"/>
                <w:lang w:val="en-US"/>
              </w:rPr>
              <w:t> </w:t>
            </w:r>
            <w:r w:rsidR="005E4BE8" w:rsidRPr="00374313">
              <w:rPr>
                <w:rFonts w:cs="Futura Std Book"/>
                <w:noProof/>
                <w:color w:val="000000"/>
                <w:position w:val="6"/>
                <w:lang w:val="en-US"/>
              </w:rPr>
              <w:t> </w:t>
            </w:r>
            <w:r w:rsidR="005E4BE8" w:rsidRPr="00374313">
              <w:rPr>
                <w:rFonts w:cs="Futura Std Book"/>
                <w:noProof/>
                <w:color w:val="000000"/>
                <w:position w:val="6"/>
                <w:lang w:val="en-US"/>
              </w:rPr>
              <w:t> </w:t>
            </w:r>
            <w:r w:rsidR="005E4BE8" w:rsidRPr="00374313">
              <w:rPr>
                <w:rFonts w:cs="Futura Std Book"/>
                <w:color w:val="000000"/>
                <w:position w:val="6"/>
                <w:lang w:val="en-US"/>
              </w:rPr>
              <w:fldChar w:fldCharType="end"/>
            </w:r>
            <w:r w:rsidR="005E4BE8" w:rsidRPr="00374313">
              <w:rPr>
                <w:rFonts w:cs="Futura Std Book"/>
                <w:b/>
                <w:color w:val="000000"/>
                <w:position w:val="6"/>
                <w:lang w:val="en-US"/>
              </w:rPr>
              <w:t>, givna</w:t>
            </w:r>
            <w:r w:rsidR="000F5A2C" w:rsidRPr="00374313">
              <w:rPr>
                <w:rFonts w:cs="Futura Std Book"/>
                <w:b/>
                <w:color w:val="000000"/>
                <w:position w:val="6"/>
                <w:lang w:val="en-US"/>
              </w:rPr>
              <w:t xml:space="preserve"> </w:t>
            </w:r>
            <w:r w:rsidR="000F5A2C" w:rsidRPr="00374313">
              <w:rPr>
                <w:rFonts w:cs="Futura Std Book"/>
                <w:color w:val="000000"/>
                <w:lang w:val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0F5A2C" w:rsidRPr="00374313">
              <w:rPr>
                <w:rFonts w:cs="Futura Std Book"/>
                <w:color w:val="000000"/>
                <w:lang w:val="en-US"/>
              </w:rPr>
              <w:instrText xml:space="preserve"> FORMTEXT </w:instrText>
            </w:r>
            <w:r w:rsidR="000F5A2C" w:rsidRPr="00374313">
              <w:rPr>
                <w:rFonts w:cs="Futura Std Book"/>
                <w:color w:val="000000"/>
                <w:lang w:val="en-US"/>
              </w:rPr>
            </w:r>
            <w:r w:rsidR="000F5A2C" w:rsidRPr="00374313">
              <w:rPr>
                <w:rFonts w:cs="Futura Std Book"/>
                <w:color w:val="000000"/>
                <w:lang w:val="en-US"/>
              </w:rPr>
              <w:fldChar w:fldCharType="separate"/>
            </w:r>
            <w:r w:rsidR="000F5A2C" w:rsidRPr="00374313">
              <w:rPr>
                <w:rFonts w:cs="Futura Std Book"/>
                <w:noProof/>
                <w:color w:val="000000"/>
                <w:lang w:val="en-US"/>
              </w:rPr>
              <w:t> </w:t>
            </w:r>
            <w:r w:rsidR="000F5A2C" w:rsidRPr="00374313">
              <w:rPr>
                <w:rFonts w:cs="Futura Std Book"/>
                <w:noProof/>
                <w:color w:val="000000"/>
                <w:lang w:val="en-US"/>
              </w:rPr>
              <w:t> </w:t>
            </w:r>
            <w:r w:rsidR="000F5A2C" w:rsidRPr="00374313">
              <w:rPr>
                <w:rFonts w:cs="Futura Std Book"/>
                <w:noProof/>
                <w:color w:val="000000"/>
                <w:lang w:val="en-US"/>
              </w:rPr>
              <w:t> </w:t>
            </w:r>
            <w:r w:rsidR="000F5A2C" w:rsidRPr="00374313">
              <w:rPr>
                <w:rFonts w:cs="Futura Std Book"/>
                <w:noProof/>
                <w:color w:val="000000"/>
                <w:lang w:val="en-US"/>
              </w:rPr>
              <w:t> </w:t>
            </w:r>
            <w:r w:rsidR="000F5A2C" w:rsidRPr="00374313">
              <w:rPr>
                <w:rFonts w:cs="Futura Std Book"/>
                <w:noProof/>
                <w:color w:val="000000"/>
                <w:lang w:val="en-US"/>
              </w:rPr>
              <w:t> </w:t>
            </w:r>
            <w:r w:rsidR="000F5A2C" w:rsidRPr="00374313">
              <w:rPr>
                <w:rFonts w:cs="Futura Std Book"/>
                <w:color w:val="000000"/>
                <w:lang w:val="en-US"/>
              </w:rPr>
              <w:fldChar w:fldCharType="end"/>
            </w:r>
            <w:r w:rsidR="005E4BE8" w:rsidRPr="00374313">
              <w:rPr>
                <w:rFonts w:cs="Futura Std Book"/>
                <w:b/>
                <w:color w:val="000000"/>
                <w:lang w:val="en-US"/>
              </w:rPr>
              <w:t xml:space="preserve">  </w:t>
            </w:r>
          </w:p>
          <w:p w:rsidR="00A815ED" w:rsidRPr="00374313" w:rsidRDefault="00A815ED" w:rsidP="007D732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  <w:lang w:val="en-US"/>
              </w:rPr>
            </w:pPr>
          </w:p>
        </w:tc>
      </w:tr>
    </w:tbl>
    <w:p w:rsidR="0019249A" w:rsidRDefault="0019249A" w:rsidP="0019249A">
      <w:pPr>
        <w:suppressAutoHyphens/>
        <w:autoSpaceDE w:val="0"/>
        <w:autoSpaceDN w:val="0"/>
        <w:adjustRightInd w:val="0"/>
        <w:ind w:left="142"/>
        <w:textAlignment w:val="center"/>
        <w:rPr>
          <w:rFonts w:cs="Futura Std Book"/>
          <w:b/>
          <w:color w:val="000000"/>
          <w:sz w:val="28"/>
          <w:szCs w:val="24"/>
          <w:lang w:val="en-US"/>
        </w:rPr>
      </w:pPr>
    </w:p>
    <w:p w:rsidR="005F2CB1" w:rsidRDefault="0019249A" w:rsidP="0019249A">
      <w:pPr>
        <w:suppressAutoHyphens/>
        <w:autoSpaceDE w:val="0"/>
        <w:autoSpaceDN w:val="0"/>
        <w:adjustRightInd w:val="0"/>
        <w:ind w:left="142"/>
        <w:textAlignment w:val="center"/>
        <w:rPr>
          <w:rFonts w:cs="Futura Std Book"/>
          <w:b/>
          <w:color w:val="000000"/>
          <w:sz w:val="28"/>
          <w:szCs w:val="24"/>
          <w:lang w:val="en-US"/>
        </w:rPr>
      </w:pPr>
      <w:r>
        <w:rPr>
          <w:rFonts w:cs="Futura Std Book"/>
          <w:b/>
          <w:color w:val="000000"/>
          <w:sz w:val="28"/>
          <w:szCs w:val="24"/>
          <w:lang w:val="en-US"/>
        </w:rPr>
        <w:t xml:space="preserve">6. </w:t>
      </w:r>
      <w:r w:rsidR="005F2CB1" w:rsidRPr="00DD6832">
        <w:rPr>
          <w:rFonts w:cs="Futura Std Book"/>
          <w:b/>
          <w:color w:val="000000"/>
          <w:sz w:val="28"/>
          <w:szCs w:val="24"/>
          <w:lang w:val="en-US"/>
        </w:rPr>
        <w:t xml:space="preserve">DEN PEDAGOGISKA BEDÖMNINGEN HAR UPPRÄTTATS                                                                                       </w:t>
      </w:r>
    </w:p>
    <w:p w:rsidR="0019249A" w:rsidRPr="005F2CB1" w:rsidRDefault="0019249A" w:rsidP="0019249A">
      <w:pPr>
        <w:suppressAutoHyphens/>
        <w:autoSpaceDE w:val="0"/>
        <w:autoSpaceDN w:val="0"/>
        <w:adjustRightInd w:val="0"/>
        <w:ind w:left="142"/>
        <w:textAlignment w:val="center"/>
        <w:rPr>
          <w:rFonts w:cs="Futura Std Book"/>
          <w:b/>
          <w:color w:val="000000"/>
          <w:sz w:val="28"/>
          <w:szCs w:val="24"/>
          <w:lang w:val="en-US"/>
        </w:rPr>
      </w:pPr>
    </w:p>
    <w:tbl>
      <w:tblPr>
        <w:tblStyle w:val="TaulukkoRuudukko"/>
        <w:tblW w:w="0" w:type="auto"/>
        <w:tblInd w:w="113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7"/>
        <w:gridCol w:w="4758"/>
      </w:tblGrid>
      <w:tr w:rsidR="000A28F9" w:rsidRPr="00DD6832" w:rsidTr="001711B0">
        <w:trPr>
          <w:trHeight w:val="596"/>
        </w:trPr>
        <w:tc>
          <w:tcPr>
            <w:tcW w:w="4757" w:type="dxa"/>
          </w:tcPr>
          <w:p w:rsidR="000A28F9" w:rsidRPr="00374313" w:rsidRDefault="000A28F9" w:rsidP="000A28F9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  <w:lang w:val="en-US"/>
              </w:rPr>
            </w:pPr>
            <w:r w:rsidRPr="00374313">
              <w:rPr>
                <w:rFonts w:cs="Futura Std Book"/>
                <w:b/>
                <w:color w:val="000000"/>
                <w:lang w:val="en-US"/>
              </w:rPr>
              <w:t>datum</w:t>
            </w:r>
          </w:p>
          <w:p w:rsidR="000A28F9" w:rsidRPr="00374313" w:rsidRDefault="000A28F9" w:rsidP="000A28F9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  <w:lang w:val="en-US"/>
              </w:rPr>
            </w:pPr>
          </w:p>
          <w:p w:rsidR="000A28F9" w:rsidRPr="00374313" w:rsidRDefault="000A28F9" w:rsidP="000A28F9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  <w:lang w:val="en-US"/>
              </w:rPr>
            </w:pPr>
            <w:r w:rsidRPr="00374313">
              <w:rPr>
                <w:rFonts w:cs="Futura Std Book"/>
                <w:color w:val="000000"/>
                <w:position w:val="6"/>
                <w:lang w:val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4313">
              <w:rPr>
                <w:rFonts w:cs="Futura Std Book"/>
                <w:color w:val="000000"/>
                <w:position w:val="6"/>
                <w:lang w:val="en-US"/>
              </w:rPr>
              <w:instrText xml:space="preserve"> FORMTEXT </w:instrText>
            </w:r>
            <w:r w:rsidRPr="00374313">
              <w:rPr>
                <w:rFonts w:cs="Futura Std Book"/>
                <w:color w:val="000000"/>
                <w:position w:val="6"/>
                <w:lang w:val="en-US"/>
              </w:rPr>
            </w:r>
            <w:r w:rsidRPr="00374313">
              <w:rPr>
                <w:rFonts w:cs="Futura Std Book"/>
                <w:color w:val="000000"/>
                <w:position w:val="6"/>
                <w:lang w:val="en-US"/>
              </w:rPr>
              <w:fldChar w:fldCharType="separate"/>
            </w:r>
            <w:r w:rsidRPr="00374313">
              <w:rPr>
                <w:rFonts w:cs="Futura Std Book"/>
                <w:noProof/>
                <w:color w:val="000000"/>
                <w:position w:val="6"/>
                <w:lang w:val="en-US"/>
              </w:rPr>
              <w:t> </w:t>
            </w:r>
            <w:r w:rsidRPr="00374313">
              <w:rPr>
                <w:rFonts w:cs="Futura Std Book"/>
                <w:noProof/>
                <w:color w:val="000000"/>
                <w:position w:val="6"/>
                <w:lang w:val="en-US"/>
              </w:rPr>
              <w:t> </w:t>
            </w:r>
            <w:r w:rsidRPr="00374313">
              <w:rPr>
                <w:rFonts w:cs="Futura Std Book"/>
                <w:noProof/>
                <w:color w:val="000000"/>
                <w:position w:val="6"/>
                <w:lang w:val="en-US"/>
              </w:rPr>
              <w:t> </w:t>
            </w:r>
            <w:r w:rsidRPr="00374313">
              <w:rPr>
                <w:rFonts w:cs="Futura Std Book"/>
                <w:noProof/>
                <w:color w:val="000000"/>
                <w:position w:val="6"/>
                <w:lang w:val="en-US"/>
              </w:rPr>
              <w:t> </w:t>
            </w:r>
            <w:r w:rsidRPr="00374313">
              <w:rPr>
                <w:rFonts w:cs="Futura Std Book"/>
                <w:noProof/>
                <w:color w:val="000000"/>
                <w:position w:val="6"/>
                <w:lang w:val="en-US"/>
              </w:rPr>
              <w:t> </w:t>
            </w:r>
            <w:r w:rsidRPr="00374313">
              <w:rPr>
                <w:rFonts w:cs="Futura Std Book"/>
                <w:color w:val="000000"/>
                <w:position w:val="6"/>
                <w:lang w:val="en-US"/>
              </w:rPr>
              <w:fldChar w:fldCharType="end"/>
            </w:r>
            <w:r w:rsidRPr="00374313">
              <w:rPr>
                <w:rFonts w:cs="Futura Std Book"/>
                <w:b/>
                <w:color w:val="000000"/>
                <w:lang w:val="en-US"/>
              </w:rPr>
              <w:t xml:space="preserve">                                                     </w:t>
            </w:r>
          </w:p>
        </w:tc>
        <w:tc>
          <w:tcPr>
            <w:tcW w:w="4758" w:type="dxa"/>
          </w:tcPr>
          <w:p w:rsidR="000A28F9" w:rsidRPr="00374313" w:rsidRDefault="000A28F9" w:rsidP="007D732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  <w:lang w:val="en-US"/>
              </w:rPr>
            </w:pPr>
            <w:r w:rsidRPr="00374313">
              <w:rPr>
                <w:rFonts w:cs="Futura Std Book"/>
                <w:b/>
                <w:color w:val="000000"/>
                <w:lang w:val="en-US"/>
              </w:rPr>
              <w:t>den ansvariga lärarens underskrift</w:t>
            </w:r>
          </w:p>
          <w:p w:rsidR="000A28F9" w:rsidRPr="00374313" w:rsidRDefault="000A28F9" w:rsidP="007D732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  <w:lang w:val="en-US"/>
              </w:rPr>
            </w:pPr>
          </w:p>
          <w:p w:rsidR="000A28F9" w:rsidRPr="00374313" w:rsidRDefault="000A28F9" w:rsidP="007D732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  <w:lang w:val="en-US"/>
              </w:rPr>
            </w:pPr>
            <w:r w:rsidRPr="00374313">
              <w:rPr>
                <w:rFonts w:cs="Futura Std Book"/>
                <w:color w:val="000000"/>
                <w:position w:val="6"/>
                <w:lang w:val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4313">
              <w:rPr>
                <w:rFonts w:cs="Futura Std Book"/>
                <w:color w:val="000000"/>
                <w:position w:val="6"/>
                <w:lang w:val="en-US"/>
              </w:rPr>
              <w:instrText xml:space="preserve"> FORMTEXT </w:instrText>
            </w:r>
            <w:r w:rsidRPr="00374313">
              <w:rPr>
                <w:rFonts w:cs="Futura Std Book"/>
                <w:color w:val="000000"/>
                <w:position w:val="6"/>
                <w:lang w:val="en-US"/>
              </w:rPr>
            </w:r>
            <w:r w:rsidRPr="00374313">
              <w:rPr>
                <w:rFonts w:cs="Futura Std Book"/>
                <w:color w:val="000000"/>
                <w:position w:val="6"/>
                <w:lang w:val="en-US"/>
              </w:rPr>
              <w:fldChar w:fldCharType="separate"/>
            </w:r>
            <w:r w:rsidRPr="00374313">
              <w:rPr>
                <w:rFonts w:cs="Futura Std Book"/>
                <w:noProof/>
                <w:color w:val="000000"/>
                <w:position w:val="6"/>
                <w:lang w:val="en-US"/>
              </w:rPr>
              <w:t> </w:t>
            </w:r>
            <w:r w:rsidRPr="00374313">
              <w:rPr>
                <w:rFonts w:cs="Futura Std Book"/>
                <w:noProof/>
                <w:color w:val="000000"/>
                <w:position w:val="6"/>
                <w:lang w:val="en-US"/>
              </w:rPr>
              <w:t> </w:t>
            </w:r>
            <w:r w:rsidRPr="00374313">
              <w:rPr>
                <w:rFonts w:cs="Futura Std Book"/>
                <w:noProof/>
                <w:color w:val="000000"/>
                <w:position w:val="6"/>
                <w:lang w:val="en-US"/>
              </w:rPr>
              <w:t> </w:t>
            </w:r>
            <w:r w:rsidRPr="00374313">
              <w:rPr>
                <w:rFonts w:cs="Futura Std Book"/>
                <w:noProof/>
                <w:color w:val="000000"/>
                <w:position w:val="6"/>
                <w:lang w:val="en-US"/>
              </w:rPr>
              <w:t> </w:t>
            </w:r>
            <w:r w:rsidRPr="00374313">
              <w:rPr>
                <w:rFonts w:cs="Futura Std Book"/>
                <w:noProof/>
                <w:color w:val="000000"/>
                <w:position w:val="6"/>
                <w:lang w:val="en-US"/>
              </w:rPr>
              <w:t> </w:t>
            </w:r>
            <w:r w:rsidRPr="00374313">
              <w:rPr>
                <w:rFonts w:cs="Futura Std Book"/>
                <w:color w:val="000000"/>
                <w:position w:val="6"/>
                <w:lang w:val="en-US"/>
              </w:rPr>
              <w:fldChar w:fldCharType="end"/>
            </w:r>
          </w:p>
          <w:p w:rsidR="000A28F9" w:rsidRPr="00374313" w:rsidRDefault="000A28F9" w:rsidP="007D732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  <w:lang w:val="en-US"/>
              </w:rPr>
            </w:pPr>
          </w:p>
        </w:tc>
      </w:tr>
    </w:tbl>
    <w:p w:rsidR="0019249A" w:rsidRDefault="0019249A" w:rsidP="007D7323">
      <w:pPr>
        <w:suppressAutoHyphens/>
        <w:autoSpaceDE w:val="0"/>
        <w:autoSpaceDN w:val="0"/>
        <w:adjustRightInd w:val="0"/>
        <w:textAlignment w:val="center"/>
        <w:rPr>
          <w:rFonts w:cs="Futura Std Book"/>
          <w:b/>
          <w:color w:val="000000"/>
          <w:sz w:val="28"/>
          <w:szCs w:val="24"/>
          <w:lang w:val="en-US"/>
        </w:rPr>
      </w:pPr>
      <w:r>
        <w:rPr>
          <w:rFonts w:cs="Futura Std Book"/>
          <w:b/>
          <w:color w:val="000000"/>
          <w:sz w:val="28"/>
          <w:szCs w:val="24"/>
          <w:lang w:val="en-US"/>
        </w:rPr>
        <w:t xml:space="preserve">  </w:t>
      </w:r>
    </w:p>
    <w:p w:rsidR="00105F9A" w:rsidRDefault="00105F9A" w:rsidP="007D7323">
      <w:pPr>
        <w:suppressAutoHyphens/>
        <w:autoSpaceDE w:val="0"/>
        <w:autoSpaceDN w:val="0"/>
        <w:adjustRightInd w:val="0"/>
        <w:textAlignment w:val="center"/>
        <w:rPr>
          <w:rFonts w:cs="Futura Std Book"/>
          <w:b/>
          <w:color w:val="000000"/>
          <w:sz w:val="28"/>
          <w:szCs w:val="24"/>
          <w:lang w:val="en-US"/>
        </w:rPr>
      </w:pPr>
    </w:p>
    <w:p w:rsidR="005F2CB1" w:rsidRDefault="0019249A" w:rsidP="007D7323">
      <w:pPr>
        <w:suppressAutoHyphens/>
        <w:autoSpaceDE w:val="0"/>
        <w:autoSpaceDN w:val="0"/>
        <w:adjustRightInd w:val="0"/>
        <w:textAlignment w:val="center"/>
        <w:rPr>
          <w:rFonts w:cs="Futura Std Book"/>
          <w:b/>
          <w:color w:val="000000"/>
          <w:sz w:val="28"/>
          <w:szCs w:val="24"/>
          <w:lang w:val="en-US"/>
        </w:rPr>
      </w:pPr>
      <w:r>
        <w:rPr>
          <w:rFonts w:cs="Futura Std Book"/>
          <w:b/>
          <w:color w:val="000000"/>
          <w:sz w:val="28"/>
          <w:szCs w:val="24"/>
          <w:lang w:val="en-US"/>
        </w:rPr>
        <w:lastRenderedPageBreak/>
        <w:t xml:space="preserve">  </w:t>
      </w:r>
      <w:r w:rsidR="005F2CB1" w:rsidRPr="00DD6832">
        <w:rPr>
          <w:rFonts w:cs="Futura Std Book"/>
          <w:b/>
          <w:color w:val="000000"/>
          <w:sz w:val="28"/>
          <w:szCs w:val="24"/>
          <w:lang w:val="en-US"/>
        </w:rPr>
        <w:t>INLEDANDE OCH ORDNANDE AV INTENSIFIERAT STÖD</w:t>
      </w:r>
    </w:p>
    <w:p w:rsidR="0019249A" w:rsidRPr="005F2CB1" w:rsidRDefault="0019249A" w:rsidP="007D7323">
      <w:pPr>
        <w:suppressAutoHyphens/>
        <w:autoSpaceDE w:val="0"/>
        <w:autoSpaceDN w:val="0"/>
        <w:adjustRightInd w:val="0"/>
        <w:textAlignment w:val="center"/>
        <w:rPr>
          <w:rFonts w:cs="Futura Std Book"/>
          <w:b/>
          <w:color w:val="000000"/>
          <w:sz w:val="28"/>
          <w:szCs w:val="24"/>
          <w:lang w:val="en-US"/>
        </w:rPr>
      </w:pPr>
    </w:p>
    <w:tbl>
      <w:tblPr>
        <w:tblStyle w:val="TaulukkoRuudukko"/>
        <w:tblW w:w="0" w:type="auto"/>
        <w:tblInd w:w="113" w:type="dxa"/>
        <w:tblLook w:val="04A0" w:firstRow="1" w:lastRow="0" w:firstColumn="1" w:lastColumn="0" w:noHBand="0" w:noVBand="1"/>
      </w:tblPr>
      <w:tblGrid>
        <w:gridCol w:w="9515"/>
      </w:tblGrid>
      <w:tr w:rsidR="006862F0" w:rsidRPr="00DD6832" w:rsidTr="006862F0">
        <w:trPr>
          <w:trHeight w:val="3850"/>
        </w:trPr>
        <w:tc>
          <w:tcPr>
            <w:tcW w:w="9515" w:type="dxa"/>
          </w:tcPr>
          <w:p w:rsidR="006862F0" w:rsidRPr="00374313" w:rsidRDefault="006862F0" w:rsidP="007D732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  <w:lang w:val="en-US"/>
              </w:rPr>
            </w:pPr>
            <w:r w:rsidRPr="00374313">
              <w:rPr>
                <w:rFonts w:cs="Futura Std Book"/>
                <w:b/>
                <w:color w:val="000000"/>
                <w:lang w:val="en-US"/>
              </w:rPr>
              <w:t>Inledandet och ordnandet av intensifierat stöd/återgången till allmänt stöd har behandlats utgående från den pedagogiska bedömningen genom yrkesövergripande samarbete med yrkespersoner inom elevvården, datum</w:t>
            </w:r>
          </w:p>
          <w:p w:rsidR="008D097A" w:rsidRPr="00374313" w:rsidRDefault="008D097A" w:rsidP="007D732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  <w:lang w:val="en-US"/>
              </w:rPr>
            </w:pPr>
          </w:p>
          <w:p w:rsidR="008D097A" w:rsidRPr="00374313" w:rsidRDefault="008D097A" w:rsidP="007D732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  <w:lang w:val="en-US"/>
              </w:rPr>
            </w:pPr>
            <w:r w:rsidRPr="00374313">
              <w:rPr>
                <w:rFonts w:cs="Futura Std Book"/>
                <w:color w:val="000000"/>
                <w:position w:val="6"/>
                <w:lang w:val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4313">
              <w:rPr>
                <w:rFonts w:cs="Futura Std Book"/>
                <w:color w:val="000000"/>
                <w:position w:val="6"/>
                <w:lang w:val="en-US"/>
              </w:rPr>
              <w:instrText xml:space="preserve"> FORMTEXT </w:instrText>
            </w:r>
            <w:r w:rsidRPr="00374313">
              <w:rPr>
                <w:rFonts w:cs="Futura Std Book"/>
                <w:color w:val="000000"/>
                <w:position w:val="6"/>
                <w:lang w:val="en-US"/>
              </w:rPr>
            </w:r>
            <w:r w:rsidRPr="00374313">
              <w:rPr>
                <w:rFonts w:cs="Futura Std Book"/>
                <w:color w:val="000000"/>
                <w:position w:val="6"/>
                <w:lang w:val="en-US"/>
              </w:rPr>
              <w:fldChar w:fldCharType="separate"/>
            </w:r>
            <w:r w:rsidRPr="00374313">
              <w:rPr>
                <w:rFonts w:cs="Futura Std Book"/>
                <w:noProof/>
                <w:color w:val="000000"/>
                <w:position w:val="6"/>
                <w:lang w:val="en-US"/>
              </w:rPr>
              <w:t> </w:t>
            </w:r>
            <w:r w:rsidRPr="00374313">
              <w:rPr>
                <w:rFonts w:cs="Futura Std Book"/>
                <w:noProof/>
                <w:color w:val="000000"/>
                <w:position w:val="6"/>
                <w:lang w:val="en-US"/>
              </w:rPr>
              <w:t> </w:t>
            </w:r>
            <w:r w:rsidRPr="00374313">
              <w:rPr>
                <w:rFonts w:cs="Futura Std Book"/>
                <w:noProof/>
                <w:color w:val="000000"/>
                <w:position w:val="6"/>
                <w:lang w:val="en-US"/>
              </w:rPr>
              <w:t> </w:t>
            </w:r>
            <w:r w:rsidRPr="00374313">
              <w:rPr>
                <w:rFonts w:cs="Futura Std Book"/>
                <w:noProof/>
                <w:color w:val="000000"/>
                <w:position w:val="6"/>
                <w:lang w:val="en-US"/>
              </w:rPr>
              <w:t> </w:t>
            </w:r>
            <w:r w:rsidRPr="00374313">
              <w:rPr>
                <w:rFonts w:cs="Futura Std Book"/>
                <w:noProof/>
                <w:color w:val="000000"/>
                <w:position w:val="6"/>
                <w:lang w:val="en-US"/>
              </w:rPr>
              <w:t> </w:t>
            </w:r>
            <w:r w:rsidRPr="00374313">
              <w:rPr>
                <w:rFonts w:cs="Futura Std Book"/>
                <w:color w:val="000000"/>
                <w:position w:val="6"/>
                <w:lang w:val="en-US"/>
              </w:rPr>
              <w:fldChar w:fldCharType="end"/>
            </w:r>
          </w:p>
          <w:p w:rsidR="006862F0" w:rsidRPr="00374313" w:rsidRDefault="006862F0" w:rsidP="007D732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  <w:lang w:val="en-US"/>
              </w:rPr>
            </w:pPr>
            <w:r w:rsidRPr="00374313">
              <w:rPr>
                <w:rFonts w:cs="Futura Std Book"/>
                <w:b/>
                <w:color w:val="000000"/>
                <w:lang w:val="en-US"/>
              </w:rPr>
              <w:t xml:space="preserve"> </w:t>
            </w:r>
          </w:p>
          <w:p w:rsidR="006862F0" w:rsidRPr="00374313" w:rsidRDefault="006862F0" w:rsidP="007D732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  <w:lang w:val="en-US"/>
              </w:rPr>
            </w:pPr>
            <w:r w:rsidRPr="00374313">
              <w:rPr>
                <w:rFonts w:cs="Futura Std Book"/>
                <w:b/>
                <w:color w:val="000000"/>
                <w:lang w:val="en-US"/>
              </w:rPr>
              <w:t>Resultat av behandlingen</w:t>
            </w:r>
          </w:p>
          <w:p w:rsidR="006862F0" w:rsidRPr="00374313" w:rsidRDefault="008D097A" w:rsidP="007D732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  <w:lang w:val="en-US"/>
              </w:rPr>
            </w:pPr>
            <w:r w:rsidRPr="00374313">
              <w:rPr>
                <w:rFonts w:cs="Futura Std Book"/>
                <w:b/>
                <w:color w:val="000000"/>
                <w:lang w:val="en-US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alinta6"/>
            <w:r w:rsidRPr="00374313">
              <w:rPr>
                <w:rFonts w:cs="Futura Std Book"/>
                <w:b/>
                <w:color w:val="000000"/>
                <w:lang w:val="en-US"/>
              </w:rPr>
              <w:instrText xml:space="preserve"> FORMCHECKBOX </w:instrText>
            </w:r>
            <w:r w:rsidR="00831BB8">
              <w:rPr>
                <w:rFonts w:cs="Futura Std Book"/>
                <w:b/>
                <w:color w:val="000000"/>
                <w:lang w:val="en-US"/>
              </w:rPr>
            </w:r>
            <w:r w:rsidR="00831BB8">
              <w:rPr>
                <w:rFonts w:cs="Futura Std Book"/>
                <w:b/>
                <w:color w:val="000000"/>
                <w:lang w:val="en-US"/>
              </w:rPr>
              <w:fldChar w:fldCharType="separate"/>
            </w:r>
            <w:r w:rsidRPr="00374313">
              <w:rPr>
                <w:rFonts w:cs="Futura Std Book"/>
                <w:b/>
                <w:color w:val="000000"/>
                <w:lang w:val="en-US"/>
              </w:rPr>
              <w:fldChar w:fldCharType="end"/>
            </w:r>
            <w:bookmarkEnd w:id="6"/>
            <w:r w:rsidRPr="00374313">
              <w:rPr>
                <w:rFonts w:cs="Futura Std Book"/>
                <w:b/>
                <w:color w:val="000000"/>
                <w:position w:val="6"/>
                <w:lang w:val="en-US"/>
              </w:rPr>
              <w:t xml:space="preserve"> </w:t>
            </w:r>
            <w:r w:rsidR="006862F0" w:rsidRPr="00374313">
              <w:rPr>
                <w:rFonts w:cs="Futura Std Book"/>
                <w:b/>
                <w:color w:val="000000"/>
                <w:position w:val="6"/>
                <w:lang w:val="en-US"/>
              </w:rPr>
              <w:t xml:space="preserve">Intensifierat stöd inleds fr.o.m. </w:t>
            </w:r>
            <w:r w:rsidRPr="00374313">
              <w:rPr>
                <w:rFonts w:cs="Futura Std Book"/>
                <w:color w:val="000000"/>
                <w:position w:val="6"/>
                <w:lang w:val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4313">
              <w:rPr>
                <w:rFonts w:cs="Futura Std Book"/>
                <w:color w:val="000000"/>
                <w:position w:val="6"/>
                <w:lang w:val="en-US"/>
              </w:rPr>
              <w:instrText xml:space="preserve"> FORMTEXT </w:instrText>
            </w:r>
            <w:r w:rsidRPr="00374313">
              <w:rPr>
                <w:rFonts w:cs="Futura Std Book"/>
                <w:color w:val="000000"/>
                <w:position w:val="6"/>
                <w:lang w:val="en-US"/>
              </w:rPr>
            </w:r>
            <w:r w:rsidRPr="00374313">
              <w:rPr>
                <w:rFonts w:cs="Futura Std Book"/>
                <w:color w:val="000000"/>
                <w:position w:val="6"/>
                <w:lang w:val="en-US"/>
              </w:rPr>
              <w:fldChar w:fldCharType="separate"/>
            </w:r>
            <w:r w:rsidRPr="00374313">
              <w:rPr>
                <w:rFonts w:cs="Futura Std Book"/>
                <w:noProof/>
                <w:color w:val="000000"/>
                <w:position w:val="6"/>
                <w:lang w:val="en-US"/>
              </w:rPr>
              <w:t> </w:t>
            </w:r>
            <w:r w:rsidRPr="00374313">
              <w:rPr>
                <w:rFonts w:cs="Futura Std Book"/>
                <w:noProof/>
                <w:color w:val="000000"/>
                <w:position w:val="6"/>
                <w:lang w:val="en-US"/>
              </w:rPr>
              <w:t> </w:t>
            </w:r>
            <w:r w:rsidRPr="00374313">
              <w:rPr>
                <w:rFonts w:cs="Futura Std Book"/>
                <w:noProof/>
                <w:color w:val="000000"/>
                <w:position w:val="6"/>
                <w:lang w:val="en-US"/>
              </w:rPr>
              <w:t> </w:t>
            </w:r>
            <w:r w:rsidRPr="00374313">
              <w:rPr>
                <w:rFonts w:cs="Futura Std Book"/>
                <w:noProof/>
                <w:color w:val="000000"/>
                <w:position w:val="6"/>
                <w:lang w:val="en-US"/>
              </w:rPr>
              <w:t> </w:t>
            </w:r>
            <w:r w:rsidRPr="00374313">
              <w:rPr>
                <w:rFonts w:cs="Futura Std Book"/>
                <w:noProof/>
                <w:color w:val="000000"/>
                <w:position w:val="6"/>
                <w:lang w:val="en-US"/>
              </w:rPr>
              <w:t> </w:t>
            </w:r>
            <w:r w:rsidRPr="00374313">
              <w:rPr>
                <w:rFonts w:cs="Futura Std Book"/>
                <w:color w:val="000000"/>
                <w:position w:val="6"/>
                <w:lang w:val="en-US"/>
              </w:rPr>
              <w:fldChar w:fldCharType="end"/>
            </w:r>
            <w:r w:rsidR="006862F0" w:rsidRPr="00374313">
              <w:rPr>
                <w:rFonts w:cs="Futura Std Book"/>
                <w:b/>
                <w:color w:val="000000"/>
                <w:lang w:val="en-US"/>
              </w:rPr>
              <w:t xml:space="preserve"> </w:t>
            </w:r>
          </w:p>
          <w:p w:rsidR="006862F0" w:rsidRPr="00374313" w:rsidRDefault="008D097A" w:rsidP="007D732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  <w:lang w:val="en-US"/>
              </w:rPr>
            </w:pPr>
            <w:r w:rsidRPr="00374313">
              <w:rPr>
                <w:rFonts w:cs="Futura Std Book"/>
                <w:b/>
                <w:color w:val="000000"/>
                <w:lang w:val="en-US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alinta5"/>
            <w:r w:rsidRPr="00374313">
              <w:rPr>
                <w:rFonts w:cs="Futura Std Book"/>
                <w:b/>
                <w:color w:val="000000"/>
                <w:lang w:val="en-US"/>
              </w:rPr>
              <w:instrText xml:space="preserve"> FORMCHECKBOX </w:instrText>
            </w:r>
            <w:r w:rsidR="00831BB8">
              <w:rPr>
                <w:rFonts w:cs="Futura Std Book"/>
                <w:b/>
                <w:color w:val="000000"/>
                <w:lang w:val="en-US"/>
              </w:rPr>
            </w:r>
            <w:r w:rsidR="00831BB8">
              <w:rPr>
                <w:rFonts w:cs="Futura Std Book"/>
                <w:b/>
                <w:color w:val="000000"/>
                <w:lang w:val="en-US"/>
              </w:rPr>
              <w:fldChar w:fldCharType="separate"/>
            </w:r>
            <w:r w:rsidRPr="00374313">
              <w:rPr>
                <w:rFonts w:cs="Futura Std Book"/>
                <w:b/>
                <w:color w:val="000000"/>
                <w:lang w:val="en-US"/>
              </w:rPr>
              <w:fldChar w:fldCharType="end"/>
            </w:r>
            <w:bookmarkEnd w:id="7"/>
            <w:r w:rsidRPr="00374313">
              <w:rPr>
                <w:rFonts w:cs="Futura Std Book"/>
                <w:b/>
                <w:color w:val="000000"/>
                <w:lang w:val="en-US"/>
              </w:rPr>
              <w:t xml:space="preserve"> </w:t>
            </w:r>
            <w:r w:rsidR="006862F0" w:rsidRPr="00374313">
              <w:rPr>
                <w:rFonts w:cs="Futura Std Book"/>
                <w:b/>
                <w:color w:val="000000"/>
                <w:position w:val="6"/>
                <w:lang w:val="en-US"/>
              </w:rPr>
              <w:t>Eleven behöver inte intensifierat stöd, stöds med hjälp av allmänt stöd</w:t>
            </w:r>
          </w:p>
          <w:p w:rsidR="008D097A" w:rsidRPr="00374313" w:rsidRDefault="008D097A" w:rsidP="007D732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  <w:lang w:val="en-US"/>
              </w:rPr>
            </w:pPr>
          </w:p>
          <w:p w:rsidR="006862F0" w:rsidRPr="00374313" w:rsidRDefault="006862F0" w:rsidP="007D732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  <w:lang w:val="en-US"/>
              </w:rPr>
            </w:pPr>
            <w:r w:rsidRPr="00374313">
              <w:rPr>
                <w:rFonts w:cs="Futura Std Book"/>
                <w:b/>
                <w:color w:val="000000"/>
                <w:lang w:val="en-US"/>
              </w:rPr>
              <w:t>Ordnande av intensifierat stöd, bl.a. vilka former av stöd eleven behöver.</w:t>
            </w:r>
          </w:p>
          <w:p w:rsidR="006862F0" w:rsidRPr="00374313" w:rsidRDefault="006862F0" w:rsidP="007D732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  <w:lang w:val="en-US"/>
              </w:rPr>
            </w:pPr>
            <w:r w:rsidRPr="00374313">
              <w:rPr>
                <w:rFonts w:cs="Futura Std Book"/>
                <w:b/>
                <w:color w:val="000000"/>
                <w:lang w:val="en-US"/>
              </w:rPr>
              <w:t>Det intensifierade stöd som ordnas för eleven beskrivs noggrannare i planen för elevens lärande.</w:t>
            </w:r>
          </w:p>
          <w:p w:rsidR="008D097A" w:rsidRPr="00374313" w:rsidRDefault="008D097A" w:rsidP="007D732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  <w:lang w:val="en-US"/>
              </w:rPr>
            </w:pPr>
          </w:p>
          <w:p w:rsidR="008D097A" w:rsidRPr="00374313" w:rsidRDefault="008D097A" w:rsidP="007D732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color w:val="000000"/>
                <w:position w:val="6"/>
                <w:lang w:val="en-US"/>
              </w:rPr>
            </w:pPr>
            <w:r w:rsidRPr="00374313">
              <w:rPr>
                <w:rFonts w:cs="Futura Std Book"/>
                <w:color w:val="000000"/>
                <w:position w:val="6"/>
                <w:lang w:val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4313">
              <w:rPr>
                <w:rFonts w:cs="Futura Std Book"/>
                <w:color w:val="000000"/>
                <w:position w:val="6"/>
                <w:lang w:val="en-US"/>
              </w:rPr>
              <w:instrText xml:space="preserve"> FORMTEXT </w:instrText>
            </w:r>
            <w:r w:rsidRPr="00374313">
              <w:rPr>
                <w:rFonts w:cs="Futura Std Book"/>
                <w:color w:val="000000"/>
                <w:position w:val="6"/>
                <w:lang w:val="en-US"/>
              </w:rPr>
            </w:r>
            <w:r w:rsidRPr="00374313">
              <w:rPr>
                <w:rFonts w:cs="Futura Std Book"/>
                <w:color w:val="000000"/>
                <w:position w:val="6"/>
                <w:lang w:val="en-US"/>
              </w:rPr>
              <w:fldChar w:fldCharType="separate"/>
            </w:r>
            <w:r w:rsidRPr="00374313">
              <w:rPr>
                <w:rFonts w:cs="Futura Std Book"/>
                <w:noProof/>
                <w:color w:val="000000"/>
                <w:position w:val="6"/>
                <w:lang w:val="en-US"/>
              </w:rPr>
              <w:t> </w:t>
            </w:r>
            <w:r w:rsidRPr="00374313">
              <w:rPr>
                <w:rFonts w:cs="Futura Std Book"/>
                <w:noProof/>
                <w:color w:val="000000"/>
                <w:position w:val="6"/>
                <w:lang w:val="en-US"/>
              </w:rPr>
              <w:t> </w:t>
            </w:r>
            <w:r w:rsidRPr="00374313">
              <w:rPr>
                <w:rFonts w:cs="Futura Std Book"/>
                <w:noProof/>
                <w:color w:val="000000"/>
                <w:position w:val="6"/>
                <w:lang w:val="en-US"/>
              </w:rPr>
              <w:t> </w:t>
            </w:r>
            <w:r w:rsidRPr="00374313">
              <w:rPr>
                <w:rFonts w:cs="Futura Std Book"/>
                <w:noProof/>
                <w:color w:val="000000"/>
                <w:position w:val="6"/>
                <w:lang w:val="en-US"/>
              </w:rPr>
              <w:t> </w:t>
            </w:r>
            <w:r w:rsidRPr="00374313">
              <w:rPr>
                <w:rFonts w:cs="Futura Std Book"/>
                <w:noProof/>
                <w:color w:val="000000"/>
                <w:position w:val="6"/>
                <w:lang w:val="en-US"/>
              </w:rPr>
              <w:t> </w:t>
            </w:r>
            <w:r w:rsidRPr="00374313">
              <w:rPr>
                <w:rFonts w:cs="Futura Std Book"/>
                <w:color w:val="000000"/>
                <w:position w:val="6"/>
                <w:lang w:val="en-US"/>
              </w:rPr>
              <w:fldChar w:fldCharType="end"/>
            </w:r>
          </w:p>
          <w:p w:rsidR="008D097A" w:rsidRPr="00374313" w:rsidRDefault="008D097A" w:rsidP="007D732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  <w:lang w:val="en-US"/>
              </w:rPr>
            </w:pPr>
          </w:p>
          <w:p w:rsidR="006862F0" w:rsidRPr="00374313" w:rsidRDefault="006862F0" w:rsidP="007D732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  <w:lang w:val="en-US"/>
              </w:rPr>
            </w:pPr>
            <w:r w:rsidRPr="00374313">
              <w:rPr>
                <w:rFonts w:cs="Futura Std Book"/>
                <w:b/>
                <w:color w:val="000000"/>
                <w:lang w:val="en-US"/>
              </w:rPr>
              <w:t>Personer som deltagit i behandlingen</w:t>
            </w:r>
          </w:p>
          <w:p w:rsidR="008D097A" w:rsidRPr="00374313" w:rsidRDefault="008D097A" w:rsidP="007D732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  <w:lang w:val="en-US"/>
              </w:rPr>
            </w:pPr>
          </w:p>
          <w:p w:rsidR="008D097A" w:rsidRPr="00374313" w:rsidRDefault="008D097A" w:rsidP="007D732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color w:val="000000"/>
                <w:position w:val="6"/>
                <w:lang w:val="en-US"/>
              </w:rPr>
            </w:pPr>
            <w:r w:rsidRPr="00374313">
              <w:rPr>
                <w:rFonts w:cs="Futura Std Book"/>
                <w:color w:val="000000"/>
                <w:position w:val="6"/>
                <w:lang w:val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4313">
              <w:rPr>
                <w:rFonts w:cs="Futura Std Book"/>
                <w:color w:val="000000"/>
                <w:position w:val="6"/>
                <w:lang w:val="en-US"/>
              </w:rPr>
              <w:instrText xml:space="preserve"> FORMTEXT </w:instrText>
            </w:r>
            <w:r w:rsidRPr="00374313">
              <w:rPr>
                <w:rFonts w:cs="Futura Std Book"/>
                <w:color w:val="000000"/>
                <w:position w:val="6"/>
                <w:lang w:val="en-US"/>
              </w:rPr>
            </w:r>
            <w:r w:rsidRPr="00374313">
              <w:rPr>
                <w:rFonts w:cs="Futura Std Book"/>
                <w:color w:val="000000"/>
                <w:position w:val="6"/>
                <w:lang w:val="en-US"/>
              </w:rPr>
              <w:fldChar w:fldCharType="separate"/>
            </w:r>
            <w:r w:rsidRPr="00374313">
              <w:rPr>
                <w:rFonts w:cs="Futura Std Book"/>
                <w:noProof/>
                <w:color w:val="000000"/>
                <w:position w:val="6"/>
                <w:lang w:val="en-US"/>
              </w:rPr>
              <w:t> </w:t>
            </w:r>
            <w:r w:rsidRPr="00374313">
              <w:rPr>
                <w:rFonts w:cs="Futura Std Book"/>
                <w:noProof/>
                <w:color w:val="000000"/>
                <w:position w:val="6"/>
                <w:lang w:val="en-US"/>
              </w:rPr>
              <w:t> </w:t>
            </w:r>
            <w:r w:rsidRPr="00374313">
              <w:rPr>
                <w:rFonts w:cs="Futura Std Book"/>
                <w:noProof/>
                <w:color w:val="000000"/>
                <w:position w:val="6"/>
                <w:lang w:val="en-US"/>
              </w:rPr>
              <w:t> </w:t>
            </w:r>
            <w:r w:rsidRPr="00374313">
              <w:rPr>
                <w:rFonts w:cs="Futura Std Book"/>
                <w:noProof/>
                <w:color w:val="000000"/>
                <w:position w:val="6"/>
                <w:lang w:val="en-US"/>
              </w:rPr>
              <w:t> </w:t>
            </w:r>
            <w:r w:rsidRPr="00374313">
              <w:rPr>
                <w:rFonts w:cs="Futura Std Book"/>
                <w:noProof/>
                <w:color w:val="000000"/>
                <w:position w:val="6"/>
                <w:lang w:val="en-US"/>
              </w:rPr>
              <w:t> </w:t>
            </w:r>
            <w:r w:rsidRPr="00374313">
              <w:rPr>
                <w:rFonts w:cs="Futura Std Book"/>
                <w:color w:val="000000"/>
                <w:position w:val="6"/>
                <w:lang w:val="en-US"/>
              </w:rPr>
              <w:fldChar w:fldCharType="end"/>
            </w:r>
          </w:p>
          <w:p w:rsidR="008D097A" w:rsidRPr="00374313" w:rsidRDefault="008D097A" w:rsidP="007D732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  <w:lang w:val="en-US"/>
              </w:rPr>
            </w:pPr>
          </w:p>
          <w:p w:rsidR="008D097A" w:rsidRPr="00374313" w:rsidRDefault="006862F0" w:rsidP="007D732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  <w:lang w:val="en-US"/>
              </w:rPr>
            </w:pPr>
            <w:r w:rsidRPr="00374313">
              <w:rPr>
                <w:rFonts w:cs="Futura Std Book"/>
                <w:b/>
                <w:color w:val="000000"/>
                <w:lang w:val="en-US"/>
              </w:rPr>
              <w:t>Yrkespersoner inom elevvården som konsulterats vid behandlingen oc</w:t>
            </w:r>
            <w:r w:rsidR="008D097A" w:rsidRPr="00374313">
              <w:rPr>
                <w:rFonts w:cs="Futura Std Book"/>
                <w:b/>
                <w:color w:val="000000"/>
                <w:lang w:val="en-US"/>
              </w:rPr>
              <w:t>h datum för konsulteringarna</w:t>
            </w:r>
          </w:p>
          <w:p w:rsidR="008D097A" w:rsidRPr="00374313" w:rsidRDefault="008D097A" w:rsidP="007D732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  <w:lang w:val="en-US"/>
              </w:rPr>
            </w:pPr>
          </w:p>
          <w:p w:rsidR="008D097A" w:rsidRPr="00374313" w:rsidRDefault="008D097A" w:rsidP="007D732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color w:val="000000"/>
                <w:position w:val="6"/>
                <w:lang w:val="en-US"/>
              </w:rPr>
            </w:pPr>
            <w:r w:rsidRPr="00374313">
              <w:rPr>
                <w:rFonts w:cs="Futura Std Book"/>
                <w:color w:val="000000"/>
                <w:position w:val="6"/>
                <w:lang w:val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4313">
              <w:rPr>
                <w:rFonts w:cs="Futura Std Book"/>
                <w:color w:val="000000"/>
                <w:position w:val="6"/>
                <w:lang w:val="en-US"/>
              </w:rPr>
              <w:instrText xml:space="preserve"> FORMTEXT </w:instrText>
            </w:r>
            <w:r w:rsidRPr="00374313">
              <w:rPr>
                <w:rFonts w:cs="Futura Std Book"/>
                <w:color w:val="000000"/>
                <w:position w:val="6"/>
                <w:lang w:val="en-US"/>
              </w:rPr>
            </w:r>
            <w:r w:rsidRPr="00374313">
              <w:rPr>
                <w:rFonts w:cs="Futura Std Book"/>
                <w:color w:val="000000"/>
                <w:position w:val="6"/>
                <w:lang w:val="en-US"/>
              </w:rPr>
              <w:fldChar w:fldCharType="separate"/>
            </w:r>
            <w:r w:rsidRPr="00374313">
              <w:rPr>
                <w:rFonts w:cs="Futura Std Book"/>
                <w:noProof/>
                <w:color w:val="000000"/>
                <w:position w:val="6"/>
                <w:lang w:val="en-US"/>
              </w:rPr>
              <w:t> </w:t>
            </w:r>
            <w:r w:rsidRPr="00374313">
              <w:rPr>
                <w:rFonts w:cs="Futura Std Book"/>
                <w:noProof/>
                <w:color w:val="000000"/>
                <w:position w:val="6"/>
                <w:lang w:val="en-US"/>
              </w:rPr>
              <w:t> </w:t>
            </w:r>
            <w:r w:rsidRPr="00374313">
              <w:rPr>
                <w:rFonts w:cs="Futura Std Book"/>
                <w:noProof/>
                <w:color w:val="000000"/>
                <w:position w:val="6"/>
                <w:lang w:val="en-US"/>
              </w:rPr>
              <w:t> </w:t>
            </w:r>
            <w:r w:rsidRPr="00374313">
              <w:rPr>
                <w:rFonts w:cs="Futura Std Book"/>
                <w:noProof/>
                <w:color w:val="000000"/>
                <w:position w:val="6"/>
                <w:lang w:val="en-US"/>
              </w:rPr>
              <w:t> </w:t>
            </w:r>
            <w:r w:rsidRPr="00374313">
              <w:rPr>
                <w:rFonts w:cs="Futura Std Book"/>
                <w:noProof/>
                <w:color w:val="000000"/>
                <w:position w:val="6"/>
                <w:lang w:val="en-US"/>
              </w:rPr>
              <w:t> </w:t>
            </w:r>
            <w:r w:rsidRPr="00374313">
              <w:rPr>
                <w:rFonts w:cs="Futura Std Book"/>
                <w:color w:val="000000"/>
                <w:position w:val="6"/>
                <w:lang w:val="en-US"/>
              </w:rPr>
              <w:fldChar w:fldCharType="end"/>
            </w:r>
          </w:p>
          <w:p w:rsidR="006862F0" w:rsidRPr="00374313" w:rsidRDefault="006862F0" w:rsidP="007D732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  <w:lang w:val="en-US"/>
              </w:rPr>
            </w:pPr>
            <w:r w:rsidRPr="00374313">
              <w:rPr>
                <w:rFonts w:cs="Futura Std Book"/>
                <w:b/>
                <w:color w:val="000000"/>
                <w:lang w:val="en-US"/>
              </w:rPr>
              <w:t xml:space="preserve">                   </w:t>
            </w:r>
          </w:p>
        </w:tc>
      </w:tr>
    </w:tbl>
    <w:p w:rsidR="0019249A" w:rsidRPr="006862F0" w:rsidRDefault="0019249A" w:rsidP="007D7323">
      <w:pPr>
        <w:suppressAutoHyphens/>
        <w:autoSpaceDE w:val="0"/>
        <w:autoSpaceDN w:val="0"/>
        <w:adjustRightInd w:val="0"/>
        <w:textAlignment w:val="center"/>
        <w:rPr>
          <w:rFonts w:cs="Futura Std Book"/>
          <w:b/>
          <w:color w:val="000000"/>
          <w:sz w:val="28"/>
          <w:szCs w:val="24"/>
          <w:lang w:val="en-US"/>
        </w:rPr>
      </w:pPr>
    </w:p>
    <w:p w:rsidR="005F2CB1" w:rsidRDefault="0019249A" w:rsidP="007D7323">
      <w:pPr>
        <w:suppressAutoHyphens/>
        <w:autoSpaceDE w:val="0"/>
        <w:autoSpaceDN w:val="0"/>
        <w:adjustRightInd w:val="0"/>
        <w:textAlignment w:val="center"/>
        <w:rPr>
          <w:rFonts w:cs="Futura Std Book"/>
          <w:b/>
          <w:color w:val="000000"/>
          <w:sz w:val="28"/>
          <w:szCs w:val="24"/>
        </w:rPr>
      </w:pPr>
      <w:r w:rsidRPr="006862F0">
        <w:rPr>
          <w:rFonts w:cs="Futura Std Book"/>
          <w:b/>
          <w:color w:val="000000"/>
          <w:sz w:val="28"/>
          <w:szCs w:val="24"/>
          <w:lang w:val="en-US"/>
        </w:rPr>
        <w:t xml:space="preserve">  </w:t>
      </w:r>
      <w:r w:rsidR="005F2CB1" w:rsidRPr="00DD6832">
        <w:rPr>
          <w:rFonts w:cs="Futura Std Book"/>
          <w:b/>
          <w:color w:val="000000"/>
          <w:sz w:val="28"/>
          <w:szCs w:val="24"/>
        </w:rPr>
        <w:t>REGISTRERING OCH ARKIVERING</w:t>
      </w:r>
    </w:p>
    <w:p w:rsidR="0019249A" w:rsidRPr="005F2CB1" w:rsidRDefault="0019249A" w:rsidP="007D7323">
      <w:pPr>
        <w:suppressAutoHyphens/>
        <w:autoSpaceDE w:val="0"/>
        <w:autoSpaceDN w:val="0"/>
        <w:adjustRightInd w:val="0"/>
        <w:textAlignment w:val="center"/>
        <w:rPr>
          <w:rFonts w:cs="Futura Std Book"/>
          <w:b/>
          <w:color w:val="000000"/>
          <w:sz w:val="28"/>
          <w:szCs w:val="24"/>
        </w:rPr>
      </w:pPr>
    </w:p>
    <w:tbl>
      <w:tblPr>
        <w:tblStyle w:val="TaulukkoRuudukko"/>
        <w:tblW w:w="0" w:type="auto"/>
        <w:tblInd w:w="113" w:type="dxa"/>
        <w:tblLook w:val="04A0" w:firstRow="1" w:lastRow="0" w:firstColumn="1" w:lastColumn="0" w:noHBand="0" w:noVBand="1"/>
      </w:tblPr>
      <w:tblGrid>
        <w:gridCol w:w="9515"/>
      </w:tblGrid>
      <w:tr w:rsidR="008D097A" w:rsidRPr="00DD6832" w:rsidTr="008D097A">
        <w:trPr>
          <w:trHeight w:val="899"/>
        </w:trPr>
        <w:tc>
          <w:tcPr>
            <w:tcW w:w="9515" w:type="dxa"/>
          </w:tcPr>
          <w:p w:rsidR="008D097A" w:rsidRDefault="008D097A" w:rsidP="007D732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  <w:sz w:val="24"/>
                <w:szCs w:val="24"/>
              </w:rPr>
            </w:pPr>
          </w:p>
          <w:p w:rsidR="008D097A" w:rsidRPr="00DD6832" w:rsidRDefault="008D097A" w:rsidP="007D732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  <w:sz w:val="24"/>
                <w:szCs w:val="24"/>
              </w:rPr>
            </w:pPr>
            <w:r w:rsidRPr="000A28F9">
              <w:rPr>
                <w:rFonts w:cs="Futura Std Book"/>
                <w:color w:val="000000"/>
                <w:position w:val="6"/>
                <w:szCs w:val="24"/>
                <w:lang w:val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A28F9">
              <w:rPr>
                <w:rFonts w:cs="Futura Std Book"/>
                <w:color w:val="000000"/>
                <w:position w:val="6"/>
                <w:szCs w:val="24"/>
                <w:lang w:val="en-US"/>
              </w:rPr>
              <w:instrText xml:space="preserve"> FORMTEXT </w:instrText>
            </w:r>
            <w:r w:rsidRPr="000A28F9">
              <w:rPr>
                <w:rFonts w:cs="Futura Std Book"/>
                <w:color w:val="000000"/>
                <w:position w:val="6"/>
                <w:szCs w:val="24"/>
                <w:lang w:val="en-US"/>
              </w:rPr>
            </w:r>
            <w:r w:rsidRPr="000A28F9">
              <w:rPr>
                <w:rFonts w:cs="Futura Std Book"/>
                <w:color w:val="000000"/>
                <w:position w:val="6"/>
                <w:szCs w:val="24"/>
                <w:lang w:val="en-US"/>
              </w:rPr>
              <w:fldChar w:fldCharType="separate"/>
            </w:r>
            <w:r w:rsidRPr="000A28F9">
              <w:rPr>
                <w:rFonts w:cs="Futura Std Book"/>
                <w:noProof/>
                <w:color w:val="000000"/>
                <w:position w:val="6"/>
                <w:szCs w:val="24"/>
                <w:lang w:val="en-US"/>
              </w:rPr>
              <w:t> </w:t>
            </w:r>
            <w:r w:rsidRPr="000A28F9">
              <w:rPr>
                <w:rFonts w:cs="Futura Std Book"/>
                <w:noProof/>
                <w:color w:val="000000"/>
                <w:position w:val="6"/>
                <w:szCs w:val="24"/>
                <w:lang w:val="en-US"/>
              </w:rPr>
              <w:t> </w:t>
            </w:r>
            <w:r w:rsidRPr="000A28F9">
              <w:rPr>
                <w:rFonts w:cs="Futura Std Book"/>
                <w:noProof/>
                <w:color w:val="000000"/>
                <w:position w:val="6"/>
                <w:szCs w:val="24"/>
                <w:lang w:val="en-US"/>
              </w:rPr>
              <w:t> </w:t>
            </w:r>
            <w:r w:rsidRPr="000A28F9">
              <w:rPr>
                <w:rFonts w:cs="Futura Std Book"/>
                <w:noProof/>
                <w:color w:val="000000"/>
                <w:position w:val="6"/>
                <w:szCs w:val="24"/>
                <w:lang w:val="en-US"/>
              </w:rPr>
              <w:t> </w:t>
            </w:r>
            <w:r w:rsidRPr="000A28F9">
              <w:rPr>
                <w:rFonts w:cs="Futura Std Book"/>
                <w:noProof/>
                <w:color w:val="000000"/>
                <w:position w:val="6"/>
                <w:szCs w:val="24"/>
                <w:lang w:val="en-US"/>
              </w:rPr>
              <w:t> </w:t>
            </w:r>
            <w:r w:rsidRPr="000A28F9">
              <w:rPr>
                <w:rFonts w:cs="Futura Std Book"/>
                <w:color w:val="000000"/>
                <w:position w:val="6"/>
                <w:szCs w:val="24"/>
                <w:lang w:val="en-US"/>
              </w:rPr>
              <w:fldChar w:fldCharType="end"/>
            </w:r>
          </w:p>
        </w:tc>
      </w:tr>
    </w:tbl>
    <w:p w:rsidR="00D14E0D" w:rsidRPr="00DD6832" w:rsidRDefault="00D14E0D" w:rsidP="007D7323">
      <w:pPr>
        <w:rPr>
          <w:b/>
          <w:sz w:val="24"/>
          <w:szCs w:val="24"/>
        </w:rPr>
      </w:pPr>
    </w:p>
    <w:sectPr w:rsidR="00D14E0D" w:rsidRPr="00DD6832" w:rsidSect="0010678B">
      <w:pgSz w:w="11906" w:h="16838"/>
      <w:pgMar w:top="1417" w:right="1134" w:bottom="1417" w:left="1134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utura Std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80693E"/>
    <w:multiLevelType w:val="hybridMultilevel"/>
    <w:tmpl w:val="FA9AA404"/>
    <w:lvl w:ilvl="0" w:tplc="CB5E8B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222" w:hanging="360"/>
      </w:pPr>
    </w:lvl>
    <w:lvl w:ilvl="2" w:tplc="040B001B" w:tentative="1">
      <w:start w:val="1"/>
      <w:numFmt w:val="lowerRoman"/>
      <w:lvlText w:val="%3."/>
      <w:lvlJc w:val="right"/>
      <w:pPr>
        <w:ind w:left="1942" w:hanging="180"/>
      </w:pPr>
    </w:lvl>
    <w:lvl w:ilvl="3" w:tplc="040B000F" w:tentative="1">
      <w:start w:val="1"/>
      <w:numFmt w:val="decimal"/>
      <w:lvlText w:val="%4."/>
      <w:lvlJc w:val="left"/>
      <w:pPr>
        <w:ind w:left="2662" w:hanging="360"/>
      </w:pPr>
    </w:lvl>
    <w:lvl w:ilvl="4" w:tplc="040B0019" w:tentative="1">
      <w:start w:val="1"/>
      <w:numFmt w:val="lowerLetter"/>
      <w:lvlText w:val="%5."/>
      <w:lvlJc w:val="left"/>
      <w:pPr>
        <w:ind w:left="3382" w:hanging="360"/>
      </w:pPr>
    </w:lvl>
    <w:lvl w:ilvl="5" w:tplc="040B001B" w:tentative="1">
      <w:start w:val="1"/>
      <w:numFmt w:val="lowerRoman"/>
      <w:lvlText w:val="%6."/>
      <w:lvlJc w:val="right"/>
      <w:pPr>
        <w:ind w:left="4102" w:hanging="180"/>
      </w:pPr>
    </w:lvl>
    <w:lvl w:ilvl="6" w:tplc="040B000F" w:tentative="1">
      <w:start w:val="1"/>
      <w:numFmt w:val="decimal"/>
      <w:lvlText w:val="%7."/>
      <w:lvlJc w:val="left"/>
      <w:pPr>
        <w:ind w:left="4822" w:hanging="360"/>
      </w:pPr>
    </w:lvl>
    <w:lvl w:ilvl="7" w:tplc="040B0019" w:tentative="1">
      <w:start w:val="1"/>
      <w:numFmt w:val="lowerLetter"/>
      <w:lvlText w:val="%8."/>
      <w:lvlJc w:val="left"/>
      <w:pPr>
        <w:ind w:left="5542" w:hanging="360"/>
      </w:pPr>
    </w:lvl>
    <w:lvl w:ilvl="8" w:tplc="040B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formatting="1" w:enforcement="1" w:cryptProviderType="rsaAES" w:cryptAlgorithmClass="hash" w:cryptAlgorithmType="typeAny" w:cryptAlgorithmSid="14" w:cryptSpinCount="100000" w:hash="nUa1YC+EkvnMny/Ki5y4v7MhAyWNQyXYLhmv2CAAAroWoZ0mJPGcemeWIlmUGRWpSM+NLkIyN3zsqAtxdUTqBQ==" w:salt="JkjbgBeYKGWJW5n6Ji+aRA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BB8"/>
    <w:rsid w:val="00016052"/>
    <w:rsid w:val="0003297B"/>
    <w:rsid w:val="0007272A"/>
    <w:rsid w:val="00072A5C"/>
    <w:rsid w:val="000A28F9"/>
    <w:rsid w:val="000D74DC"/>
    <w:rsid w:val="000F5A2C"/>
    <w:rsid w:val="00105F9A"/>
    <w:rsid w:val="0010678B"/>
    <w:rsid w:val="001711B0"/>
    <w:rsid w:val="0019249A"/>
    <w:rsid w:val="002C075B"/>
    <w:rsid w:val="003716CD"/>
    <w:rsid w:val="00374313"/>
    <w:rsid w:val="00480405"/>
    <w:rsid w:val="005C6375"/>
    <w:rsid w:val="005E4BE8"/>
    <w:rsid w:val="005F2CB1"/>
    <w:rsid w:val="006862F0"/>
    <w:rsid w:val="00743ABF"/>
    <w:rsid w:val="007D33AB"/>
    <w:rsid w:val="007D7323"/>
    <w:rsid w:val="00827AA0"/>
    <w:rsid w:val="00831BB8"/>
    <w:rsid w:val="008D097A"/>
    <w:rsid w:val="009667C9"/>
    <w:rsid w:val="00A56E05"/>
    <w:rsid w:val="00A815ED"/>
    <w:rsid w:val="00AB415C"/>
    <w:rsid w:val="00AF6B69"/>
    <w:rsid w:val="00B1074F"/>
    <w:rsid w:val="00BC31DB"/>
    <w:rsid w:val="00D14E0D"/>
    <w:rsid w:val="00DD6832"/>
    <w:rsid w:val="00F12E0C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7B1BA-7935-4EEC-B7F4-7D4E01DC8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NoParagraphStyle">
    <w:name w:val="[No Paragraph Style]"/>
    <w:rsid w:val="00DD683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Opetuksenjrjestj">
    <w:name w:val="Opetuksen järjestäjä"/>
    <w:basedOn w:val="NoParagraphStyle"/>
    <w:uiPriority w:val="99"/>
    <w:rsid w:val="00DD6832"/>
    <w:pPr>
      <w:suppressAutoHyphens/>
      <w:spacing w:line="280" w:lineRule="atLeast"/>
      <w:ind w:left="113"/>
    </w:pPr>
    <w:rPr>
      <w:rFonts w:ascii="Futura Std Medium" w:hAnsi="Futura Std Medium" w:cs="Futura Std Medium"/>
      <w:lang w:val="fi-FI"/>
    </w:rPr>
  </w:style>
  <w:style w:type="paragraph" w:customStyle="1" w:styleId="Lomakkeenotsikko">
    <w:name w:val="Lomakkeen otsikko"/>
    <w:basedOn w:val="NoParagraphStyle"/>
    <w:uiPriority w:val="99"/>
    <w:rsid w:val="00DD6832"/>
    <w:pPr>
      <w:suppressAutoHyphens/>
      <w:spacing w:line="360" w:lineRule="atLeast"/>
      <w:jc w:val="right"/>
    </w:pPr>
    <w:rPr>
      <w:rFonts w:ascii="Futura Std Book" w:hAnsi="Futura Std Book" w:cs="Futura Std Book"/>
      <w:b/>
      <w:bCs/>
      <w:sz w:val="30"/>
      <w:szCs w:val="30"/>
      <w:lang w:val="fi-FI"/>
    </w:rPr>
  </w:style>
  <w:style w:type="paragraph" w:customStyle="1" w:styleId="1Otsikko">
    <w:name w:val="1. Otsikko"/>
    <w:basedOn w:val="Normaali"/>
    <w:uiPriority w:val="99"/>
    <w:rsid w:val="00DD6832"/>
    <w:pPr>
      <w:suppressAutoHyphens/>
      <w:autoSpaceDE w:val="0"/>
      <w:autoSpaceDN w:val="0"/>
      <w:adjustRightInd w:val="0"/>
      <w:spacing w:after="200" w:line="264" w:lineRule="auto"/>
      <w:ind w:left="360" w:hanging="360"/>
      <w:textAlignment w:val="center"/>
    </w:pPr>
    <w:rPr>
      <w:rFonts w:ascii="Futura Std Book" w:hAnsi="Futura Std Book" w:cs="Futura Std Book"/>
      <w:color w:val="000000"/>
      <w:sz w:val="28"/>
      <w:szCs w:val="28"/>
    </w:rPr>
  </w:style>
  <w:style w:type="paragraph" w:customStyle="1" w:styleId="Leipis">
    <w:name w:val="Leipis"/>
    <w:basedOn w:val="NoParagraphStyle"/>
    <w:uiPriority w:val="99"/>
    <w:rsid w:val="00DD6832"/>
    <w:pPr>
      <w:suppressAutoHyphens/>
      <w:spacing w:line="280" w:lineRule="atLeast"/>
    </w:pPr>
    <w:rPr>
      <w:rFonts w:ascii="Futura Std Book" w:hAnsi="Futura Std Book" w:cs="Futura Std Book"/>
      <w:sz w:val="22"/>
      <w:szCs w:val="22"/>
      <w:lang w:val="fi-FI"/>
    </w:rPr>
  </w:style>
  <w:style w:type="table" w:styleId="TaulukkoRuudukko">
    <w:name w:val="Table Grid"/>
    <w:basedOn w:val="Normaalitaulukko"/>
    <w:uiPriority w:val="39"/>
    <w:rsid w:val="00A56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374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96961\AppData\Local\Microsoft\Windows\INetCache\IE\R9VF8GVS\179460_sv_pedagoginen_arvio_2014_4.4._2016_lopullinen_ruotsi_fix_2%20(1)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179460_sv_pedagoginen_arvio_2014_4.4._2016_lopullinen_ruotsi_fix_2 (1).dotx</Template>
  <TotalTime>1</TotalTime>
  <Pages>3</Pages>
  <Words>367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Engelholm Maj-Len</dc:creator>
  <cp:keywords/>
  <dc:description/>
  <cp:lastModifiedBy>Engelholm Maj-Len</cp:lastModifiedBy>
  <cp:revision>1</cp:revision>
  <dcterms:created xsi:type="dcterms:W3CDTF">2019-10-04T11:58:00Z</dcterms:created>
  <dcterms:modified xsi:type="dcterms:W3CDTF">2019-10-04T11:59:00Z</dcterms:modified>
</cp:coreProperties>
</file>