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8D" w:rsidRPr="00623F97" w:rsidRDefault="00A54984" w:rsidP="00A54984">
      <w:pPr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  <w:szCs w:val="24"/>
        </w:rPr>
      </w:pPr>
      <w:r w:rsidRPr="00623F97">
        <w:rPr>
          <w:rFonts w:cs="Futura Std Medium"/>
          <w:b/>
          <w:noProof/>
          <w:color w:val="000000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E819" wp14:editId="5439DBAD">
                <wp:simplePos x="0" y="0"/>
                <wp:positionH relativeFrom="column">
                  <wp:posOffset>-53340</wp:posOffset>
                </wp:positionH>
                <wp:positionV relativeFrom="paragraph">
                  <wp:posOffset>-23495</wp:posOffset>
                </wp:positionV>
                <wp:extent cx="1866900" cy="1085850"/>
                <wp:effectExtent l="0" t="0" r="1905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EDE2" id="Suorakulmio 1" o:spid="_x0000_s1026" style="position:absolute;margin-left:-4.2pt;margin-top:-1.8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" filled="f" strokecolor="black [3213]" strokeweight=".25pt"/>
            </w:pict>
          </mc:Fallback>
        </mc:AlternateContent>
      </w:r>
      <w:r w:rsidR="00842A8D" w:rsidRPr="00623F97">
        <w:rPr>
          <w:rFonts w:cs="Futura Std Medium"/>
          <w:b/>
          <w:color w:val="000000"/>
          <w:szCs w:val="24"/>
        </w:rPr>
        <w:t>Opetuksen järjestäjä</w:t>
      </w:r>
    </w:p>
    <w:p w:rsidR="00A33005" w:rsidRDefault="00A33005" w:rsidP="00A54984">
      <w:pPr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  <w:sz w:val="24"/>
          <w:szCs w:val="24"/>
        </w:rPr>
      </w:pPr>
    </w:p>
    <w:p w:rsidR="00A33005" w:rsidRDefault="00A33005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color w:val="000000"/>
          <w:szCs w:val="24"/>
        </w:rPr>
      </w:pPr>
      <w:r>
        <w:rPr>
          <w:rFonts w:cs="Futura Std Book"/>
          <w:color w:val="000000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cs="Futura Std Book"/>
          <w:color w:val="000000"/>
          <w:szCs w:val="24"/>
        </w:rPr>
        <w:instrText xml:space="preserve"> FORMTEXT </w:instrText>
      </w:r>
      <w:r>
        <w:rPr>
          <w:rFonts w:cs="Futura Std Book"/>
          <w:color w:val="000000"/>
          <w:szCs w:val="24"/>
        </w:rPr>
      </w:r>
      <w:r>
        <w:rPr>
          <w:rFonts w:cs="Futura Std Book"/>
          <w:color w:val="000000"/>
          <w:szCs w:val="24"/>
        </w:rPr>
        <w:fldChar w:fldCharType="separate"/>
      </w:r>
      <w:bookmarkStart w:id="0" w:name="_GoBack"/>
      <w:r>
        <w:rPr>
          <w:rFonts w:cs="Futura Std Book"/>
          <w:noProof/>
          <w:color w:val="000000"/>
          <w:szCs w:val="24"/>
        </w:rPr>
        <w:t> </w:t>
      </w:r>
      <w:r>
        <w:rPr>
          <w:rFonts w:cs="Futura Std Book"/>
          <w:noProof/>
          <w:color w:val="000000"/>
          <w:szCs w:val="24"/>
        </w:rPr>
        <w:t> </w:t>
      </w:r>
      <w:r>
        <w:rPr>
          <w:rFonts w:cs="Futura Std Book"/>
          <w:noProof/>
          <w:color w:val="000000"/>
          <w:szCs w:val="24"/>
        </w:rPr>
        <w:t> </w:t>
      </w:r>
      <w:r>
        <w:rPr>
          <w:rFonts w:cs="Futura Std Book"/>
          <w:noProof/>
          <w:color w:val="000000"/>
          <w:szCs w:val="24"/>
        </w:rPr>
        <w:t> </w:t>
      </w:r>
      <w:r>
        <w:rPr>
          <w:rFonts w:cs="Futura Std Book"/>
          <w:noProof/>
          <w:color w:val="000000"/>
          <w:szCs w:val="24"/>
        </w:rPr>
        <w:t> </w:t>
      </w:r>
      <w:bookmarkEnd w:id="0"/>
      <w:r>
        <w:rPr>
          <w:rFonts w:cs="Futura Std Book"/>
          <w:color w:val="000000"/>
          <w:szCs w:val="24"/>
        </w:rPr>
        <w:fldChar w:fldCharType="end"/>
      </w:r>
    </w:p>
    <w:p w:rsidR="00A33005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4"/>
          <w:szCs w:val="24"/>
        </w:rPr>
        <w:tab/>
      </w:r>
      <w:r w:rsidRPr="007B1B75">
        <w:rPr>
          <w:rFonts w:cs="Futura Std Book"/>
          <w:b/>
          <w:color w:val="000000"/>
          <w:sz w:val="24"/>
          <w:szCs w:val="24"/>
        </w:rPr>
        <w:tab/>
      </w:r>
      <w:r w:rsidRPr="007B1B75">
        <w:rPr>
          <w:rFonts w:cs="Futura Std Book"/>
          <w:b/>
          <w:color w:val="000000"/>
          <w:sz w:val="24"/>
          <w:szCs w:val="24"/>
        </w:rPr>
        <w:tab/>
      </w:r>
      <w:r w:rsidRPr="007B1B75">
        <w:rPr>
          <w:rFonts w:cs="Futura Std Medium"/>
          <w:b/>
          <w:color w:val="000000"/>
          <w:sz w:val="24"/>
          <w:szCs w:val="24"/>
        </w:rPr>
        <w:tab/>
      </w:r>
      <w:r w:rsidRPr="007B1B75">
        <w:rPr>
          <w:rFonts w:cs="Futura Std Book"/>
          <w:b/>
          <w:bCs/>
          <w:color w:val="000000"/>
          <w:sz w:val="28"/>
          <w:szCs w:val="24"/>
        </w:rPr>
        <w:t>HENKILÖKOHTAINEN OPET</w:t>
      </w:r>
      <w:r w:rsidR="00A33005" w:rsidRPr="00A33005">
        <w:rPr>
          <w:rFonts w:cs="Futura Std Book"/>
          <w:b/>
          <w:bCs/>
          <w:color w:val="000000"/>
          <w:sz w:val="28"/>
          <w:szCs w:val="24"/>
        </w:rPr>
        <w:t>UKSEN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7B1B75">
        <w:rPr>
          <w:rFonts w:cs="Futura Std Book"/>
          <w:b/>
          <w:bCs/>
          <w:color w:val="000000"/>
          <w:sz w:val="28"/>
          <w:szCs w:val="24"/>
        </w:rPr>
        <w:t>JÄRJESTÄMISTÄ KOSKEVA SUUNNITELMA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7B1B75">
        <w:rPr>
          <w:rFonts w:cs="Futura Std Book"/>
          <w:b/>
          <w:bCs/>
          <w:color w:val="000000"/>
          <w:sz w:val="28"/>
          <w:szCs w:val="24"/>
        </w:rPr>
        <w:t>(HOJKS)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7B1B75">
        <w:rPr>
          <w:rFonts w:cs="Futura Std Book"/>
          <w:b/>
          <w:bCs/>
          <w:color w:val="000000"/>
          <w:sz w:val="28"/>
          <w:szCs w:val="24"/>
        </w:rPr>
        <w:t>Oppilas opiskelee oppiaineittain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7B1B75">
        <w:rPr>
          <w:rFonts w:cs="Futura Std Book"/>
          <w:b/>
          <w:bCs/>
          <w:color w:val="000000"/>
          <w:sz w:val="28"/>
          <w:szCs w:val="24"/>
        </w:rPr>
        <w:t xml:space="preserve"> 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ab/>
      </w:r>
      <w:r w:rsidRPr="007B1B75">
        <w:rPr>
          <w:rFonts w:cs="Futura Std Book"/>
          <w:b/>
          <w:color w:val="000000"/>
          <w:sz w:val="28"/>
          <w:szCs w:val="24"/>
        </w:rPr>
        <w:tab/>
      </w:r>
      <w:r w:rsidRPr="007B1B75">
        <w:rPr>
          <w:rFonts w:cs="Futura Std Book"/>
          <w:b/>
          <w:color w:val="000000"/>
          <w:sz w:val="28"/>
          <w:szCs w:val="24"/>
        </w:rPr>
        <w:tab/>
      </w:r>
      <w:r w:rsidRPr="007B1B75">
        <w:rPr>
          <w:rFonts w:cs="Futura Std Book"/>
          <w:b/>
          <w:color w:val="000000"/>
          <w:sz w:val="28"/>
          <w:szCs w:val="24"/>
        </w:rPr>
        <w:tab/>
      </w:r>
      <w:r w:rsidRPr="007B1B75">
        <w:rPr>
          <w:rFonts w:cs="Futura Std Book"/>
          <w:b/>
          <w:color w:val="000000"/>
          <w:sz w:val="28"/>
          <w:szCs w:val="24"/>
        </w:rPr>
        <w:tab/>
      </w:r>
    </w:p>
    <w:p w:rsidR="00842A8D" w:rsidRPr="007B1B7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b/>
          <w:color w:val="000000"/>
          <w:sz w:val="24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>Salassa pidettävä</w:t>
      </w:r>
    </w:p>
    <w:p w:rsidR="00842A8D" w:rsidRPr="00A33005" w:rsidRDefault="00842A8D" w:rsidP="00A54984">
      <w:pPr>
        <w:suppressAutoHyphens/>
        <w:autoSpaceDE w:val="0"/>
        <w:autoSpaceDN w:val="0"/>
        <w:adjustRightInd w:val="0"/>
        <w:jc w:val="right"/>
        <w:textAlignment w:val="center"/>
        <w:rPr>
          <w:rFonts w:cs="Futura Std Book"/>
          <w:color w:val="000000"/>
          <w:sz w:val="24"/>
          <w:szCs w:val="24"/>
        </w:rPr>
      </w:pPr>
      <w:r w:rsidRPr="007B1B75">
        <w:rPr>
          <w:rFonts w:cs="Futura Std Book"/>
          <w:color w:val="000000"/>
          <w:sz w:val="24"/>
          <w:szCs w:val="24"/>
        </w:rPr>
        <w:t>Julkisuuslaki 24 § 1 mom. 30 kohta</w:t>
      </w:r>
    </w:p>
    <w:p w:rsidR="00842A8D" w:rsidRDefault="00842A8D" w:rsidP="00A54984">
      <w:pPr>
        <w:tabs>
          <w:tab w:val="left" w:pos="4983"/>
        </w:tabs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  <w:sz w:val="24"/>
          <w:szCs w:val="24"/>
        </w:rPr>
      </w:pPr>
    </w:p>
    <w:p w:rsidR="00D004AD" w:rsidRPr="007B1B75" w:rsidRDefault="00D004AD" w:rsidP="00A54984">
      <w:pPr>
        <w:tabs>
          <w:tab w:val="left" w:pos="4983"/>
        </w:tabs>
        <w:suppressAutoHyphens/>
        <w:autoSpaceDE w:val="0"/>
        <w:autoSpaceDN w:val="0"/>
        <w:adjustRightInd w:val="0"/>
        <w:textAlignment w:val="center"/>
        <w:rPr>
          <w:rFonts w:cs="Futura Std Medium"/>
          <w:b/>
          <w:color w:val="000000"/>
          <w:sz w:val="24"/>
          <w:szCs w:val="24"/>
        </w:rPr>
      </w:pPr>
    </w:p>
    <w:p w:rsidR="00A33005" w:rsidRPr="007B1B75" w:rsidRDefault="00A33005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4"/>
          <w:szCs w:val="24"/>
        </w:rPr>
      </w:pPr>
      <w:r w:rsidRPr="007B1B75">
        <w:rPr>
          <w:rFonts w:cs="Futura Std Book"/>
          <w:b/>
          <w:color w:val="000000"/>
          <w:sz w:val="24"/>
          <w:szCs w:val="24"/>
        </w:rPr>
        <w:tab/>
      </w:r>
      <w:r w:rsidRPr="007B1B75">
        <w:rPr>
          <w:rFonts w:cs="Futura Std Book"/>
          <w:b/>
          <w:color w:val="000000"/>
          <w:sz w:val="24"/>
          <w:szCs w:val="24"/>
        </w:rPr>
        <w:tab/>
      </w:r>
    </w:p>
    <w:p w:rsidR="00A33005" w:rsidRPr="00A54984" w:rsidRDefault="00A33005" w:rsidP="00A54984">
      <w:pPr>
        <w:pStyle w:val="Luettelokappale"/>
        <w:numPr>
          <w:ilvl w:val="0"/>
          <w:numId w:val="1"/>
        </w:numPr>
        <w:suppressAutoHyphens/>
        <w:autoSpaceDE w:val="0"/>
        <w:autoSpaceDN w:val="0"/>
        <w:adjustRightInd w:val="0"/>
        <w:ind w:left="426"/>
        <w:textAlignment w:val="center"/>
        <w:rPr>
          <w:rFonts w:cs="Futura Std Book"/>
          <w:b/>
          <w:color w:val="000000"/>
          <w:sz w:val="28"/>
          <w:szCs w:val="24"/>
        </w:rPr>
      </w:pPr>
      <w:r w:rsidRPr="00A54984">
        <w:rPr>
          <w:rFonts w:cs="Futura Std Book"/>
          <w:b/>
          <w:color w:val="000000"/>
          <w:sz w:val="28"/>
          <w:szCs w:val="24"/>
        </w:rPr>
        <w:t>PERUSTIEDOT</w:t>
      </w:r>
    </w:p>
    <w:p w:rsidR="00A54984" w:rsidRPr="00A54984" w:rsidRDefault="00A54984" w:rsidP="00A54984">
      <w:pPr>
        <w:suppressAutoHyphens/>
        <w:autoSpaceDE w:val="0"/>
        <w:autoSpaceDN w:val="0"/>
        <w:adjustRightInd w:val="0"/>
        <w:ind w:left="360"/>
        <w:textAlignment w:val="center"/>
        <w:rPr>
          <w:rFonts w:cs="Futura Std Book"/>
          <w:b/>
          <w:color w:val="000000"/>
          <w:sz w:val="24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3171"/>
        <w:gridCol w:w="1586"/>
        <w:gridCol w:w="1586"/>
        <w:gridCol w:w="3172"/>
      </w:tblGrid>
      <w:tr w:rsidR="00A33005" w:rsidRPr="007B1B75" w:rsidTr="00A33005">
        <w:trPr>
          <w:trHeight w:val="899"/>
        </w:trPr>
        <w:tc>
          <w:tcPr>
            <w:tcW w:w="3171" w:type="dxa"/>
            <w:tcBorders>
              <w:right w:val="nil"/>
            </w:tcBorders>
          </w:tcPr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nimi</w:t>
            </w: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  <w:bookmarkEnd w:id="1"/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                                            </w:t>
            </w:r>
          </w:p>
        </w:tc>
        <w:tc>
          <w:tcPr>
            <w:tcW w:w="3172" w:type="dxa"/>
            <w:gridSpan w:val="2"/>
            <w:tcBorders>
              <w:left w:val="nil"/>
              <w:right w:val="nil"/>
            </w:tcBorders>
          </w:tcPr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Syntymäaika   </w:t>
            </w: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                               </w:t>
            </w:r>
          </w:p>
        </w:tc>
        <w:tc>
          <w:tcPr>
            <w:tcW w:w="3172" w:type="dxa"/>
            <w:tcBorders>
              <w:left w:val="nil"/>
            </w:tcBorders>
          </w:tcPr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Vuosiluokka</w:t>
            </w: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</w:tc>
      </w:tr>
      <w:tr w:rsidR="00A33005" w:rsidRPr="007B1B75" w:rsidTr="00192D38">
        <w:trPr>
          <w:trHeight w:val="899"/>
        </w:trPr>
        <w:tc>
          <w:tcPr>
            <w:tcW w:w="9515" w:type="dxa"/>
            <w:gridSpan w:val="4"/>
            <w:tcBorders>
              <w:bottom w:val="single" w:sz="4" w:space="0" w:color="auto"/>
            </w:tcBorders>
          </w:tcPr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Koulu</w:t>
            </w: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A33005" w:rsidRPr="00623F97" w:rsidRDefault="00A3300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263D25" w:rsidRPr="007B1B75" w:rsidTr="00192D38">
        <w:trPr>
          <w:trHeight w:val="899"/>
        </w:trPr>
        <w:tc>
          <w:tcPr>
            <w:tcW w:w="9515" w:type="dxa"/>
            <w:gridSpan w:val="4"/>
            <w:tcBorders>
              <w:bottom w:val="nil"/>
            </w:tcBorders>
          </w:tcPr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Huoltaja/huoltajat/laillinen edustaja</w:t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263D25" w:rsidRPr="007B1B75" w:rsidTr="00192D38">
        <w:trPr>
          <w:trHeight w:val="899"/>
        </w:trPr>
        <w:tc>
          <w:tcPr>
            <w:tcW w:w="9515" w:type="dxa"/>
            <w:gridSpan w:val="4"/>
            <w:tcBorders>
              <w:top w:val="nil"/>
              <w:bottom w:val="nil"/>
            </w:tcBorders>
          </w:tcPr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Huoltajan/huoltajien/laillisen edustajan yhteystiedot</w:t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263D25" w:rsidRPr="007B1B75" w:rsidTr="00192D38">
        <w:trPr>
          <w:trHeight w:val="899"/>
        </w:trPr>
        <w:tc>
          <w:tcPr>
            <w:tcW w:w="9515" w:type="dxa"/>
            <w:gridSpan w:val="4"/>
            <w:tcBorders>
              <w:top w:val="nil"/>
              <w:bottom w:val="single" w:sz="4" w:space="0" w:color="auto"/>
            </w:tcBorders>
          </w:tcPr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Yhteydenpitoon liittyviä lisätietoja</w:t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263D25" w:rsidRPr="00623F97" w:rsidRDefault="00263D25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A54984" w:rsidRPr="007B1B75" w:rsidTr="00192D38">
        <w:trPr>
          <w:trHeight w:val="1984"/>
        </w:trPr>
        <w:tc>
          <w:tcPr>
            <w:tcW w:w="4757" w:type="dxa"/>
            <w:gridSpan w:val="2"/>
            <w:tcBorders>
              <w:right w:val="nil"/>
            </w:tcBorders>
          </w:tcPr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Erityisen tuen päätös tehty ensimmäisen kerran      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Päätöksen tekijä </w:t>
            </w: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                                              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Opetuksen järjestäjä </w:t>
            </w: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</w:tc>
        <w:tc>
          <w:tcPr>
            <w:tcW w:w="4758" w:type="dxa"/>
            <w:gridSpan w:val="2"/>
            <w:tcBorders>
              <w:left w:val="nil"/>
            </w:tcBorders>
          </w:tcPr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Erityisen tuen päätöksen edellinen tarkistus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Päätöksen tekijä </w:t>
            </w: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Opetuksen järjestäjä </w:t>
            </w: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</w:tc>
      </w:tr>
      <w:tr w:rsidR="00C30955" w:rsidRPr="007B1B75" w:rsidTr="0030662D">
        <w:tc>
          <w:tcPr>
            <w:tcW w:w="9515" w:type="dxa"/>
            <w:gridSpan w:val="4"/>
          </w:tcPr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Oppivelvollisuus 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A54984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2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Yleinen oppivelvollisuus, alkanut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30955" w:rsidRPr="00623F97" w:rsidRDefault="00A54984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3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Pidennetty  oppivelvollisuus, alkanut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</w:tbl>
    <w:p w:rsidR="00A54984" w:rsidRDefault="00A54984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A54984" w:rsidRDefault="00A54984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>2. YHTEISTYÖ JA VASTUUT</w:t>
      </w:r>
    </w:p>
    <w:p w:rsidR="00A54984" w:rsidRPr="00A54984" w:rsidRDefault="00A54984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D004AD" w:rsidRPr="007B1B75" w:rsidTr="00B149FE">
        <w:trPr>
          <w:trHeight w:val="899"/>
        </w:trPr>
        <w:tc>
          <w:tcPr>
            <w:tcW w:w="9515" w:type="dxa"/>
          </w:tcPr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Kuvaus oppilaan ja huoltajan kanssa tehdystä HOJKSin laatimiseen liittyvästä yhteistyöstä </w:t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D004AD" w:rsidRPr="007B1B75" w:rsidTr="00B149FE">
        <w:trPr>
          <w:trHeight w:val="899"/>
        </w:trPr>
        <w:tc>
          <w:tcPr>
            <w:tcW w:w="9515" w:type="dxa"/>
          </w:tcPr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Laatimisen vastuuopettaja ja tämän yhteystiedot</w:t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  <w:tr w:rsidR="00D004AD" w:rsidRPr="007B1B75" w:rsidTr="00B149FE">
        <w:trPr>
          <w:trHeight w:val="596"/>
        </w:trPr>
        <w:tc>
          <w:tcPr>
            <w:tcW w:w="9515" w:type="dxa"/>
          </w:tcPr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Muut laatimiseen osallistuneet opettajat ja asiantuntijat</w:t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D004AD" w:rsidRPr="00623F97" w:rsidRDefault="00D004AD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</w:tbl>
    <w:p w:rsidR="00D004AD" w:rsidRDefault="00D004AD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D004AD" w:rsidRDefault="00D004AD" w:rsidP="00D004AD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 xml:space="preserve">3. OPPILAAN OPETUKSEN JA TUKITOIMIEN JÄRJESTÄMINEN </w:t>
      </w:r>
    </w:p>
    <w:p w:rsidR="00D004AD" w:rsidRPr="00D004AD" w:rsidRDefault="00D004AD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6A06D7" w:rsidRPr="007B1B75" w:rsidTr="00B14038">
        <w:trPr>
          <w:trHeight w:val="3947"/>
        </w:trPr>
        <w:tc>
          <w:tcPr>
            <w:tcW w:w="9515" w:type="dxa"/>
          </w:tcPr>
          <w:p w:rsidR="006A06D7" w:rsidRPr="006A06D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  <w:r w:rsidRPr="007B1B75">
              <w:rPr>
                <w:rFonts w:cs="Futura Std Book"/>
                <w:b/>
                <w:color w:val="000000"/>
                <w:sz w:val="24"/>
                <w:szCs w:val="24"/>
              </w:rPr>
              <w:t>OPPILASKOHTAISET TAVOITTEET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näkemys tavoitteistaan ja kiinnostuksen kohteistaan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oppimiseen ja koulunkäyntiin liittyvät vahvuudet, oppimisvalmiudet sekä erityistarpeet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oppimiseen, työskentelytaitoihin sekä koulunkäyntiin liittyvät tavoitteet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kehitykseen, kuten sosioemotionaalisiin tai motorisiin taitoihin liittyvät tavoitteet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Oppiaineet ja aineryhmät sekä valinnaiset opinnot, joita oppilas opiskelee sekä oppiaineiden vuosiviikkotuntimäärät</w:t>
            </w: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A06D7" w:rsidRPr="00623F9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A06D7" w:rsidRPr="006A06D7" w:rsidRDefault="006A06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  <w:tr w:rsidR="008D1D66" w:rsidRPr="007B1B75" w:rsidTr="00D86EB6">
        <w:trPr>
          <w:trHeight w:val="4818"/>
        </w:trPr>
        <w:tc>
          <w:tcPr>
            <w:tcW w:w="9515" w:type="dxa"/>
          </w:tcPr>
          <w:p w:rsidR="008D1D66" w:rsidRPr="007B1B75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  <w:r w:rsidRPr="007B1B75">
              <w:rPr>
                <w:rFonts w:cs="Futura Std Book"/>
                <w:b/>
                <w:color w:val="000000"/>
                <w:sz w:val="24"/>
                <w:szCs w:val="24"/>
              </w:rPr>
              <w:lastRenderedPageBreak/>
              <w:t>PEDAGOGISET RATKAISUT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Oppimisympäristöihin liittyvät ratkaisut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tukeen liittyvät ratkaisut, kuten joustavat ryhmittelyt, samanaikaisopetus, opetusmenetelmät, opiskelustrategiat, työskentelytavat ja kommunikointitavat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Oppilaalle annettava tukiopetus ja osa-aikainen erityisopetus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Opiskelun erityiset painoalueet eri oppiaineissa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Oppilaan ohjaukseen liittyvät tavoitteet ja toimenpiteet 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Oppimisen arvioinnissa käytettävät menetelmät, joiden avulla oppilas voi osoittaa osaamistaan hänelle sopivin tavoin 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7B1B75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  <w:tr w:rsidR="008D1D66" w:rsidRPr="007B1B75" w:rsidTr="001C25F3">
        <w:trPr>
          <w:trHeight w:val="3899"/>
        </w:trPr>
        <w:tc>
          <w:tcPr>
            <w:tcW w:w="9515" w:type="dxa"/>
          </w:tcPr>
          <w:p w:rsidR="008D1D66" w:rsidRPr="007B1B75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  <w:r w:rsidRPr="007B1B75">
              <w:rPr>
                <w:rFonts w:cs="Futura Std Book"/>
                <w:b/>
                <w:color w:val="000000"/>
                <w:sz w:val="24"/>
                <w:szCs w:val="24"/>
              </w:rPr>
              <w:t>OPETUKSEN JÄRJESTÄMINEN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Oppilaan opetuksen järjestäminen muun opetuksen yhteydessä ja/tai erityisluokalla 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Muun opetuksen yhteydessä opiskelevalle oppilaalle samanaikaisopetuksena, pienryhmässä tai yksilöopetuksena annettava erityisopetus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Erityisluokalla opiskelevalle oppilaalle nimetty yleisopetuksen yhteistyöluokka ja suunnitelma oppilaan opiskelusta tässä luokassa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koulukuljetusten järjestelyt ja vastuut sekä suunnitelma kuljetusta odottavan oppilaan ohjatusta toiminnasta ja valvonnasta</w:t>
            </w: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D1D66" w:rsidRPr="00623F97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8D1D66" w:rsidRPr="007B1B75" w:rsidRDefault="008D1D6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  <w:tr w:rsidR="00683E56" w:rsidRPr="007B1B75" w:rsidTr="000B0A9A">
        <w:trPr>
          <w:trHeight w:val="4788"/>
        </w:trPr>
        <w:tc>
          <w:tcPr>
            <w:tcW w:w="9515" w:type="dxa"/>
          </w:tcPr>
          <w:p w:rsidR="00683E56" w:rsidRPr="007B1B75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  <w:r w:rsidRPr="007B1B75">
              <w:rPr>
                <w:rFonts w:cs="Futura Std Book"/>
                <w:b/>
                <w:color w:val="000000"/>
                <w:sz w:val="24"/>
                <w:szCs w:val="24"/>
              </w:rPr>
              <w:lastRenderedPageBreak/>
              <w:t xml:space="preserve">TUEN EDELLYTTÄMÄ YHTEISTYÖ JA PALVELUT </w:t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Yhteistyön toteuttaminen oppilaan ja huoltajan kanssa, huoltajan tarjoama tuki</w:t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Oppilashuollon ja muiden asiantuntijoiden antama tuki ja eri toimijoiden vastuunjako </w:t>
            </w:r>
            <w:r w:rsidRPr="00623F97">
              <w:rPr>
                <w:rFonts w:cs="Futura Std Book"/>
                <w:color w:val="000000"/>
              </w:rPr>
              <w:t>(Oppilashuollosta kirjataan ainoastaan tieto oppilaan ohjaamisesta yksilökohtaisen oppilashuollon piiriin.)</w:t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Erityistä tukea koskevan päätöksen mukaisten tulkitsemis- ja avustajapalveluiden, muiden opetuspalveluiden, apuvälineiden ja kuntoutuspalveluiden järjestäminen sekä eri toimijoiden vastuunjako</w:t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mahdollinen osallistuminen aamu- ja iltapäivätoimintaan ja kuvaus yhteistyöstä toiminnan järjestäjän kanssa</w:t>
            </w: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683E56" w:rsidRPr="00623F97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623F97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</w:rPr>
            </w:r>
            <w:r w:rsidRPr="00623F97">
              <w:rPr>
                <w:rFonts w:cs="Futura Std Book"/>
                <w:color w:val="000000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noProof/>
                <w:color w:val="000000"/>
              </w:rPr>
              <w:t> </w:t>
            </w:r>
            <w:r w:rsidRPr="00623F97">
              <w:rPr>
                <w:rFonts w:cs="Futura Std Book"/>
                <w:color w:val="000000"/>
              </w:rPr>
              <w:fldChar w:fldCharType="end"/>
            </w:r>
          </w:p>
          <w:p w:rsidR="00683E56" w:rsidRPr="007B1B75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</w:tbl>
    <w:p w:rsidR="00683E56" w:rsidRDefault="00683E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683E56" w:rsidRDefault="00683E56" w:rsidP="00683E56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>4. SEURANTA- JA ARVIOINTIAJANKOHDAT</w:t>
      </w:r>
    </w:p>
    <w:p w:rsidR="00683E56" w:rsidRPr="00683E56" w:rsidRDefault="00683E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683E56" w:rsidRPr="007B1B75" w:rsidTr="0030662D">
        <w:tc>
          <w:tcPr>
            <w:tcW w:w="9515" w:type="dxa"/>
          </w:tcPr>
          <w:p w:rsidR="00683E56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  <w:p w:rsidR="00683E56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szCs w:val="24"/>
              </w:rPr>
            </w:pPr>
            <w:r>
              <w:rPr>
                <w:rFonts w:cs="Futura Std Book"/>
                <w:color w:val="000000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Futura Std Book"/>
                <w:color w:val="000000"/>
                <w:szCs w:val="24"/>
              </w:rPr>
              <w:instrText xml:space="preserve"> FORMTEXT </w:instrText>
            </w:r>
            <w:r>
              <w:rPr>
                <w:rFonts w:cs="Futura Std Book"/>
                <w:color w:val="000000"/>
                <w:szCs w:val="24"/>
              </w:rPr>
            </w:r>
            <w:r>
              <w:rPr>
                <w:rFonts w:cs="Futura Std Book"/>
                <w:color w:val="000000"/>
                <w:szCs w:val="24"/>
              </w:rPr>
              <w:fldChar w:fldCharType="separate"/>
            </w:r>
            <w:r>
              <w:rPr>
                <w:rFonts w:cs="Futura Std Book"/>
                <w:noProof/>
                <w:color w:val="000000"/>
                <w:szCs w:val="24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</w:rPr>
              <w:t> </w:t>
            </w:r>
            <w:r>
              <w:rPr>
                <w:rFonts w:cs="Futura Std Book"/>
                <w:noProof/>
                <w:color w:val="000000"/>
                <w:szCs w:val="24"/>
              </w:rPr>
              <w:t> </w:t>
            </w:r>
            <w:r>
              <w:rPr>
                <w:rFonts w:cs="Futura Std Book"/>
                <w:color w:val="000000"/>
                <w:szCs w:val="24"/>
              </w:rPr>
              <w:fldChar w:fldCharType="end"/>
            </w:r>
          </w:p>
          <w:p w:rsidR="00683E56" w:rsidRPr="007B1B75" w:rsidRDefault="00683E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</w:tbl>
    <w:p w:rsidR="00683E56" w:rsidRDefault="00683E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683E56" w:rsidRDefault="00683E56" w:rsidP="00683E56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>5. HOJKSIN LAATIMISESSA HYÖDYNNETYT ASIAKIRJAT</w:t>
      </w:r>
    </w:p>
    <w:p w:rsidR="00683E56" w:rsidRPr="00683E56" w:rsidRDefault="00683E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C94A56" w:rsidRPr="007B1B75" w:rsidTr="00C94A56">
        <w:trPr>
          <w:trHeight w:val="2030"/>
        </w:trPr>
        <w:tc>
          <w:tcPr>
            <w:tcW w:w="9515" w:type="dxa"/>
          </w:tcPr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bCs/>
                <w:color w:val="FF0000"/>
                <w:u w:val="thick" w:color="FF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4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oppimissuunnitelma, laadittu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5"/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 edellinen HOJKS,  laadittu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6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pedagoginen selvitys, laadittu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7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kuntoutussuunnitelma, laadittu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C94A56" w:rsidP="00C94A5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bCs/>
                <w:color w:val="FF0000"/>
                <w:u w:val="thick" w:color="FF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8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mahdolliset lausunnot 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  <w:r w:rsidRPr="00623F97">
              <w:rPr>
                <w:rFonts w:cs="Futura Std Book"/>
                <w:color w:val="000000"/>
                <w:position w:val="6"/>
              </w:rPr>
              <w:t xml:space="preserve"> 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>, laadittu</w:t>
            </w: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</w:tc>
      </w:tr>
    </w:tbl>
    <w:p w:rsidR="00C94A56" w:rsidRDefault="00C94A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C94A56" w:rsidRDefault="00C94A56" w:rsidP="00C94A56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 xml:space="preserve">6. HOJKS LAADITTU                                                                                       </w:t>
      </w:r>
    </w:p>
    <w:p w:rsidR="00C94A56" w:rsidRPr="00C94A56" w:rsidRDefault="00C94A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C94A56" w:rsidRPr="007B1B75" w:rsidTr="003404FE">
        <w:trPr>
          <w:trHeight w:val="899"/>
        </w:trPr>
        <w:tc>
          <w:tcPr>
            <w:tcW w:w="4757" w:type="dxa"/>
          </w:tcPr>
          <w:p w:rsidR="00C94A56" w:rsidRPr="00623F97" w:rsidRDefault="00C94A56" w:rsidP="00C94A5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päiväys       </w:t>
            </w:r>
          </w:p>
          <w:p w:rsidR="00C94A56" w:rsidRPr="00623F97" w:rsidRDefault="00C94A56" w:rsidP="00C94A5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C94A5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  <w:r w:rsidRPr="00623F97">
              <w:rPr>
                <w:rFonts w:cs="Futura Std Book"/>
                <w:b/>
                <w:color w:val="000000"/>
              </w:rPr>
              <w:t xml:space="preserve">                                              </w:t>
            </w:r>
          </w:p>
        </w:tc>
        <w:tc>
          <w:tcPr>
            <w:tcW w:w="4758" w:type="dxa"/>
          </w:tcPr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vastuuopettajan allekirjoitus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</w:tc>
      </w:tr>
    </w:tbl>
    <w:p w:rsidR="00C94A56" w:rsidRDefault="00C94A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623F97" w:rsidRDefault="00623F97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C94A56" w:rsidRDefault="00C94A56" w:rsidP="00C94A56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lastRenderedPageBreak/>
        <w:t>7. HOJKSIN SEURANTA JA ARVIOINTI</w:t>
      </w:r>
    </w:p>
    <w:p w:rsidR="00C94A56" w:rsidRPr="00C94A56" w:rsidRDefault="00C94A56" w:rsidP="00A5498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C94A56" w:rsidRPr="007B1B75" w:rsidTr="00C51116">
        <w:trPr>
          <w:trHeight w:val="9655"/>
        </w:trPr>
        <w:tc>
          <w:tcPr>
            <w:tcW w:w="9515" w:type="dxa"/>
          </w:tcPr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Arviointiajankohta 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Arvio HOJKSin tavoitteiden toteutumisesta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Arvio HOJKSin toimenpiteiden vaikuttavuudesta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ja huoltajan kanssa tehtävä arviointi oppilaan oppimisen ja koulunkäynnin kokonaistilanteesta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Oppilaan itsearviointi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Seuraava seuranta ja arviointi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                                        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Seurantaan ja arviointiin osallistuneet 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                                                 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Arvioinnin tulos</w:t>
            </w:r>
          </w:p>
          <w:p w:rsidR="008B38D7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position w:val="6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9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="00C94A56" w:rsidRPr="00623F97">
              <w:rPr>
                <w:rFonts w:cs="Futura Std Book"/>
                <w:b/>
                <w:color w:val="000000"/>
                <w:position w:val="6"/>
              </w:rPr>
              <w:t>Oppilas ei tarvitse erityistä tukea, oppilaalle laaditaan peda</w:t>
            </w: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goginen selvitys erityisen </w:t>
            </w:r>
            <w:r w:rsidR="008B38D7" w:rsidRPr="00623F97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</w:p>
          <w:p w:rsidR="00C94A56" w:rsidRPr="00623F97" w:rsidRDefault="008B38D7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       </w:t>
            </w:r>
            <w:r w:rsidR="0081066F" w:rsidRPr="00623F97">
              <w:rPr>
                <w:rFonts w:cs="Futura Std Book"/>
                <w:b/>
                <w:color w:val="000000"/>
                <w:position w:val="6"/>
              </w:rPr>
              <w:t xml:space="preserve">tuen </w:t>
            </w:r>
            <w:r w:rsidR="00C94A56" w:rsidRPr="00623F97">
              <w:rPr>
                <w:rFonts w:cs="Futura Std Book"/>
                <w:b/>
                <w:color w:val="000000"/>
                <w:position w:val="6"/>
              </w:rPr>
              <w:t>lopettamiseksi</w:t>
            </w:r>
            <w:r w:rsidR="00C94A56"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10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="00C94A56" w:rsidRPr="00623F97">
              <w:rPr>
                <w:rFonts w:cs="Futura Std Book"/>
                <w:b/>
                <w:color w:val="000000"/>
                <w:position w:val="6"/>
              </w:rPr>
              <w:t>HOJKS vastaa oppilaan tuen tarvetta</w:t>
            </w:r>
            <w:r w:rsidR="00C94A56"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11"/>
            <w:r w:rsidRPr="00623F97">
              <w:rPr>
                <w:rFonts w:cs="Futura Std Book"/>
                <w:b/>
                <w:color w:val="000000"/>
                <w:position w:val="6"/>
              </w:rPr>
              <w:t xml:space="preserve"> </w:t>
            </w:r>
            <w:r w:rsidR="00C94A56" w:rsidRPr="00623F97">
              <w:rPr>
                <w:rFonts w:cs="Futura Std Book"/>
                <w:b/>
                <w:color w:val="000000"/>
                <w:position w:val="6"/>
              </w:rPr>
              <w:t>HOJKS tulee tarkistaa, jolloin laaditaan uusi HOJKS</w:t>
            </w:r>
          </w:p>
          <w:p w:rsidR="0081066F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 w:rsidRPr="00623F97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7A089B">
              <w:rPr>
                <w:rFonts w:cs="Futura Std Book"/>
                <w:b/>
                <w:color w:val="000000"/>
              </w:rPr>
            </w:r>
            <w:r w:rsidR="007A089B">
              <w:rPr>
                <w:rFonts w:cs="Futura Std Book"/>
                <w:b/>
                <w:color w:val="000000"/>
              </w:rPr>
              <w:fldChar w:fldCharType="separate"/>
            </w:r>
            <w:r w:rsidRPr="00623F97">
              <w:rPr>
                <w:rFonts w:cs="Futura Std Book"/>
                <w:b/>
                <w:color w:val="000000"/>
              </w:rPr>
              <w:fldChar w:fldCharType="end"/>
            </w:r>
            <w:bookmarkEnd w:id="12"/>
            <w:r w:rsidRPr="00623F97">
              <w:rPr>
                <w:rFonts w:cs="Futura Std Book"/>
                <w:b/>
                <w:color w:val="000000"/>
              </w:rPr>
              <w:t xml:space="preserve"> </w:t>
            </w:r>
            <w:r w:rsidR="00C94A56" w:rsidRPr="00623F97">
              <w:rPr>
                <w:rFonts w:cs="Futura Std Book"/>
                <w:b/>
                <w:color w:val="000000"/>
                <w:position w:val="6"/>
              </w:rPr>
              <w:t>Erityisen tuen päätös tulee tarkistaa seuraavilta osin</w:t>
            </w:r>
          </w:p>
          <w:p w:rsidR="0081066F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81066F" w:rsidRPr="00623F97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</w:rPr>
            </w:pPr>
            <w:r w:rsidRPr="00623F97">
              <w:rPr>
                <w:rFonts w:cs="Futura Std Book"/>
                <w:color w:val="000000"/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F97">
              <w:rPr>
                <w:rFonts w:cs="Futura Std Book"/>
                <w:color w:val="000000"/>
                <w:position w:val="6"/>
              </w:rPr>
              <w:instrText xml:space="preserve"> FORMTEXT </w:instrText>
            </w:r>
            <w:r w:rsidRPr="00623F97">
              <w:rPr>
                <w:rFonts w:cs="Futura Std Book"/>
                <w:color w:val="000000"/>
                <w:position w:val="6"/>
              </w:rPr>
            </w:r>
            <w:r w:rsidRPr="00623F97">
              <w:rPr>
                <w:rFonts w:cs="Futura Std Book"/>
                <w:color w:val="000000"/>
                <w:position w:val="6"/>
              </w:rPr>
              <w:fldChar w:fldCharType="separate"/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noProof/>
                <w:color w:val="000000"/>
                <w:position w:val="6"/>
              </w:rPr>
              <w:t> </w:t>
            </w:r>
            <w:r w:rsidRPr="00623F97">
              <w:rPr>
                <w:rFonts w:cs="Futura Std Book"/>
                <w:color w:val="000000"/>
                <w:position w:val="6"/>
              </w:rPr>
              <w:fldChar w:fldCharType="end"/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 xml:space="preserve"> 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Erityisen tuen päätöksen tarkistamisen jälkeen oppilaan HOJKS laaditaan vastaamaan uutta päätöstä.</w:t>
            </w:r>
          </w:p>
          <w:p w:rsidR="00C94A56" w:rsidRPr="00623F97" w:rsidRDefault="00C94A56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623F97">
              <w:rPr>
                <w:rFonts w:cs="Futura Std Book"/>
                <w:b/>
                <w:color w:val="000000"/>
              </w:rPr>
              <w:t>Suunnitelma tarkistetaan tarvittaessa, kuitenkin vähintään kerran lukuvuodessa, oppilaan tarpeiden mukaiseksi. Perusopetuslaki 17 a § (24.6.2010/642)</w:t>
            </w:r>
          </w:p>
        </w:tc>
      </w:tr>
    </w:tbl>
    <w:p w:rsidR="008B38D7" w:rsidRDefault="008B38D7" w:rsidP="00623F97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8"/>
          <w:szCs w:val="24"/>
        </w:rPr>
      </w:pPr>
    </w:p>
    <w:p w:rsidR="0081066F" w:rsidRDefault="0081066F" w:rsidP="0081066F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  <w:r w:rsidRPr="007B1B75">
        <w:rPr>
          <w:rFonts w:cs="Futura Std Book"/>
          <w:b/>
          <w:color w:val="000000"/>
          <w:sz w:val="28"/>
          <w:szCs w:val="24"/>
        </w:rPr>
        <w:t>REKISTERÖINTI JA ARKISTOINTI</w:t>
      </w:r>
    </w:p>
    <w:p w:rsidR="0081066F" w:rsidRPr="0081066F" w:rsidRDefault="0081066F" w:rsidP="0081066F">
      <w:pPr>
        <w:suppressAutoHyphens/>
        <w:autoSpaceDE w:val="0"/>
        <w:autoSpaceDN w:val="0"/>
        <w:adjustRightInd w:val="0"/>
        <w:ind w:left="142"/>
        <w:textAlignment w:val="center"/>
        <w:rPr>
          <w:rFonts w:cs="Futura Std Book"/>
          <w:b/>
          <w:color w:val="000000"/>
          <w:sz w:val="28"/>
          <w:szCs w:val="24"/>
        </w:rPr>
      </w:pPr>
    </w:p>
    <w:tbl>
      <w:tblPr>
        <w:tblStyle w:val="TaulukkoRuudukko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C30955" w:rsidRPr="007B1B75" w:rsidTr="0030662D">
        <w:tc>
          <w:tcPr>
            <w:tcW w:w="9515" w:type="dxa"/>
          </w:tcPr>
          <w:p w:rsidR="00DB6058" w:rsidRDefault="00DB6058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  <w:szCs w:val="24"/>
              </w:rPr>
            </w:pPr>
          </w:p>
          <w:p w:rsidR="00C30955" w:rsidRDefault="0081066F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  <w:position w:val="6"/>
                <w:szCs w:val="24"/>
              </w:rPr>
            </w:pPr>
            <w:r w:rsidRPr="00C94A56">
              <w:rPr>
                <w:rFonts w:cs="Futura Std Book"/>
                <w:color w:val="000000"/>
                <w:position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A56">
              <w:rPr>
                <w:rFonts w:cs="Futura Std Book"/>
                <w:color w:val="000000"/>
                <w:position w:val="6"/>
                <w:szCs w:val="24"/>
              </w:rPr>
              <w:instrText xml:space="preserve"> FORMTEXT </w:instrText>
            </w:r>
            <w:r w:rsidRPr="00C94A56">
              <w:rPr>
                <w:rFonts w:cs="Futura Std Book"/>
                <w:color w:val="000000"/>
                <w:position w:val="6"/>
                <w:szCs w:val="24"/>
              </w:rPr>
            </w:r>
            <w:r w:rsidRPr="00C94A56">
              <w:rPr>
                <w:rFonts w:cs="Futura Std Book"/>
                <w:color w:val="000000"/>
                <w:position w:val="6"/>
                <w:szCs w:val="24"/>
              </w:rPr>
              <w:fldChar w:fldCharType="separate"/>
            </w:r>
            <w:r w:rsidRPr="00C94A56">
              <w:rPr>
                <w:rFonts w:cs="Futura Std Book"/>
                <w:noProof/>
                <w:color w:val="000000"/>
                <w:position w:val="6"/>
                <w:szCs w:val="24"/>
              </w:rPr>
              <w:t> </w:t>
            </w:r>
            <w:r w:rsidRPr="00C94A56">
              <w:rPr>
                <w:rFonts w:cs="Futura Std Book"/>
                <w:noProof/>
                <w:color w:val="000000"/>
                <w:position w:val="6"/>
                <w:szCs w:val="24"/>
              </w:rPr>
              <w:t> </w:t>
            </w:r>
            <w:r w:rsidRPr="00C94A56">
              <w:rPr>
                <w:rFonts w:cs="Futura Std Book"/>
                <w:noProof/>
                <w:color w:val="000000"/>
                <w:position w:val="6"/>
                <w:szCs w:val="24"/>
              </w:rPr>
              <w:t> </w:t>
            </w:r>
            <w:r w:rsidRPr="00C94A56">
              <w:rPr>
                <w:rFonts w:cs="Futura Std Book"/>
                <w:noProof/>
                <w:color w:val="000000"/>
                <w:position w:val="6"/>
                <w:szCs w:val="24"/>
              </w:rPr>
              <w:t> </w:t>
            </w:r>
            <w:r w:rsidRPr="00C94A56">
              <w:rPr>
                <w:rFonts w:cs="Futura Std Book"/>
                <w:noProof/>
                <w:color w:val="000000"/>
                <w:position w:val="6"/>
                <w:szCs w:val="24"/>
              </w:rPr>
              <w:t> </w:t>
            </w:r>
            <w:r w:rsidRPr="00C94A56">
              <w:rPr>
                <w:rFonts w:cs="Futura Std Book"/>
                <w:color w:val="000000"/>
                <w:position w:val="6"/>
                <w:szCs w:val="24"/>
              </w:rPr>
              <w:fldChar w:fldCharType="end"/>
            </w:r>
          </w:p>
          <w:p w:rsidR="00DB6058" w:rsidRPr="007B1B75" w:rsidRDefault="00DB6058" w:rsidP="00A5498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sz w:val="24"/>
                <w:szCs w:val="24"/>
              </w:rPr>
            </w:pPr>
          </w:p>
        </w:tc>
      </w:tr>
    </w:tbl>
    <w:p w:rsidR="00D14E0D" w:rsidRPr="00C30955" w:rsidRDefault="00D14E0D" w:rsidP="00A54984">
      <w:pPr>
        <w:rPr>
          <w:b/>
          <w:sz w:val="24"/>
          <w:szCs w:val="24"/>
        </w:rPr>
      </w:pPr>
    </w:p>
    <w:sectPr w:rsidR="00D14E0D" w:rsidRPr="00C30955" w:rsidSect="00D004AD">
      <w:pgSz w:w="11906" w:h="16838"/>
      <w:pgMar w:top="1417" w:right="1134" w:bottom="1417" w:left="1134" w:header="708" w:footer="15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9B" w:rsidRDefault="007A089B" w:rsidP="00D004AD">
      <w:r>
        <w:separator/>
      </w:r>
    </w:p>
  </w:endnote>
  <w:endnote w:type="continuationSeparator" w:id="0">
    <w:p w:rsidR="007A089B" w:rsidRDefault="007A089B" w:rsidP="00D0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9B" w:rsidRDefault="007A089B" w:rsidP="00D004AD">
      <w:r>
        <w:separator/>
      </w:r>
    </w:p>
  </w:footnote>
  <w:footnote w:type="continuationSeparator" w:id="0">
    <w:p w:rsidR="007A089B" w:rsidRDefault="007A089B" w:rsidP="00D0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6A0"/>
    <w:multiLevelType w:val="hybridMultilevel"/>
    <w:tmpl w:val="B2867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gDlXxkewGF7PyJ7oBLbbOMCGPnWCdUO6Hr+CRle0pZRn2+NwEeYJwbSVoLlyto672tq9j2zVh6327AxOXPMnUQ==" w:salt="YA6yNn9ca1nLiB1OBwHSE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B"/>
    <w:rsid w:val="00192D38"/>
    <w:rsid w:val="00263D25"/>
    <w:rsid w:val="0030662D"/>
    <w:rsid w:val="003C191B"/>
    <w:rsid w:val="00443F8C"/>
    <w:rsid w:val="005C03DC"/>
    <w:rsid w:val="005F0E8A"/>
    <w:rsid w:val="00623F97"/>
    <w:rsid w:val="00683E56"/>
    <w:rsid w:val="006A06D7"/>
    <w:rsid w:val="006C52BC"/>
    <w:rsid w:val="007A089B"/>
    <w:rsid w:val="007B1B75"/>
    <w:rsid w:val="0081066F"/>
    <w:rsid w:val="00830D02"/>
    <w:rsid w:val="00842A8D"/>
    <w:rsid w:val="008B38D7"/>
    <w:rsid w:val="008D1D66"/>
    <w:rsid w:val="00960B51"/>
    <w:rsid w:val="00A33005"/>
    <w:rsid w:val="00A54984"/>
    <w:rsid w:val="00A97CA2"/>
    <w:rsid w:val="00B149FE"/>
    <w:rsid w:val="00B819BB"/>
    <w:rsid w:val="00C30955"/>
    <w:rsid w:val="00C94A56"/>
    <w:rsid w:val="00D004AD"/>
    <w:rsid w:val="00D14E0D"/>
    <w:rsid w:val="00D72318"/>
    <w:rsid w:val="00DB6058"/>
    <w:rsid w:val="00E57707"/>
    <w:rsid w:val="00E97C09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50A-AEA5-436E-9DF3-011BEF8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ParagraphStyle">
    <w:name w:val="[No Paragraph Style]"/>
    <w:rsid w:val="007B1B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petuksenjrjestj">
    <w:name w:val="Opetuksen järjestäjä"/>
    <w:basedOn w:val="NoParagraphStyle"/>
    <w:uiPriority w:val="99"/>
    <w:rsid w:val="007B1B75"/>
    <w:pPr>
      <w:suppressAutoHyphens/>
      <w:spacing w:line="280" w:lineRule="atLeast"/>
      <w:ind w:left="113"/>
    </w:pPr>
    <w:rPr>
      <w:rFonts w:ascii="Futura Std Medium" w:hAnsi="Futura Std Medium" w:cs="Futura Std Medium"/>
      <w:lang w:val="fi-FI"/>
    </w:rPr>
  </w:style>
  <w:style w:type="paragraph" w:customStyle="1" w:styleId="Lomakkeenotsikko">
    <w:name w:val="Lomakkeen otsikko"/>
    <w:basedOn w:val="NoParagraphStyle"/>
    <w:uiPriority w:val="99"/>
    <w:rsid w:val="007B1B75"/>
    <w:pPr>
      <w:suppressAutoHyphens/>
      <w:spacing w:line="360" w:lineRule="atLeast"/>
      <w:jc w:val="right"/>
    </w:pPr>
    <w:rPr>
      <w:rFonts w:ascii="Futura Std Book" w:hAnsi="Futura Std Book" w:cs="Futura Std Book"/>
      <w:b/>
      <w:bCs/>
      <w:sz w:val="30"/>
      <w:szCs w:val="30"/>
      <w:lang w:val="fi-FI"/>
    </w:rPr>
  </w:style>
  <w:style w:type="paragraph" w:customStyle="1" w:styleId="1Otsikko">
    <w:name w:val="1. Otsikko"/>
    <w:basedOn w:val="Normaali"/>
    <w:uiPriority w:val="99"/>
    <w:rsid w:val="007B1B75"/>
    <w:pPr>
      <w:suppressAutoHyphens/>
      <w:autoSpaceDE w:val="0"/>
      <w:autoSpaceDN w:val="0"/>
      <w:adjustRightInd w:val="0"/>
      <w:spacing w:after="200" w:line="264" w:lineRule="auto"/>
      <w:ind w:left="360" w:hanging="360"/>
      <w:textAlignment w:val="center"/>
    </w:pPr>
    <w:rPr>
      <w:rFonts w:ascii="Futura Std Book" w:hAnsi="Futura Std Book" w:cs="Futura Std Book"/>
      <w:color w:val="000000"/>
      <w:sz w:val="28"/>
      <w:szCs w:val="28"/>
    </w:rPr>
  </w:style>
  <w:style w:type="paragraph" w:customStyle="1" w:styleId="Leipis">
    <w:name w:val="Leipis"/>
    <w:basedOn w:val="NoParagraphStyle"/>
    <w:uiPriority w:val="99"/>
    <w:rsid w:val="007B1B75"/>
    <w:pPr>
      <w:suppressAutoHyphens/>
      <w:spacing w:line="280" w:lineRule="atLeast"/>
    </w:pPr>
    <w:rPr>
      <w:rFonts w:ascii="Futura Std Book" w:hAnsi="Futura Std Book" w:cs="Futura Std Book"/>
      <w:sz w:val="22"/>
      <w:szCs w:val="22"/>
      <w:lang w:val="fi-FI"/>
    </w:rPr>
  </w:style>
  <w:style w:type="table" w:styleId="TaulukkoRuudukko">
    <w:name w:val="Table Grid"/>
    <w:basedOn w:val="Normaalitaulukko"/>
    <w:uiPriority w:val="39"/>
    <w:rsid w:val="00C3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5498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004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004AD"/>
  </w:style>
  <w:style w:type="paragraph" w:styleId="Alatunniste">
    <w:name w:val="footer"/>
    <w:basedOn w:val="Normaali"/>
    <w:link w:val="AlatunnisteChar"/>
    <w:uiPriority w:val="99"/>
    <w:unhideWhenUsed/>
    <w:rsid w:val="00D004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0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Work%20Folders\Verkkopalvelu-uudistus\Oppimisen%20ja%20koulunk&#228;ynnin%20tuki\perusopetus_henkilokohtainen_opetuksen_jarjestamista_koskeva_suunnitelma_hojk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perusopetus_henkilokohtainen_opetuksen_jarjestamista_koskeva_suunnitelma_hojks.dotx</Template>
  <TotalTime>1</TotalTime>
  <Pages>5</Pages>
  <Words>662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Vihantomaa Krista</cp:lastModifiedBy>
  <cp:revision>1</cp:revision>
  <dcterms:created xsi:type="dcterms:W3CDTF">2019-06-17T06:58:00Z</dcterms:created>
  <dcterms:modified xsi:type="dcterms:W3CDTF">2019-06-17T06:59:00Z</dcterms:modified>
</cp:coreProperties>
</file>