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667718" w:rsidRPr="00667718" w:rsidTr="00667718">
        <w:trPr>
          <w:trHeight w:val="1700"/>
        </w:trPr>
        <w:tc>
          <w:tcPr>
            <w:tcW w:w="3681" w:type="dxa"/>
          </w:tcPr>
          <w:p w:rsidR="00667718" w:rsidRDefault="00667718" w:rsidP="00667718">
            <w:pPr>
              <w:spacing w:after="0"/>
              <w:rPr>
                <w:b/>
              </w:rPr>
            </w:pPr>
            <w:r w:rsidRPr="00667718">
              <w:rPr>
                <w:b/>
              </w:rPr>
              <w:t>Anordnare av förskoleundervisning</w:t>
            </w:r>
          </w:p>
          <w:p w:rsidR="00667718" w:rsidRDefault="00667718" w:rsidP="00667718">
            <w:pPr>
              <w:spacing w:after="0"/>
              <w:rPr>
                <w:b/>
              </w:rPr>
            </w:pPr>
          </w:p>
          <w:p w:rsidR="00667718" w:rsidRPr="00667718" w:rsidRDefault="00667718" w:rsidP="00667718">
            <w:pPr>
              <w:spacing w:after="0"/>
            </w:pPr>
            <w:r w:rsidRPr="0066771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67718">
              <w:instrText xml:space="preserve"> FORMTEXT </w:instrText>
            </w:r>
            <w:r w:rsidRPr="00667718">
              <w:fldChar w:fldCharType="separate"/>
            </w:r>
            <w:r w:rsidRPr="00667718">
              <w:rPr>
                <w:noProof/>
              </w:rPr>
              <w:t> </w:t>
            </w:r>
            <w:r w:rsidRPr="00667718">
              <w:rPr>
                <w:noProof/>
              </w:rPr>
              <w:t> </w:t>
            </w:r>
            <w:r w:rsidRPr="00667718">
              <w:rPr>
                <w:noProof/>
              </w:rPr>
              <w:t> </w:t>
            </w:r>
            <w:r w:rsidRPr="00667718">
              <w:rPr>
                <w:noProof/>
              </w:rPr>
              <w:t> </w:t>
            </w:r>
            <w:r w:rsidRPr="00667718">
              <w:rPr>
                <w:noProof/>
              </w:rPr>
              <w:t> </w:t>
            </w:r>
            <w:r w:rsidRPr="00667718">
              <w:fldChar w:fldCharType="end"/>
            </w:r>
            <w:bookmarkEnd w:id="0"/>
            <w:r w:rsidRPr="00667718">
              <w:rPr>
                <w:b/>
                <w:sz w:val="28"/>
              </w:rPr>
              <w:tab/>
            </w:r>
            <w:r w:rsidRPr="00667718">
              <w:rPr>
                <w:b/>
                <w:sz w:val="28"/>
              </w:rPr>
              <w:tab/>
              <w:t xml:space="preserve">             </w:t>
            </w:r>
          </w:p>
        </w:tc>
        <w:tc>
          <w:tcPr>
            <w:tcW w:w="5947" w:type="dxa"/>
            <w:tcBorders>
              <w:top w:val="nil"/>
              <w:bottom w:val="nil"/>
              <w:right w:val="nil"/>
            </w:tcBorders>
          </w:tcPr>
          <w:p w:rsidR="00667718" w:rsidRPr="00667718" w:rsidRDefault="00667718" w:rsidP="00667718">
            <w:pPr>
              <w:spacing w:after="0"/>
              <w:jc w:val="right"/>
              <w:rPr>
                <w:b/>
                <w:sz w:val="28"/>
              </w:rPr>
            </w:pPr>
            <w:r w:rsidRPr="00667718">
              <w:rPr>
                <w:b/>
                <w:sz w:val="28"/>
              </w:rPr>
              <w:t>PLAN FÖR BARNETS LÄRANDE INOM INTENSIFIERAT STÖD</w:t>
            </w:r>
          </w:p>
          <w:p w:rsidR="00667718" w:rsidRDefault="00667718" w:rsidP="00667718">
            <w:pPr>
              <w:spacing w:after="0"/>
              <w:jc w:val="right"/>
            </w:pPr>
            <w:r w:rsidRPr="00667718">
              <w:tab/>
            </w:r>
          </w:p>
          <w:p w:rsidR="00667718" w:rsidRDefault="00667718" w:rsidP="00667718">
            <w:pPr>
              <w:spacing w:after="0"/>
              <w:jc w:val="right"/>
              <w:rPr>
                <w:b/>
                <w:sz w:val="28"/>
              </w:rPr>
            </w:pPr>
            <w:r w:rsidRPr="00667718">
              <w:rPr>
                <w:b/>
                <w:sz w:val="28"/>
              </w:rPr>
              <w:t>Sekretessbelagd</w:t>
            </w:r>
          </w:p>
          <w:p w:rsidR="00667718" w:rsidRPr="00667718" w:rsidRDefault="00667718" w:rsidP="00667718">
            <w:pPr>
              <w:spacing w:after="0"/>
              <w:jc w:val="right"/>
            </w:pPr>
            <w:r w:rsidRPr="00667718">
              <w:t>Offentlighetslagen 24 § 1 mom. 30 punkten</w:t>
            </w:r>
          </w:p>
        </w:tc>
      </w:tr>
    </w:tbl>
    <w:p w:rsidR="005046AF" w:rsidRPr="002D44B9" w:rsidRDefault="005046AF" w:rsidP="005046AF">
      <w:pPr>
        <w:spacing w:after="0"/>
        <w:jc w:val="right"/>
        <w:rPr>
          <w:b/>
          <w:sz w:val="28"/>
        </w:rPr>
      </w:pPr>
      <w:r w:rsidRPr="002D44B9">
        <w:rPr>
          <w:b/>
          <w:sz w:val="28"/>
        </w:rPr>
        <w:t xml:space="preserve"> </w:t>
      </w:r>
      <w:r w:rsidRPr="002D44B9">
        <w:rPr>
          <w:sz w:val="28"/>
        </w:rPr>
        <w:tab/>
      </w:r>
      <w:r w:rsidRPr="002D44B9">
        <w:rPr>
          <w:sz w:val="28"/>
        </w:rPr>
        <w:tab/>
      </w:r>
      <w:r w:rsidRPr="002D44B9">
        <w:rPr>
          <w:sz w:val="28"/>
        </w:rPr>
        <w:tab/>
      </w:r>
      <w:r w:rsidRPr="002D44B9">
        <w:rPr>
          <w:sz w:val="28"/>
        </w:rPr>
        <w:tab/>
      </w:r>
    </w:p>
    <w:p w:rsidR="005046AF" w:rsidRPr="002D44B9" w:rsidRDefault="005046AF">
      <w:pPr>
        <w:rPr>
          <w:b/>
          <w:sz w:val="28"/>
        </w:rPr>
      </w:pPr>
      <w:r w:rsidRPr="002D44B9">
        <w:rPr>
          <w:b/>
          <w:sz w:val="28"/>
        </w:rPr>
        <w:tab/>
      </w:r>
      <w:r w:rsidRPr="002D44B9">
        <w:rPr>
          <w:b/>
          <w:sz w:val="28"/>
        </w:rPr>
        <w:tab/>
      </w:r>
      <w:r w:rsidRPr="002D44B9">
        <w:rPr>
          <w:b/>
          <w:sz w:val="28"/>
        </w:rPr>
        <w:tab/>
      </w:r>
      <w:r w:rsidRPr="002D44B9">
        <w:rPr>
          <w:b/>
          <w:sz w:val="28"/>
        </w:rPr>
        <w:tab/>
      </w:r>
    </w:p>
    <w:p w:rsidR="005046AF" w:rsidRPr="002D44B9" w:rsidRDefault="005046AF" w:rsidP="005046AF">
      <w:pPr>
        <w:numPr>
          <w:ilvl w:val="0"/>
          <w:numId w:val="16"/>
        </w:numPr>
        <w:rPr>
          <w:b/>
          <w:sz w:val="28"/>
        </w:rPr>
      </w:pPr>
      <w:r w:rsidRPr="002D44B9">
        <w:rPr>
          <w:b/>
          <w:sz w:val="28"/>
        </w:rPr>
        <w:t>BASUPPGIFTER</w:t>
      </w: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905"/>
      </w:tblGrid>
      <w:tr w:rsidR="00411850" w:rsidRPr="002D44B9" w:rsidTr="007B3612">
        <w:trPr>
          <w:trHeight w:val="420"/>
        </w:trPr>
        <w:tc>
          <w:tcPr>
            <w:tcW w:w="4904" w:type="dxa"/>
          </w:tcPr>
          <w:p w:rsidR="00411850" w:rsidRDefault="00411850" w:rsidP="00411850">
            <w:pPr>
              <w:rPr>
                <w:b/>
              </w:rPr>
            </w:pPr>
            <w:r w:rsidRPr="002D44B9">
              <w:rPr>
                <w:b/>
              </w:rPr>
              <w:t xml:space="preserve">Barnets namn                                                </w:t>
            </w:r>
          </w:p>
          <w:p w:rsidR="00411850" w:rsidRPr="00411850" w:rsidRDefault="00411850" w:rsidP="00411850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905" w:type="dxa"/>
          </w:tcPr>
          <w:p w:rsidR="00411850" w:rsidRDefault="00411850" w:rsidP="005046AF">
            <w:pPr>
              <w:rPr>
                <w:b/>
              </w:rPr>
            </w:pPr>
            <w:r w:rsidRPr="002D44B9">
              <w:rPr>
                <w:b/>
              </w:rPr>
              <w:t xml:space="preserve">Födelsedatum                                  </w:t>
            </w:r>
          </w:p>
          <w:p w:rsidR="00411850" w:rsidRPr="002D44B9" w:rsidRDefault="00411850" w:rsidP="005046AF">
            <w:pPr>
              <w:rPr>
                <w:b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046AF" w:rsidRPr="002D44B9" w:rsidTr="005046AF">
        <w:trPr>
          <w:trHeight w:val="1114"/>
        </w:trPr>
        <w:tc>
          <w:tcPr>
            <w:tcW w:w="9809" w:type="dxa"/>
            <w:gridSpan w:val="2"/>
          </w:tcPr>
          <w:p w:rsidR="005046AF" w:rsidRPr="002D44B9" w:rsidRDefault="005046AF" w:rsidP="005046AF">
            <w:pPr>
              <w:rPr>
                <w:b/>
              </w:rPr>
            </w:pPr>
            <w:r w:rsidRPr="002D44B9">
              <w:rPr>
                <w:b/>
              </w:rPr>
              <w:t>Förskoleenhet</w:t>
            </w:r>
          </w:p>
          <w:p w:rsidR="005046AF" w:rsidRPr="00EC1023" w:rsidRDefault="00EC1023" w:rsidP="005046AF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46AF" w:rsidRPr="002D44B9" w:rsidTr="005046AF">
        <w:trPr>
          <w:trHeight w:val="420"/>
        </w:trPr>
        <w:tc>
          <w:tcPr>
            <w:tcW w:w="9809" w:type="dxa"/>
            <w:gridSpan w:val="2"/>
          </w:tcPr>
          <w:p w:rsidR="005046AF" w:rsidRPr="002D44B9" w:rsidRDefault="005046AF" w:rsidP="005046AF">
            <w:pPr>
              <w:rPr>
                <w:b/>
              </w:rPr>
            </w:pPr>
            <w:r w:rsidRPr="002D44B9">
              <w:rPr>
                <w:b/>
              </w:rPr>
              <w:t>Vårdnadshavare/laglig företrädare</w:t>
            </w:r>
          </w:p>
          <w:p w:rsidR="005046AF" w:rsidRPr="00EC1023" w:rsidRDefault="00EC1023" w:rsidP="005046AF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5046AF" w:rsidRPr="002D44B9" w:rsidRDefault="005046AF" w:rsidP="005046AF">
            <w:pPr>
              <w:rPr>
                <w:b/>
              </w:rPr>
            </w:pPr>
            <w:r w:rsidRPr="002D44B9">
              <w:rPr>
                <w:b/>
              </w:rPr>
              <w:t>Vårdnadshavarens/vårdnadshavarnas/den lagliga företrädarens kontaktuppgifter</w:t>
            </w:r>
          </w:p>
          <w:p w:rsidR="005046AF" w:rsidRPr="00EC1023" w:rsidRDefault="00EC1023" w:rsidP="005046AF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5046AF" w:rsidRPr="002D44B9" w:rsidRDefault="005046AF" w:rsidP="005046AF">
            <w:pPr>
              <w:rPr>
                <w:b/>
              </w:rPr>
            </w:pPr>
            <w:r w:rsidRPr="002D44B9">
              <w:rPr>
                <w:b/>
              </w:rPr>
              <w:t>Ytterligare kontaktinformation</w:t>
            </w:r>
          </w:p>
          <w:p w:rsidR="005046AF" w:rsidRPr="00EC1023" w:rsidRDefault="00EC1023" w:rsidP="005046AF">
            <w:pPr>
              <w:spacing w:after="0" w:line="240" w:lineRule="auto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5046AF" w:rsidRPr="002D44B9" w:rsidRDefault="005046AF" w:rsidP="005046AF">
            <w:pPr>
              <w:spacing w:after="0" w:line="240" w:lineRule="auto"/>
              <w:rPr>
                <w:b/>
              </w:rPr>
            </w:pPr>
          </w:p>
        </w:tc>
      </w:tr>
    </w:tbl>
    <w:p w:rsidR="005046AF" w:rsidRPr="002D44B9" w:rsidRDefault="005046AF"/>
    <w:p w:rsidR="005046AF" w:rsidRPr="002D44B9" w:rsidRDefault="005046AF" w:rsidP="005046AF">
      <w:pPr>
        <w:numPr>
          <w:ilvl w:val="0"/>
          <w:numId w:val="16"/>
        </w:numPr>
        <w:rPr>
          <w:b/>
          <w:sz w:val="28"/>
        </w:rPr>
      </w:pPr>
      <w:r w:rsidRPr="002D44B9">
        <w:rPr>
          <w:b/>
          <w:sz w:val="28"/>
        </w:rPr>
        <w:t>SAMARBETE OCH ANSVARSFÖRDELNING</w:t>
      </w:r>
    </w:p>
    <w:tbl>
      <w:tblPr>
        <w:tblW w:w="979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4"/>
      </w:tblGrid>
      <w:tr w:rsidR="005046AF" w:rsidRPr="002D44B9" w:rsidTr="005046AF">
        <w:trPr>
          <w:trHeight w:val="765"/>
        </w:trPr>
        <w:tc>
          <w:tcPr>
            <w:tcW w:w="9794" w:type="dxa"/>
            <w:tcBorders>
              <w:bottom w:val="single" w:sz="4" w:space="0" w:color="auto"/>
            </w:tcBorders>
          </w:tcPr>
          <w:p w:rsidR="005046AF" w:rsidRPr="002D44B9" w:rsidRDefault="005046AF" w:rsidP="005046AF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</w:rPr>
            </w:pPr>
            <w:r w:rsidRPr="002D44B9">
              <w:rPr>
                <w:b/>
              </w:rPr>
              <w:t xml:space="preserve">Beskrivning av samarbetet med barnet och vårdnadshavaren i anslutning till planen för barnets lärande   </w:t>
            </w:r>
          </w:p>
          <w:p w:rsidR="005046AF" w:rsidRPr="002D44B9" w:rsidRDefault="005046AF" w:rsidP="005046AF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</w:rPr>
            </w:pPr>
          </w:p>
          <w:p w:rsidR="005046AF" w:rsidRPr="0060594A" w:rsidRDefault="0060594A" w:rsidP="005046AF">
            <w:pPr>
              <w:spacing w:after="0" w:line="240" w:lineRule="auto"/>
              <w:outlineLvl w:val="1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eastAsia="Times New Roman" w:cs="Arial"/>
                <w:bCs/>
              </w:rPr>
              <w:instrText xml:space="preserve"> FORMTEXT </w:instrText>
            </w:r>
            <w:r>
              <w:rPr>
                <w:rFonts w:eastAsia="Times New Roman" w:cs="Arial"/>
                <w:bCs/>
              </w:rPr>
            </w:r>
            <w:r>
              <w:rPr>
                <w:rFonts w:eastAsia="Times New Roman" w:cs="Arial"/>
                <w:bCs/>
              </w:rPr>
              <w:fldChar w:fldCharType="separate"/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</w:rPr>
              <w:fldChar w:fldCharType="end"/>
            </w:r>
            <w:bookmarkEnd w:id="8"/>
          </w:p>
          <w:p w:rsidR="005046AF" w:rsidRPr="002D44B9" w:rsidRDefault="005046AF" w:rsidP="005046AF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</w:rPr>
            </w:pPr>
          </w:p>
          <w:p w:rsidR="005046AF" w:rsidRPr="002D44B9" w:rsidRDefault="005046AF" w:rsidP="005046AF">
            <w:pPr>
              <w:rPr>
                <w:b/>
              </w:rPr>
            </w:pPr>
            <w:r w:rsidRPr="002D44B9">
              <w:rPr>
                <w:b/>
              </w:rPr>
              <w:t>Ansvarig lärare och lärarens kontaktuppgifter</w:t>
            </w:r>
          </w:p>
          <w:p w:rsidR="005046AF" w:rsidRPr="0060594A" w:rsidRDefault="0060594A" w:rsidP="005046AF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5046AF" w:rsidRPr="002D44B9" w:rsidRDefault="005046AF" w:rsidP="005046AF">
            <w:pPr>
              <w:rPr>
                <w:b/>
              </w:rPr>
            </w:pPr>
            <w:r w:rsidRPr="002D44B9">
              <w:rPr>
                <w:b/>
              </w:rPr>
              <w:t>Övriga lärare och sakkunniga som deltagit i arbetet</w:t>
            </w:r>
          </w:p>
          <w:p w:rsidR="005046AF" w:rsidRPr="002D44B9" w:rsidRDefault="0060594A" w:rsidP="0060594A">
            <w:pPr>
              <w:rPr>
                <w:b/>
              </w:rPr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5046AF" w:rsidRDefault="005046AF" w:rsidP="005046AF">
      <w:pPr>
        <w:spacing w:after="0" w:line="240" w:lineRule="auto"/>
        <w:rPr>
          <w:b/>
          <w:sz w:val="24"/>
        </w:rPr>
      </w:pPr>
    </w:p>
    <w:p w:rsidR="00667718" w:rsidRPr="002D44B9" w:rsidRDefault="00667718" w:rsidP="005046AF">
      <w:pPr>
        <w:spacing w:after="0" w:line="240" w:lineRule="auto"/>
        <w:rPr>
          <w:b/>
          <w:sz w:val="24"/>
        </w:rPr>
      </w:pPr>
    </w:p>
    <w:p w:rsidR="005046AF" w:rsidRPr="002D44B9" w:rsidRDefault="005046AF" w:rsidP="005046AF">
      <w:pPr>
        <w:spacing w:after="0" w:line="240" w:lineRule="auto"/>
        <w:rPr>
          <w:b/>
          <w:sz w:val="24"/>
        </w:rPr>
      </w:pPr>
    </w:p>
    <w:p w:rsidR="005046AF" w:rsidRPr="002D44B9" w:rsidRDefault="005046AF" w:rsidP="005046AF">
      <w:pPr>
        <w:numPr>
          <w:ilvl w:val="0"/>
          <w:numId w:val="16"/>
        </w:numPr>
        <w:spacing w:after="0" w:line="240" w:lineRule="auto"/>
        <w:rPr>
          <w:b/>
          <w:sz w:val="40"/>
        </w:rPr>
      </w:pPr>
      <w:r w:rsidRPr="002D44B9">
        <w:rPr>
          <w:b/>
          <w:sz w:val="28"/>
        </w:rPr>
        <w:lastRenderedPageBreak/>
        <w:t>UNDERVISNINGSARRANGEMANG OCH STÖD SOM BARNET BEHÖVER</w:t>
      </w:r>
    </w:p>
    <w:p w:rsidR="005046AF" w:rsidRPr="002D44B9" w:rsidRDefault="005046AF" w:rsidP="005046AF">
      <w:pPr>
        <w:spacing w:after="0" w:line="240" w:lineRule="auto"/>
        <w:rPr>
          <w:b/>
          <w:sz w:val="24"/>
        </w:rPr>
      </w:pPr>
    </w:p>
    <w:tbl>
      <w:tblPr>
        <w:tblW w:w="982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</w:tblGrid>
      <w:tr w:rsidR="005046AF" w:rsidRPr="002D44B9" w:rsidTr="005076F0">
        <w:trPr>
          <w:trHeight w:val="339"/>
        </w:trPr>
        <w:tc>
          <w:tcPr>
            <w:tcW w:w="9824" w:type="dxa"/>
            <w:tcBorders>
              <w:bottom w:val="nil"/>
            </w:tcBorders>
          </w:tcPr>
          <w:p w:rsidR="005046AF" w:rsidRPr="002D44B9" w:rsidRDefault="005046AF" w:rsidP="0073025D">
            <w:pPr>
              <w:spacing w:after="0" w:line="240" w:lineRule="auto"/>
              <w:rPr>
                <w:b/>
              </w:rPr>
            </w:pPr>
            <w:r w:rsidRPr="002D44B9">
              <w:rPr>
                <w:b/>
                <w:sz w:val="24"/>
              </w:rPr>
              <w:t>MÅL FÖR BARNETS VÄLBEFINNANDE, VÄXANDE OCH LÄRANDE</w:t>
            </w:r>
          </w:p>
        </w:tc>
      </w:tr>
      <w:tr w:rsidR="005046AF" w:rsidRPr="002D44B9" w:rsidTr="0073025D">
        <w:trPr>
          <w:trHeight w:val="810"/>
        </w:trPr>
        <w:tc>
          <w:tcPr>
            <w:tcW w:w="9824" w:type="dxa"/>
            <w:tcBorders>
              <w:top w:val="nil"/>
            </w:tcBorders>
          </w:tcPr>
          <w:p w:rsidR="005046AF" w:rsidRPr="002D44B9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 w:val="24"/>
                <w:szCs w:val="19"/>
              </w:rPr>
            </w:pPr>
            <w:r w:rsidRPr="002D44B9">
              <w:rPr>
                <w:b/>
                <w:sz w:val="24"/>
              </w:rPr>
              <w:t>Barnets uppfattning om sina mål och intressen</w:t>
            </w:r>
          </w:p>
          <w:p w:rsidR="005046AF" w:rsidRPr="002D44B9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b/>
                <w:sz w:val="24"/>
                <w:szCs w:val="19"/>
              </w:rPr>
            </w:pPr>
          </w:p>
          <w:p w:rsidR="005046AF" w:rsidRPr="0006400E" w:rsidRDefault="0006400E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szCs w:val="19"/>
              </w:rPr>
            </w:pPr>
            <w:r>
              <w:rPr>
                <w:rFonts w:cs="ITCGaramondStd-Lt"/>
                <w:szCs w:val="19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cs="ITCGaramondStd-Lt"/>
                <w:szCs w:val="19"/>
              </w:rPr>
              <w:instrText xml:space="preserve"> FORMTEXT </w:instrText>
            </w:r>
            <w:r>
              <w:rPr>
                <w:rFonts w:cs="ITCGaramondStd-Lt"/>
                <w:szCs w:val="19"/>
              </w:rPr>
            </w:r>
            <w:r>
              <w:rPr>
                <w:rFonts w:cs="ITCGaramondStd-Lt"/>
                <w:szCs w:val="19"/>
              </w:rPr>
              <w:fldChar w:fldCharType="separate"/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szCs w:val="19"/>
              </w:rPr>
              <w:fldChar w:fldCharType="end"/>
            </w:r>
            <w:bookmarkEnd w:id="11"/>
          </w:p>
          <w:p w:rsidR="005046AF" w:rsidRPr="002D44B9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b/>
                <w:sz w:val="24"/>
                <w:szCs w:val="19"/>
              </w:rPr>
            </w:pPr>
          </w:p>
          <w:p w:rsidR="005046AF" w:rsidRPr="002D44B9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 w:val="24"/>
                <w:szCs w:val="19"/>
              </w:rPr>
            </w:pPr>
            <w:r w:rsidRPr="002D44B9">
              <w:rPr>
                <w:b/>
                <w:sz w:val="24"/>
              </w:rPr>
              <w:t>Barnets styrkor, inlärningsförutsättningar och specifika behov i anslutning till växande och lärande</w:t>
            </w:r>
          </w:p>
          <w:p w:rsidR="005046AF" w:rsidRPr="002D44B9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b/>
                <w:sz w:val="24"/>
                <w:szCs w:val="19"/>
              </w:rPr>
            </w:pPr>
          </w:p>
          <w:p w:rsidR="005046AF" w:rsidRPr="0006400E" w:rsidRDefault="0006400E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szCs w:val="19"/>
              </w:rPr>
            </w:pPr>
            <w:r>
              <w:rPr>
                <w:rFonts w:cs="ITCGaramondStd-Lt"/>
                <w:szCs w:val="19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cs="ITCGaramondStd-Lt"/>
                <w:szCs w:val="19"/>
              </w:rPr>
              <w:instrText xml:space="preserve"> FORMTEXT </w:instrText>
            </w:r>
            <w:r>
              <w:rPr>
                <w:rFonts w:cs="ITCGaramondStd-Lt"/>
                <w:szCs w:val="19"/>
              </w:rPr>
            </w:r>
            <w:r>
              <w:rPr>
                <w:rFonts w:cs="ITCGaramondStd-Lt"/>
                <w:szCs w:val="19"/>
              </w:rPr>
              <w:fldChar w:fldCharType="separate"/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szCs w:val="19"/>
              </w:rPr>
              <w:fldChar w:fldCharType="end"/>
            </w:r>
            <w:bookmarkEnd w:id="12"/>
          </w:p>
          <w:p w:rsidR="005046AF" w:rsidRPr="002D44B9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b/>
                <w:sz w:val="24"/>
                <w:szCs w:val="19"/>
              </w:rPr>
            </w:pPr>
          </w:p>
          <w:p w:rsidR="005046AF" w:rsidRPr="002D44B9" w:rsidRDefault="005046AF" w:rsidP="0073025D">
            <w:pPr>
              <w:spacing w:after="0" w:line="240" w:lineRule="auto"/>
              <w:contextualSpacing/>
              <w:rPr>
                <w:b/>
                <w:sz w:val="32"/>
              </w:rPr>
            </w:pPr>
            <w:r w:rsidRPr="002D44B9">
              <w:rPr>
                <w:b/>
                <w:sz w:val="24"/>
              </w:rPr>
              <w:t>Barnets mål i anslutning till lärande, arbets- och kommunikationsfärdigheter</w:t>
            </w:r>
          </w:p>
          <w:p w:rsidR="005046AF" w:rsidRPr="002D44B9" w:rsidRDefault="005046AF" w:rsidP="0073025D">
            <w:pPr>
              <w:spacing w:after="0" w:line="240" w:lineRule="auto"/>
              <w:ind w:left="227" w:hanging="212"/>
              <w:contextualSpacing/>
              <w:rPr>
                <w:b/>
              </w:rPr>
            </w:pPr>
          </w:p>
          <w:p w:rsidR="005046AF" w:rsidRPr="0006400E" w:rsidRDefault="0006400E" w:rsidP="0073025D">
            <w:pPr>
              <w:spacing w:after="0" w:line="240" w:lineRule="auto"/>
              <w:ind w:left="227" w:hanging="212"/>
              <w:contextualSpacing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5046AF" w:rsidRPr="002D44B9" w:rsidRDefault="005046AF" w:rsidP="0073025D">
            <w:pPr>
              <w:spacing w:after="0" w:line="240" w:lineRule="auto"/>
              <w:ind w:left="227" w:hanging="212"/>
              <w:contextualSpacing/>
            </w:pPr>
          </w:p>
        </w:tc>
      </w:tr>
      <w:tr w:rsidR="005046AF" w:rsidRPr="002D44B9" w:rsidTr="005046AF">
        <w:trPr>
          <w:trHeight w:val="810"/>
        </w:trPr>
        <w:tc>
          <w:tcPr>
            <w:tcW w:w="9824" w:type="dxa"/>
          </w:tcPr>
          <w:p w:rsidR="0006400E" w:rsidRPr="002D44B9" w:rsidRDefault="0006400E" w:rsidP="0006400E">
            <w:pPr>
              <w:spacing w:after="0" w:line="240" w:lineRule="auto"/>
              <w:ind w:left="227" w:hanging="212"/>
              <w:contextualSpacing/>
              <w:rPr>
                <w:b/>
              </w:rPr>
            </w:pPr>
            <w:r w:rsidRPr="002D44B9">
              <w:rPr>
                <w:b/>
                <w:sz w:val="24"/>
              </w:rPr>
              <w:t>PEDAGOGISKA LÖSNINGAR</w:t>
            </w:r>
          </w:p>
          <w:p w:rsidR="0006400E" w:rsidRDefault="0006400E" w:rsidP="00730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5046AF" w:rsidRPr="0073025D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 w:val="24"/>
                <w:szCs w:val="24"/>
              </w:rPr>
            </w:pPr>
            <w:r w:rsidRPr="0073025D">
              <w:rPr>
                <w:b/>
                <w:sz w:val="24"/>
                <w:szCs w:val="24"/>
              </w:rPr>
              <w:t>Lösningar som gäller lärmiljöerna</w:t>
            </w:r>
          </w:p>
          <w:p w:rsidR="005046AF" w:rsidRPr="0073025D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b/>
                <w:sz w:val="24"/>
                <w:szCs w:val="24"/>
              </w:rPr>
            </w:pPr>
          </w:p>
          <w:p w:rsidR="005046AF" w:rsidRPr="0006400E" w:rsidRDefault="0006400E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szCs w:val="24"/>
              </w:rPr>
            </w:pPr>
            <w:r>
              <w:rPr>
                <w:rFonts w:cs="ITCGaramondStd-Lt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cs="ITCGaramondStd-Lt"/>
                <w:szCs w:val="24"/>
              </w:rPr>
              <w:instrText xml:space="preserve"> FORMTEXT </w:instrText>
            </w:r>
            <w:r>
              <w:rPr>
                <w:rFonts w:cs="ITCGaramondStd-Lt"/>
                <w:szCs w:val="24"/>
              </w:rPr>
            </w:r>
            <w:r>
              <w:rPr>
                <w:rFonts w:cs="ITCGaramondStd-Lt"/>
                <w:szCs w:val="24"/>
              </w:rPr>
              <w:fldChar w:fldCharType="separate"/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szCs w:val="24"/>
              </w:rPr>
              <w:fldChar w:fldCharType="end"/>
            </w:r>
            <w:bookmarkEnd w:id="14"/>
          </w:p>
          <w:p w:rsidR="005046AF" w:rsidRPr="0073025D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b/>
                <w:sz w:val="24"/>
                <w:szCs w:val="24"/>
              </w:rPr>
            </w:pPr>
          </w:p>
          <w:p w:rsidR="005046AF" w:rsidRPr="0073025D" w:rsidRDefault="005046AF" w:rsidP="007B3612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cs="ITCGaramondStd-Lt"/>
                <w:b/>
                <w:sz w:val="24"/>
                <w:szCs w:val="24"/>
              </w:rPr>
            </w:pPr>
            <w:r w:rsidRPr="0073025D">
              <w:rPr>
                <w:b/>
                <w:sz w:val="24"/>
                <w:szCs w:val="24"/>
              </w:rPr>
              <w:t>Lösningar i anslutning till barnets stöd, såsom flexibel gruppindelning, kompanjonundervisning, undervisningsmetoder, arbetssätt och sätt att kommunicera</w:t>
            </w:r>
          </w:p>
          <w:p w:rsidR="005046AF" w:rsidRPr="0073025D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b/>
                <w:sz w:val="24"/>
                <w:szCs w:val="24"/>
              </w:rPr>
            </w:pPr>
            <w:r w:rsidRPr="0073025D">
              <w:rPr>
                <w:b/>
                <w:sz w:val="24"/>
                <w:szCs w:val="24"/>
              </w:rPr>
              <w:t xml:space="preserve">                 </w:t>
            </w:r>
          </w:p>
          <w:p w:rsidR="005046AF" w:rsidRPr="0006400E" w:rsidRDefault="0006400E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szCs w:val="24"/>
              </w:rPr>
            </w:pPr>
            <w:r>
              <w:rPr>
                <w:rFonts w:cs="ITCGaramondStd-Lt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cs="ITCGaramondStd-Lt"/>
                <w:szCs w:val="24"/>
              </w:rPr>
              <w:instrText xml:space="preserve"> FORMTEXT </w:instrText>
            </w:r>
            <w:r>
              <w:rPr>
                <w:rFonts w:cs="ITCGaramondStd-Lt"/>
                <w:szCs w:val="24"/>
              </w:rPr>
            </w:r>
            <w:r>
              <w:rPr>
                <w:rFonts w:cs="ITCGaramondStd-Lt"/>
                <w:szCs w:val="24"/>
              </w:rPr>
              <w:fldChar w:fldCharType="separate"/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szCs w:val="24"/>
              </w:rPr>
              <w:fldChar w:fldCharType="end"/>
            </w:r>
            <w:bookmarkEnd w:id="15"/>
          </w:p>
          <w:p w:rsidR="005046AF" w:rsidRPr="0073025D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b/>
                <w:sz w:val="24"/>
                <w:szCs w:val="24"/>
              </w:rPr>
            </w:pPr>
          </w:p>
          <w:p w:rsidR="005046AF" w:rsidRPr="0073025D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b/>
                <w:sz w:val="24"/>
                <w:szCs w:val="24"/>
              </w:rPr>
            </w:pPr>
            <w:r w:rsidRPr="0073025D">
              <w:rPr>
                <w:b/>
                <w:sz w:val="24"/>
                <w:szCs w:val="24"/>
              </w:rPr>
              <w:t>Specialundervisning på deltid som ges till barnet</w:t>
            </w:r>
          </w:p>
          <w:p w:rsidR="005046AF" w:rsidRPr="0073025D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b/>
                <w:sz w:val="24"/>
                <w:szCs w:val="24"/>
              </w:rPr>
            </w:pPr>
          </w:p>
          <w:p w:rsidR="005046AF" w:rsidRPr="0006400E" w:rsidRDefault="0006400E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szCs w:val="24"/>
              </w:rPr>
            </w:pPr>
            <w:r>
              <w:rPr>
                <w:rFonts w:cs="ITCGaramondStd-Lt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cs="ITCGaramondStd-Lt"/>
                <w:szCs w:val="24"/>
              </w:rPr>
              <w:instrText xml:space="preserve"> FORMTEXT </w:instrText>
            </w:r>
            <w:r>
              <w:rPr>
                <w:rFonts w:cs="ITCGaramondStd-Lt"/>
                <w:szCs w:val="24"/>
              </w:rPr>
            </w:r>
            <w:r>
              <w:rPr>
                <w:rFonts w:cs="ITCGaramondStd-Lt"/>
                <w:szCs w:val="24"/>
              </w:rPr>
              <w:fldChar w:fldCharType="separate"/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noProof/>
                <w:szCs w:val="24"/>
              </w:rPr>
              <w:t> </w:t>
            </w:r>
            <w:r>
              <w:rPr>
                <w:rFonts w:cs="ITCGaramondStd-Lt"/>
                <w:szCs w:val="24"/>
              </w:rPr>
              <w:fldChar w:fldCharType="end"/>
            </w:r>
            <w:bookmarkEnd w:id="16"/>
          </w:p>
          <w:p w:rsidR="005046AF" w:rsidRPr="0073025D" w:rsidRDefault="005046AF" w:rsidP="0073025D">
            <w:pPr>
              <w:autoSpaceDE w:val="0"/>
              <w:autoSpaceDN w:val="0"/>
              <w:adjustRightInd w:val="0"/>
              <w:spacing w:after="0" w:line="240" w:lineRule="auto"/>
              <w:ind w:left="227" w:hanging="212"/>
              <w:rPr>
                <w:rFonts w:cs="ITCGaramondStd-Lt"/>
                <w:b/>
                <w:sz w:val="24"/>
                <w:szCs w:val="24"/>
              </w:rPr>
            </w:pPr>
          </w:p>
          <w:p w:rsidR="005046AF" w:rsidRPr="0073025D" w:rsidRDefault="005046AF" w:rsidP="0073025D">
            <w:pPr>
              <w:spacing w:after="0" w:line="240" w:lineRule="auto"/>
              <w:ind w:left="227" w:hanging="212"/>
              <w:contextualSpacing/>
              <w:rPr>
                <w:b/>
                <w:sz w:val="24"/>
                <w:szCs w:val="24"/>
              </w:rPr>
            </w:pPr>
            <w:r w:rsidRPr="0073025D">
              <w:rPr>
                <w:b/>
                <w:sz w:val="24"/>
                <w:szCs w:val="24"/>
              </w:rPr>
              <w:t>Mål och åtgärder för handledning av barnet</w:t>
            </w:r>
          </w:p>
          <w:p w:rsidR="005046AF" w:rsidRPr="0073025D" w:rsidRDefault="005046AF" w:rsidP="0073025D">
            <w:pPr>
              <w:spacing w:after="0" w:line="240" w:lineRule="auto"/>
              <w:ind w:left="227" w:hanging="212"/>
              <w:rPr>
                <w:b/>
                <w:sz w:val="24"/>
                <w:szCs w:val="24"/>
              </w:rPr>
            </w:pPr>
          </w:p>
          <w:p w:rsidR="005046AF" w:rsidRPr="0006400E" w:rsidRDefault="0006400E" w:rsidP="0073025D">
            <w:pPr>
              <w:spacing w:after="0" w:line="240" w:lineRule="auto"/>
              <w:ind w:left="227" w:hanging="21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  <w:p w:rsidR="005046AF" w:rsidRPr="0073025D" w:rsidRDefault="005046AF" w:rsidP="0073025D">
            <w:pPr>
              <w:spacing w:after="0" w:line="240" w:lineRule="auto"/>
              <w:ind w:left="227" w:hanging="212"/>
              <w:rPr>
                <w:b/>
                <w:sz w:val="24"/>
                <w:szCs w:val="24"/>
              </w:rPr>
            </w:pPr>
          </w:p>
        </w:tc>
      </w:tr>
      <w:tr w:rsidR="005046AF" w:rsidRPr="002D44B9" w:rsidTr="000E1758">
        <w:trPr>
          <w:trHeight w:val="1701"/>
        </w:trPr>
        <w:tc>
          <w:tcPr>
            <w:tcW w:w="9824" w:type="dxa"/>
          </w:tcPr>
          <w:p w:rsidR="00375BDD" w:rsidRDefault="00375BDD" w:rsidP="000E1758">
            <w:pPr>
              <w:spacing w:after="0" w:line="240" w:lineRule="auto"/>
              <w:contextualSpacing/>
              <w:rPr>
                <w:b/>
              </w:rPr>
            </w:pPr>
            <w:r w:rsidRPr="0073025D">
              <w:rPr>
                <w:b/>
                <w:sz w:val="24"/>
                <w:szCs w:val="24"/>
              </w:rPr>
              <w:t>SAMARBETE OCH TJÄNSTER SOM STÖDET FÖRUTSÄTTER</w:t>
            </w:r>
          </w:p>
          <w:p w:rsidR="005046AF" w:rsidRDefault="005046AF" w:rsidP="000E1758">
            <w:pPr>
              <w:spacing w:after="0" w:line="240" w:lineRule="auto"/>
              <w:contextualSpacing/>
              <w:rPr>
                <w:b/>
              </w:rPr>
            </w:pPr>
            <w:r w:rsidRPr="002D44B9">
              <w:rPr>
                <w:b/>
              </w:rPr>
              <w:t>Samarbetet med barnet och vårdnadshavaren, vårdnadshavarens stöd</w:t>
            </w:r>
          </w:p>
          <w:p w:rsidR="000E1758" w:rsidRPr="002D44B9" w:rsidRDefault="000E1758" w:rsidP="000E1758">
            <w:pPr>
              <w:spacing w:after="0" w:line="240" w:lineRule="auto"/>
              <w:contextualSpacing/>
              <w:rPr>
                <w:b/>
              </w:rPr>
            </w:pPr>
          </w:p>
          <w:p w:rsidR="005046AF" w:rsidRPr="000E1758" w:rsidRDefault="000E1758" w:rsidP="000E1758">
            <w:pPr>
              <w:spacing w:after="0" w:line="240" w:lineRule="auto"/>
              <w:contextualSpacing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5046AF" w:rsidRPr="002D44B9" w:rsidRDefault="005046AF" w:rsidP="000E1758">
            <w:pPr>
              <w:spacing w:after="0" w:line="240" w:lineRule="auto"/>
              <w:contextualSpacing/>
              <w:rPr>
                <w:b/>
              </w:rPr>
            </w:pPr>
          </w:p>
          <w:p w:rsidR="005046AF" w:rsidRPr="002D44B9" w:rsidRDefault="005046AF" w:rsidP="000E1758">
            <w:pPr>
              <w:spacing w:after="0" w:line="240" w:lineRule="auto"/>
              <w:contextualSpacing/>
            </w:pPr>
            <w:r w:rsidRPr="002D44B9">
              <w:rPr>
                <w:b/>
              </w:rPr>
              <w:t xml:space="preserve">Stöd av elevvården och andra sakkunniga samt ansvarsfördelningen mellan olika aktörer </w:t>
            </w:r>
            <w:r w:rsidRPr="002D44B9">
              <w:t xml:space="preserve">(Beträffande elevvård antecknas endast om </w:t>
            </w:r>
            <w:r w:rsidRPr="00CF4C83">
              <w:t>barnet</w:t>
            </w:r>
            <w:r w:rsidRPr="002D44B9">
              <w:t xml:space="preserve"> ska hänvisas till individuell elevvård.)</w:t>
            </w:r>
          </w:p>
          <w:p w:rsidR="005046AF" w:rsidRDefault="005046AF" w:rsidP="000E1758">
            <w:pPr>
              <w:spacing w:after="0" w:line="240" w:lineRule="auto"/>
              <w:contextualSpacing/>
              <w:rPr>
                <w:b/>
              </w:rPr>
            </w:pPr>
          </w:p>
          <w:p w:rsidR="000E1758" w:rsidRPr="000E1758" w:rsidRDefault="000E1758" w:rsidP="000E1758">
            <w:pPr>
              <w:spacing w:after="0" w:line="240" w:lineRule="auto"/>
              <w:contextualSpacing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5046AF" w:rsidRPr="002D44B9" w:rsidRDefault="005046AF" w:rsidP="000E1758">
            <w:pPr>
              <w:spacing w:after="0" w:line="240" w:lineRule="auto"/>
              <w:contextualSpacing/>
              <w:rPr>
                <w:b/>
              </w:rPr>
            </w:pPr>
          </w:p>
          <w:p w:rsidR="008F7A8F" w:rsidRDefault="005046AF" w:rsidP="000E1758">
            <w:pPr>
              <w:spacing w:after="0" w:line="240" w:lineRule="auto"/>
              <w:contextualSpacing/>
              <w:rPr>
                <w:b/>
              </w:rPr>
            </w:pPr>
            <w:r w:rsidRPr="002D44B9">
              <w:rPr>
                <w:b/>
              </w:rPr>
              <w:t>Tolknings- och biträdestjänster enligt lagen om grundläggande utbildning som förutsätts för att barnet ska kunna delta i förskoleundervisningen, övriga undervisningstjänster, särskilda hjälpmedel samt ansvarsfördelningen mellan de olika aktörerna</w:t>
            </w:r>
          </w:p>
          <w:p w:rsidR="005046AF" w:rsidRPr="002D44B9" w:rsidRDefault="000E1758" w:rsidP="000E1758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5046AF" w:rsidRPr="002D44B9" w:rsidRDefault="005046AF" w:rsidP="000E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ITCGaramondStd-Lt" w:hAnsi="ITCGaramondStd-Lt" w:cs="ITCGaramondStd-Lt"/>
                <w:sz w:val="19"/>
                <w:szCs w:val="19"/>
              </w:rPr>
            </w:pPr>
          </w:p>
          <w:p w:rsidR="005046AF" w:rsidRPr="002D44B9" w:rsidRDefault="005046AF" w:rsidP="000E1758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cs="ITCGaramondStd-Lt"/>
                <w:b/>
                <w:szCs w:val="19"/>
              </w:rPr>
            </w:pPr>
            <w:r w:rsidRPr="002D44B9">
              <w:rPr>
                <w:rFonts w:ascii="ITCGaramondStd-Lt" w:hAnsi="ITCGaramondStd-Lt"/>
                <w:sz w:val="19"/>
              </w:rPr>
              <w:t xml:space="preserve">         </w:t>
            </w:r>
            <w:r w:rsidR="000E1758">
              <w:rPr>
                <w:rFonts w:ascii="ITCGaramondStd-Lt" w:hAnsi="ITCGaramondStd-Lt"/>
                <w:sz w:val="19"/>
              </w:rPr>
              <w:t xml:space="preserve">   </w:t>
            </w:r>
            <w:r w:rsidRPr="002D44B9">
              <w:rPr>
                <w:b/>
              </w:rPr>
              <w:t>Barnets eventuella deltagande i annan småbarnspedagogik och en beskrivning av samarbetet med</w:t>
            </w:r>
            <w:r w:rsidR="008A0076">
              <w:rPr>
                <w:b/>
              </w:rPr>
              <w:t xml:space="preserve"> </w:t>
            </w:r>
            <w:r w:rsidRPr="002D44B9">
              <w:rPr>
                <w:b/>
              </w:rPr>
              <w:t>den som ordnar verksamheten</w:t>
            </w:r>
          </w:p>
          <w:p w:rsidR="005046AF" w:rsidRPr="002D44B9" w:rsidRDefault="005046AF" w:rsidP="000E1758">
            <w:pPr>
              <w:spacing w:after="0" w:line="240" w:lineRule="auto"/>
              <w:contextualSpacing/>
              <w:rPr>
                <w:rFonts w:cs="ITCGaramondStd-Lt"/>
                <w:b/>
                <w:szCs w:val="19"/>
              </w:rPr>
            </w:pPr>
            <w:r w:rsidRPr="002D44B9">
              <w:rPr>
                <w:b/>
              </w:rPr>
              <w:t xml:space="preserve"> </w:t>
            </w:r>
          </w:p>
          <w:p w:rsidR="005046AF" w:rsidRDefault="000E1758" w:rsidP="000E1758">
            <w:pPr>
              <w:spacing w:after="0" w:line="240" w:lineRule="auto"/>
              <w:contextualSpacing/>
              <w:rPr>
                <w:rFonts w:cs="ITCGaramondStd-Lt"/>
                <w:szCs w:val="19"/>
              </w:rPr>
            </w:pPr>
            <w:r>
              <w:rPr>
                <w:rFonts w:cs="ITCGaramondStd-Lt"/>
                <w:szCs w:val="19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rFonts w:cs="ITCGaramondStd-Lt"/>
                <w:szCs w:val="19"/>
              </w:rPr>
              <w:instrText xml:space="preserve"> FORMTEXT </w:instrText>
            </w:r>
            <w:r>
              <w:rPr>
                <w:rFonts w:cs="ITCGaramondStd-Lt"/>
                <w:szCs w:val="19"/>
              </w:rPr>
            </w:r>
            <w:r>
              <w:rPr>
                <w:rFonts w:cs="ITCGaramondStd-Lt"/>
                <w:szCs w:val="19"/>
              </w:rPr>
              <w:fldChar w:fldCharType="separate"/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noProof/>
                <w:szCs w:val="19"/>
              </w:rPr>
              <w:t> </w:t>
            </w:r>
            <w:r>
              <w:rPr>
                <w:rFonts w:cs="ITCGaramondStd-Lt"/>
                <w:szCs w:val="19"/>
              </w:rPr>
              <w:fldChar w:fldCharType="end"/>
            </w:r>
            <w:bookmarkEnd w:id="21"/>
          </w:p>
          <w:p w:rsidR="008F7A8F" w:rsidRPr="002D44B9" w:rsidRDefault="008F7A8F" w:rsidP="000E1758">
            <w:pPr>
              <w:spacing w:after="0" w:line="240" w:lineRule="auto"/>
              <w:contextualSpacing/>
            </w:pPr>
          </w:p>
        </w:tc>
      </w:tr>
    </w:tbl>
    <w:p w:rsidR="005046AF" w:rsidRPr="002D44B9" w:rsidRDefault="005046AF" w:rsidP="005046AF">
      <w:pPr>
        <w:spacing w:after="0"/>
        <w:rPr>
          <w:b/>
        </w:rPr>
      </w:pPr>
    </w:p>
    <w:p w:rsidR="005046AF" w:rsidRPr="002D44B9" w:rsidRDefault="005046AF" w:rsidP="005046AF">
      <w:pPr>
        <w:numPr>
          <w:ilvl w:val="0"/>
          <w:numId w:val="16"/>
        </w:numPr>
        <w:spacing w:before="100" w:beforeAutospacing="1" w:after="100" w:afterAutospacing="1" w:line="240" w:lineRule="auto"/>
        <w:outlineLvl w:val="1"/>
        <w:rPr>
          <w:b/>
          <w:sz w:val="24"/>
        </w:rPr>
      </w:pPr>
      <w:r w:rsidRPr="002D44B9">
        <w:rPr>
          <w:b/>
          <w:sz w:val="28"/>
        </w:rPr>
        <w:t>UPPFÖLJNING OCH UTVÄRDERING</w:t>
      </w: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5046AF" w:rsidRPr="002D44B9" w:rsidTr="005046AF">
        <w:trPr>
          <w:trHeight w:val="420"/>
        </w:trPr>
        <w:tc>
          <w:tcPr>
            <w:tcW w:w="9809" w:type="dxa"/>
          </w:tcPr>
          <w:p w:rsidR="005046AF" w:rsidRPr="002D44B9" w:rsidRDefault="005046AF" w:rsidP="005046AF">
            <w:pPr>
              <w:spacing w:after="0" w:line="240" w:lineRule="auto"/>
              <w:ind w:left="1005"/>
              <w:rPr>
                <w:b/>
              </w:rPr>
            </w:pPr>
          </w:p>
          <w:p w:rsidR="005046AF" w:rsidRPr="000E1758" w:rsidRDefault="000E1758" w:rsidP="000E1758">
            <w:pPr>
              <w:spacing w:after="0" w:line="240" w:lineRule="auto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5046AF" w:rsidRPr="002D44B9" w:rsidRDefault="005046AF" w:rsidP="005046AF">
            <w:pPr>
              <w:spacing w:after="0" w:line="240" w:lineRule="auto"/>
              <w:ind w:left="1005"/>
              <w:rPr>
                <w:b/>
              </w:rPr>
            </w:pPr>
          </w:p>
        </w:tc>
      </w:tr>
    </w:tbl>
    <w:p w:rsidR="005046AF" w:rsidRPr="002D44B9" w:rsidRDefault="005046AF" w:rsidP="005046AF">
      <w:pPr>
        <w:spacing w:after="0"/>
        <w:ind w:left="480"/>
        <w:rPr>
          <w:b/>
        </w:rPr>
      </w:pPr>
    </w:p>
    <w:p w:rsidR="005046AF" w:rsidRPr="002D44B9" w:rsidRDefault="005046AF" w:rsidP="005046AF">
      <w:pPr>
        <w:spacing w:after="0"/>
        <w:ind w:left="480"/>
        <w:rPr>
          <w:b/>
        </w:rPr>
      </w:pPr>
    </w:p>
    <w:p w:rsidR="005046AF" w:rsidRPr="002D44B9" w:rsidRDefault="005046AF" w:rsidP="000E1758">
      <w:pPr>
        <w:numPr>
          <w:ilvl w:val="0"/>
          <w:numId w:val="16"/>
        </w:numPr>
        <w:spacing w:after="0" w:line="240" w:lineRule="auto"/>
        <w:ind w:left="499" w:hanging="357"/>
        <w:rPr>
          <w:b/>
        </w:rPr>
      </w:pPr>
      <w:r w:rsidRPr="002D44B9">
        <w:rPr>
          <w:b/>
          <w:sz w:val="28"/>
        </w:rPr>
        <w:t>DOKUMENT SOM ANVÄNTS SOM UNDERLAG FÖR PLANEN FÖR BARNETS LÄRANDE</w:t>
      </w:r>
    </w:p>
    <w:tbl>
      <w:tblPr>
        <w:tblpPr w:leftFromText="141" w:rightFromText="141" w:vertAnchor="text" w:horzAnchor="margin" w:tblpX="212" w:tblpY="428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5046AF" w:rsidRPr="002D44B9" w:rsidTr="005046AF">
        <w:trPr>
          <w:trHeight w:val="330"/>
        </w:trPr>
        <w:tc>
          <w:tcPr>
            <w:tcW w:w="9672" w:type="dxa"/>
          </w:tcPr>
          <w:p w:rsidR="005046AF" w:rsidRPr="002D44B9" w:rsidRDefault="005046AF" w:rsidP="005046AF">
            <w:pPr>
              <w:spacing w:after="0"/>
              <w:rPr>
                <w:b/>
                <w:color w:val="FF0000"/>
                <w:u w:val="single"/>
              </w:rPr>
            </w:pPr>
            <w:r w:rsidRPr="002D44B9">
              <w:t xml:space="preserve">  </w:t>
            </w:r>
          </w:p>
          <w:p w:rsidR="005046AF" w:rsidRPr="002D44B9" w:rsidRDefault="000E1758" w:rsidP="000E1758">
            <w:pPr>
              <w:pStyle w:val="Luettelokappale"/>
              <w:spacing w:after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"/>
            <w:r>
              <w:rPr>
                <w:b/>
              </w:rPr>
              <w:instrText xml:space="preserve"> FORMCHECKBOX </w:instrText>
            </w:r>
            <w:r w:rsidR="00993B57">
              <w:rPr>
                <w:b/>
              </w:rPr>
            </w:r>
            <w:r w:rsidR="00993B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</w:rPr>
              <w:t xml:space="preserve"> </w:t>
            </w:r>
            <w:r w:rsidR="005046AF" w:rsidRPr="002D44B9">
              <w:rPr>
                <w:b/>
              </w:rPr>
              <w:t>pedagogisk bedömni</w:t>
            </w:r>
            <w:r w:rsidR="003B2379">
              <w:rPr>
                <w:b/>
              </w:rPr>
              <w:t xml:space="preserve">ng, upprättad </w:t>
            </w:r>
            <w:r>
              <w:rPr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  <w:p w:rsidR="005046AF" w:rsidRPr="002D44B9" w:rsidRDefault="000E1758" w:rsidP="000E1758">
            <w:pPr>
              <w:pStyle w:val="Luettelokappale"/>
              <w:spacing w:after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"/>
            <w:r>
              <w:rPr>
                <w:b/>
              </w:rPr>
              <w:instrText xml:space="preserve"> FORMCHECKBOX </w:instrText>
            </w:r>
            <w:r w:rsidR="00993B57">
              <w:rPr>
                <w:b/>
              </w:rPr>
            </w:r>
            <w:r w:rsidR="00993B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  <w:r>
              <w:rPr>
                <w:b/>
              </w:rPr>
              <w:t xml:space="preserve"> </w:t>
            </w:r>
            <w:r w:rsidR="005046AF" w:rsidRPr="002D44B9">
              <w:rPr>
                <w:b/>
              </w:rPr>
              <w:t>tidigare plan för barne</w:t>
            </w:r>
            <w:r w:rsidR="003B2379">
              <w:rPr>
                <w:b/>
              </w:rPr>
              <w:t xml:space="preserve">ts lärande, upprättad </w:t>
            </w:r>
            <w:r>
              <w:rPr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  <w:p w:rsidR="005046AF" w:rsidRPr="002D44B9" w:rsidRDefault="000E1758" w:rsidP="000E1758">
            <w:pPr>
              <w:pStyle w:val="Luettelokappale"/>
              <w:spacing w:after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"/>
            <w:r>
              <w:rPr>
                <w:b/>
              </w:rPr>
              <w:instrText xml:space="preserve"> FORMCHECKBOX </w:instrText>
            </w:r>
            <w:r w:rsidR="00993B57">
              <w:rPr>
                <w:b/>
              </w:rPr>
            </w:r>
            <w:r w:rsidR="00993B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</w:t>
            </w:r>
            <w:r w:rsidR="005046AF" w:rsidRPr="002D44B9">
              <w:rPr>
                <w:b/>
              </w:rPr>
              <w:t>habilit</w:t>
            </w:r>
            <w:r w:rsidR="003B2379">
              <w:rPr>
                <w:b/>
              </w:rPr>
              <w:t xml:space="preserve">eringsplan, upprättad </w:t>
            </w:r>
            <w:r>
              <w:rPr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  <w:p w:rsidR="005046AF" w:rsidRPr="002D44B9" w:rsidRDefault="000E1758" w:rsidP="000E1758">
            <w:pPr>
              <w:pStyle w:val="Luettelokappale"/>
              <w:spacing w:after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4"/>
            <w:r>
              <w:rPr>
                <w:b/>
              </w:rPr>
              <w:instrText xml:space="preserve"> FORMCHECKBOX </w:instrText>
            </w:r>
            <w:r w:rsidR="00993B57">
              <w:rPr>
                <w:b/>
              </w:rPr>
            </w:r>
            <w:r w:rsidR="00993B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  <w:r>
              <w:rPr>
                <w:b/>
              </w:rPr>
              <w:t xml:space="preserve"> </w:t>
            </w:r>
            <w:r w:rsidR="00FE6507">
              <w:rPr>
                <w:b/>
              </w:rPr>
              <w:t xml:space="preserve">eventuella utlåtanden </w:t>
            </w:r>
            <w:r>
              <w:rPr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0" w:name="Teksti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  <w:r w:rsidR="00FE6507">
              <w:rPr>
                <w:b/>
              </w:rPr>
              <w:t xml:space="preserve"> </w:t>
            </w:r>
            <w:r w:rsidR="003B2379">
              <w:rPr>
                <w:b/>
              </w:rPr>
              <w:t xml:space="preserve">, givna </w:t>
            </w:r>
            <w:r>
              <w:rPr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1" w:name="Teksti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  <w:p w:rsidR="005046AF" w:rsidRPr="002D44B9" w:rsidRDefault="005046AF" w:rsidP="005046AF">
            <w:pPr>
              <w:spacing w:after="0"/>
              <w:rPr>
                <w:b/>
                <w:color w:val="FF0000"/>
              </w:rPr>
            </w:pPr>
          </w:p>
        </w:tc>
      </w:tr>
    </w:tbl>
    <w:p w:rsidR="005046AF" w:rsidRPr="002D44B9" w:rsidRDefault="005046AF" w:rsidP="005046AF">
      <w:pPr>
        <w:ind w:left="480"/>
        <w:rPr>
          <w:b/>
          <w:sz w:val="24"/>
        </w:rPr>
      </w:pPr>
    </w:p>
    <w:p w:rsidR="00667718" w:rsidRPr="00667718" w:rsidRDefault="00667718" w:rsidP="00667718">
      <w:pPr>
        <w:ind w:left="142"/>
        <w:rPr>
          <w:b/>
          <w:sz w:val="24"/>
        </w:rPr>
      </w:pPr>
    </w:p>
    <w:p w:rsidR="005046AF" w:rsidRPr="005B6000" w:rsidRDefault="005046AF" w:rsidP="005046AF">
      <w:pPr>
        <w:numPr>
          <w:ilvl w:val="0"/>
          <w:numId w:val="16"/>
        </w:numPr>
        <w:rPr>
          <w:b/>
          <w:sz w:val="24"/>
        </w:rPr>
      </w:pPr>
      <w:r w:rsidRPr="005B6000">
        <w:rPr>
          <w:b/>
          <w:sz w:val="28"/>
        </w:rPr>
        <w:t xml:space="preserve">PLANEN FÖR BARNETS LÄRANDE HAR UPPRÄTTATS                                                                                       </w:t>
      </w: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905"/>
      </w:tblGrid>
      <w:tr w:rsidR="00C00B7A" w:rsidRPr="002D44B9" w:rsidTr="00C00B7A">
        <w:trPr>
          <w:trHeight w:val="420"/>
        </w:trPr>
        <w:tc>
          <w:tcPr>
            <w:tcW w:w="4904" w:type="dxa"/>
          </w:tcPr>
          <w:p w:rsidR="00C00B7A" w:rsidRDefault="00C00B7A" w:rsidP="00C00B7A">
            <w:pPr>
              <w:rPr>
                <w:b/>
              </w:rPr>
            </w:pPr>
            <w:r>
              <w:rPr>
                <w:b/>
              </w:rPr>
              <w:t>datum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44B9">
              <w:rPr>
                <w:b/>
              </w:rPr>
              <w:tab/>
            </w:r>
          </w:p>
          <w:p w:rsidR="00C00B7A" w:rsidRPr="002D44B9" w:rsidRDefault="00C00B7A" w:rsidP="00C00B7A">
            <w:pPr>
              <w:rPr>
                <w:b/>
              </w:rPr>
            </w:pPr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2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905" w:type="dxa"/>
          </w:tcPr>
          <w:p w:rsidR="00C00B7A" w:rsidRDefault="00C00B7A" w:rsidP="005046AF">
            <w:pPr>
              <w:rPr>
                <w:b/>
              </w:rPr>
            </w:pPr>
            <w:r w:rsidRPr="002D44B9">
              <w:rPr>
                <w:b/>
              </w:rPr>
              <w:t>den ansvariga lärarens underskrift</w:t>
            </w:r>
          </w:p>
          <w:p w:rsidR="00C00B7A" w:rsidRPr="002D44B9" w:rsidRDefault="00C00B7A" w:rsidP="005046AF">
            <w:pPr>
              <w:rPr>
                <w:b/>
              </w:rPr>
            </w:pPr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3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5046AF" w:rsidRPr="002D44B9" w:rsidRDefault="005046AF" w:rsidP="005046AF">
      <w:pPr>
        <w:ind w:left="480"/>
        <w:jc w:val="both"/>
      </w:pPr>
    </w:p>
    <w:p w:rsidR="005046AF" w:rsidRPr="005B6000" w:rsidRDefault="005046AF" w:rsidP="005046AF">
      <w:pPr>
        <w:numPr>
          <w:ilvl w:val="0"/>
          <w:numId w:val="16"/>
        </w:numPr>
        <w:jc w:val="both"/>
        <w:rPr>
          <w:b/>
          <w:sz w:val="36"/>
        </w:rPr>
      </w:pPr>
      <w:r w:rsidRPr="005B6000">
        <w:rPr>
          <w:b/>
          <w:sz w:val="28"/>
        </w:rPr>
        <w:t>UPPFÖLJNING OCH UTVÄRDERING AV PLANEN FÖR BARNETS LÄRANDE</w:t>
      </w: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5046AF" w:rsidRPr="005B6000" w:rsidTr="0045524F">
        <w:trPr>
          <w:trHeight w:val="420"/>
        </w:trPr>
        <w:tc>
          <w:tcPr>
            <w:tcW w:w="9809" w:type="dxa"/>
          </w:tcPr>
          <w:p w:rsidR="005046AF" w:rsidRPr="005B6000" w:rsidRDefault="005046AF" w:rsidP="005B6000">
            <w:pPr>
              <w:spacing w:after="0" w:line="240" w:lineRule="auto"/>
              <w:rPr>
                <w:b/>
              </w:rPr>
            </w:pPr>
            <w:r w:rsidRPr="005B6000">
              <w:rPr>
                <w:b/>
              </w:rPr>
              <w:t>Utvärdering, datum</w:t>
            </w:r>
          </w:p>
          <w:p w:rsidR="005046AF" w:rsidRPr="005B6000" w:rsidRDefault="005046AF" w:rsidP="005B6000">
            <w:pPr>
              <w:spacing w:after="0" w:line="240" w:lineRule="auto"/>
              <w:rPr>
                <w:b/>
              </w:rPr>
            </w:pPr>
          </w:p>
          <w:p w:rsidR="005B6000" w:rsidRPr="005B6000" w:rsidRDefault="005B6000" w:rsidP="005B6000">
            <w:pPr>
              <w:spacing w:after="0" w:line="240" w:lineRule="auto"/>
            </w:pPr>
            <w:r w:rsidRPr="005B6000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4" w:name="Teksti30"/>
            <w:r w:rsidRPr="005B6000">
              <w:instrText xml:space="preserve"> FORMTEXT </w:instrText>
            </w:r>
            <w:r w:rsidRPr="005B6000">
              <w:fldChar w:fldCharType="separate"/>
            </w:r>
            <w:r w:rsidRPr="005B6000">
              <w:rPr>
                <w:noProof/>
              </w:rPr>
              <w:t> </w:t>
            </w:r>
            <w:r w:rsidRPr="005B6000">
              <w:rPr>
                <w:noProof/>
              </w:rPr>
              <w:t> </w:t>
            </w:r>
            <w:r w:rsidRPr="005B6000">
              <w:rPr>
                <w:noProof/>
              </w:rPr>
              <w:t> </w:t>
            </w:r>
            <w:r w:rsidRPr="005B6000">
              <w:rPr>
                <w:noProof/>
              </w:rPr>
              <w:t> </w:t>
            </w:r>
            <w:r w:rsidRPr="005B6000">
              <w:rPr>
                <w:noProof/>
              </w:rPr>
              <w:t> </w:t>
            </w:r>
            <w:r w:rsidRPr="005B6000">
              <w:fldChar w:fldCharType="end"/>
            </w:r>
            <w:bookmarkEnd w:id="34"/>
          </w:p>
          <w:p w:rsidR="005046AF" w:rsidRPr="005B6000" w:rsidRDefault="005046AF" w:rsidP="005B6000">
            <w:pPr>
              <w:spacing w:after="0" w:line="240" w:lineRule="auto"/>
              <w:rPr>
                <w:b/>
              </w:rPr>
            </w:pPr>
          </w:p>
        </w:tc>
      </w:tr>
      <w:tr w:rsidR="005046AF" w:rsidRPr="005B6000" w:rsidTr="0045524F">
        <w:trPr>
          <w:trHeight w:val="420"/>
        </w:trPr>
        <w:tc>
          <w:tcPr>
            <w:tcW w:w="9809" w:type="dxa"/>
          </w:tcPr>
          <w:p w:rsidR="005046AF" w:rsidRPr="005B6000" w:rsidRDefault="005046AF" w:rsidP="005B6000">
            <w:pPr>
              <w:spacing w:after="0" w:line="240" w:lineRule="auto"/>
              <w:rPr>
                <w:b/>
              </w:rPr>
            </w:pPr>
            <w:r w:rsidRPr="005B6000">
              <w:rPr>
                <w:b/>
              </w:rPr>
              <w:t>Utvärdering av hur målen i planen för barnets lärande uppnåtts</w:t>
            </w:r>
          </w:p>
          <w:p w:rsidR="005046AF" w:rsidRDefault="005046AF" w:rsidP="005B6000">
            <w:pPr>
              <w:spacing w:after="0" w:line="240" w:lineRule="auto"/>
              <w:rPr>
                <w:b/>
              </w:rPr>
            </w:pPr>
            <w:r w:rsidRPr="005B6000">
              <w:rPr>
                <w:b/>
              </w:rPr>
              <w:t xml:space="preserve">  </w:t>
            </w:r>
          </w:p>
          <w:p w:rsidR="005B6000" w:rsidRPr="005B6000" w:rsidRDefault="005B6000" w:rsidP="005B6000">
            <w:pPr>
              <w:spacing w:after="0" w:line="240" w:lineRule="auto"/>
              <w:rPr>
                <w:rFonts w:eastAsia="Times New Roman" w:cs="Arial"/>
                <w:bCs/>
                <w:szCs w:val="20"/>
              </w:rPr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5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5046AF" w:rsidRPr="005B6000" w:rsidRDefault="005046AF" w:rsidP="005B6000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</w:rPr>
            </w:pPr>
          </w:p>
        </w:tc>
      </w:tr>
      <w:tr w:rsidR="005046AF" w:rsidRPr="002D44B9" w:rsidTr="0045524F">
        <w:trPr>
          <w:trHeight w:val="420"/>
        </w:trPr>
        <w:tc>
          <w:tcPr>
            <w:tcW w:w="9809" w:type="dxa"/>
          </w:tcPr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  <w:r w:rsidRPr="005B6000">
              <w:rPr>
                <w:b/>
              </w:rPr>
              <w:t>Utvärdering av vilken effekt åtgärderna som fastställs i planen för barnets lärande haft</w:t>
            </w:r>
          </w:p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</w:p>
          <w:p w:rsidR="005046AF" w:rsidRDefault="005B6000" w:rsidP="005B6000">
            <w:pPr>
              <w:spacing w:after="0" w:line="240" w:lineRule="auto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6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45524F" w:rsidRPr="005B6000" w:rsidRDefault="0045524F" w:rsidP="005B6000">
            <w:pPr>
              <w:spacing w:after="0" w:line="240" w:lineRule="auto"/>
            </w:pPr>
          </w:p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</w:p>
        </w:tc>
      </w:tr>
      <w:tr w:rsidR="005046AF" w:rsidRPr="002D44B9" w:rsidTr="0045524F">
        <w:trPr>
          <w:trHeight w:val="420"/>
        </w:trPr>
        <w:tc>
          <w:tcPr>
            <w:tcW w:w="9809" w:type="dxa"/>
          </w:tcPr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  <w:r w:rsidRPr="002D44B9">
              <w:rPr>
                <w:b/>
              </w:rPr>
              <w:lastRenderedPageBreak/>
              <w:t>Följande uppföljni</w:t>
            </w:r>
            <w:r w:rsidR="003B2379">
              <w:rPr>
                <w:b/>
              </w:rPr>
              <w:t>ng och utvärdering</w:t>
            </w:r>
            <w:r w:rsidR="003B2379">
              <w:rPr>
                <w:b/>
              </w:rPr>
              <w:tab/>
            </w:r>
            <w:r w:rsidR="003B2379">
              <w:rPr>
                <w:b/>
              </w:rPr>
              <w:tab/>
            </w:r>
            <w:r w:rsidR="003B2379">
              <w:rPr>
                <w:b/>
              </w:rPr>
              <w:tab/>
            </w:r>
          </w:p>
          <w:p w:rsidR="005046AF" w:rsidRDefault="005046AF" w:rsidP="005B6000">
            <w:pPr>
              <w:spacing w:after="0" w:line="240" w:lineRule="auto"/>
              <w:rPr>
                <w:b/>
              </w:rPr>
            </w:pPr>
          </w:p>
          <w:p w:rsidR="00A63CFC" w:rsidRPr="00A63CFC" w:rsidRDefault="00A63CFC" w:rsidP="005B6000">
            <w:pPr>
              <w:spacing w:after="0" w:line="240" w:lineRule="auto"/>
            </w:pPr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7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</w:p>
        </w:tc>
      </w:tr>
      <w:tr w:rsidR="005046AF" w:rsidRPr="002D44B9" w:rsidTr="0045524F">
        <w:trPr>
          <w:trHeight w:val="420"/>
        </w:trPr>
        <w:tc>
          <w:tcPr>
            <w:tcW w:w="9809" w:type="dxa"/>
          </w:tcPr>
          <w:p w:rsidR="005046AF" w:rsidRPr="002D44B9" w:rsidRDefault="005046AF" w:rsidP="005B6000">
            <w:pPr>
              <w:spacing w:after="0" w:line="240" w:lineRule="auto"/>
              <w:contextualSpacing/>
              <w:rPr>
                <w:b/>
              </w:rPr>
            </w:pPr>
            <w:r w:rsidRPr="002D44B9">
              <w:rPr>
                <w:b/>
              </w:rPr>
              <w:t>Personer som deltagit i uppföljningen och utvärderingen</w:t>
            </w:r>
            <w:r w:rsidRPr="002D44B9">
              <w:rPr>
                <w:b/>
              </w:rPr>
              <w:tab/>
            </w:r>
            <w:r w:rsidR="00CF4C83">
              <w:rPr>
                <w:b/>
              </w:rPr>
              <w:t xml:space="preserve">                           </w:t>
            </w:r>
          </w:p>
          <w:p w:rsidR="005046AF" w:rsidRDefault="005046AF" w:rsidP="005B6000">
            <w:pPr>
              <w:spacing w:after="0" w:line="240" w:lineRule="auto"/>
              <w:rPr>
                <w:b/>
              </w:rPr>
            </w:pPr>
          </w:p>
          <w:p w:rsidR="00A63CFC" w:rsidRPr="00A63CFC" w:rsidRDefault="00A63CFC" w:rsidP="005B6000">
            <w:pPr>
              <w:spacing w:after="0" w:line="240" w:lineRule="auto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8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</w:p>
        </w:tc>
      </w:tr>
      <w:tr w:rsidR="005046AF" w:rsidRPr="002D44B9" w:rsidTr="0045524F">
        <w:trPr>
          <w:trHeight w:val="420"/>
        </w:trPr>
        <w:tc>
          <w:tcPr>
            <w:tcW w:w="9809" w:type="dxa"/>
          </w:tcPr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  <w:r w:rsidRPr="002D44B9">
              <w:rPr>
                <w:b/>
              </w:rPr>
              <w:t>Resultatet av utvärderingen:</w:t>
            </w:r>
          </w:p>
          <w:p w:rsidR="00920B10" w:rsidRDefault="00920B10" w:rsidP="005B600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b/>
              </w:rPr>
            </w:pPr>
          </w:p>
          <w:p w:rsidR="005046AF" w:rsidRPr="002D44B9" w:rsidRDefault="00920B10" w:rsidP="005B600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5"/>
            <w:r>
              <w:rPr>
                <w:b/>
              </w:rPr>
              <w:instrText xml:space="preserve"> FORMCHECKBOX </w:instrText>
            </w:r>
            <w:r w:rsidR="00993B57">
              <w:rPr>
                <w:b/>
              </w:rPr>
            </w:r>
            <w:r w:rsidR="00993B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  <w:r>
              <w:rPr>
                <w:b/>
              </w:rPr>
              <w:t xml:space="preserve"> </w:t>
            </w:r>
            <w:r w:rsidR="005046AF" w:rsidRPr="002D44B9">
              <w:rPr>
                <w:b/>
              </w:rPr>
              <w:t xml:space="preserve">Barnet har inte behov av intensifierat stöd </w:t>
            </w:r>
          </w:p>
          <w:p w:rsidR="005046AF" w:rsidRPr="002D44B9" w:rsidRDefault="00920B10" w:rsidP="005B600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6"/>
            <w:r>
              <w:rPr>
                <w:b/>
              </w:rPr>
              <w:instrText xml:space="preserve"> FORMCHECKBOX </w:instrText>
            </w:r>
            <w:r w:rsidR="00993B57">
              <w:rPr>
                <w:b/>
              </w:rPr>
            </w:r>
            <w:r w:rsidR="00993B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  <w:r>
              <w:rPr>
                <w:b/>
              </w:rPr>
              <w:t xml:space="preserve"> </w:t>
            </w:r>
            <w:r w:rsidR="005046AF" w:rsidRPr="002D44B9">
              <w:rPr>
                <w:b/>
              </w:rPr>
              <w:t>Planen för barnets lärande motsvarar barnets behov av stöd</w:t>
            </w:r>
          </w:p>
          <w:p w:rsidR="005046AF" w:rsidRDefault="00920B10" w:rsidP="005B600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7"/>
            <w:r>
              <w:rPr>
                <w:b/>
              </w:rPr>
              <w:instrText xml:space="preserve"> FORMCHECKBOX </w:instrText>
            </w:r>
            <w:r w:rsidR="00993B57">
              <w:rPr>
                <w:b/>
              </w:rPr>
            </w:r>
            <w:r w:rsidR="00993B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  <w:r>
              <w:rPr>
                <w:b/>
              </w:rPr>
              <w:t xml:space="preserve"> </w:t>
            </w:r>
            <w:r w:rsidR="005046AF" w:rsidRPr="002D44B9">
              <w:rPr>
                <w:b/>
              </w:rPr>
              <w:t>Planen för barnets lärande bör granskas vad gäller</w:t>
            </w:r>
          </w:p>
          <w:p w:rsidR="003C783A" w:rsidRDefault="003C783A" w:rsidP="003C783A">
            <w:pPr>
              <w:spacing w:after="0" w:line="240" w:lineRule="auto"/>
            </w:pPr>
          </w:p>
          <w:p w:rsidR="003C783A" w:rsidRPr="002D44B9" w:rsidRDefault="003C783A" w:rsidP="003C783A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2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</w:p>
          <w:p w:rsidR="005046AF" w:rsidRPr="002D44B9" w:rsidRDefault="003C783A" w:rsidP="005B600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8"/>
            <w:r>
              <w:rPr>
                <w:b/>
              </w:rPr>
              <w:instrText xml:space="preserve"> FORMCHECKBOX </w:instrText>
            </w:r>
            <w:r w:rsidR="00993B57">
              <w:rPr>
                <w:b/>
              </w:rPr>
            </w:r>
            <w:r w:rsidR="00993B5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  <w:r>
              <w:rPr>
                <w:b/>
              </w:rPr>
              <w:t xml:space="preserve"> </w:t>
            </w:r>
            <w:r w:rsidR="005046AF" w:rsidRPr="002D44B9">
              <w:rPr>
                <w:b/>
              </w:rPr>
              <w:t>En pedagogisk utredning för särskilt stöd ska upprättas för barnet</w:t>
            </w:r>
          </w:p>
          <w:p w:rsidR="003C783A" w:rsidRDefault="003C783A" w:rsidP="005B6000">
            <w:pPr>
              <w:spacing w:after="0" w:line="240" w:lineRule="auto"/>
              <w:contextualSpacing/>
              <w:rPr>
                <w:b/>
              </w:rPr>
            </w:pPr>
          </w:p>
          <w:p w:rsidR="005046AF" w:rsidRPr="002D44B9" w:rsidRDefault="005046AF" w:rsidP="005B6000">
            <w:pPr>
              <w:spacing w:after="0" w:line="240" w:lineRule="auto"/>
              <w:contextualSpacing/>
              <w:rPr>
                <w:b/>
              </w:rPr>
            </w:pPr>
            <w:r w:rsidRPr="002D44B9">
              <w:rPr>
                <w:b/>
              </w:rPr>
              <w:t xml:space="preserve">Planen ska alltid justeras om det sker förändringar i </w:t>
            </w:r>
            <w:r w:rsidRPr="005046AF">
              <w:rPr>
                <w:b/>
              </w:rPr>
              <w:t>barnets</w:t>
            </w:r>
            <w:r w:rsidRPr="002D44B9">
              <w:rPr>
                <w:b/>
              </w:rPr>
              <w:t xml:space="preserve"> situation, så att den motsvarar behovet av stöd.</w:t>
            </w:r>
          </w:p>
        </w:tc>
      </w:tr>
    </w:tbl>
    <w:p w:rsidR="005046AF" w:rsidRPr="002D44B9" w:rsidRDefault="005046AF" w:rsidP="005B6000">
      <w:pPr>
        <w:spacing w:after="0" w:line="240" w:lineRule="auto"/>
        <w:jc w:val="both"/>
        <w:rPr>
          <w:b/>
          <w:sz w:val="28"/>
        </w:rPr>
      </w:pPr>
    </w:p>
    <w:p w:rsidR="005046AF" w:rsidRDefault="005046AF" w:rsidP="003C783A">
      <w:pPr>
        <w:spacing w:after="0" w:line="240" w:lineRule="auto"/>
        <w:ind w:left="142"/>
        <w:jc w:val="both"/>
        <w:rPr>
          <w:b/>
          <w:sz w:val="28"/>
        </w:rPr>
      </w:pPr>
      <w:r w:rsidRPr="002D44B9">
        <w:rPr>
          <w:b/>
          <w:sz w:val="28"/>
        </w:rPr>
        <w:t>REGISTRERING OCH ARKIVERING</w:t>
      </w:r>
    </w:p>
    <w:p w:rsidR="003C783A" w:rsidRPr="002D44B9" w:rsidRDefault="003C783A" w:rsidP="005B6000">
      <w:pPr>
        <w:spacing w:after="0" w:line="240" w:lineRule="auto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5046AF" w:rsidRPr="002D44B9" w:rsidTr="005046AF">
        <w:tc>
          <w:tcPr>
            <w:tcW w:w="9604" w:type="dxa"/>
          </w:tcPr>
          <w:p w:rsidR="005046AF" w:rsidRPr="002D44B9" w:rsidRDefault="005046AF" w:rsidP="005B6000">
            <w:pPr>
              <w:spacing w:after="0" w:line="240" w:lineRule="auto"/>
              <w:rPr>
                <w:b/>
                <w:u w:val="single"/>
              </w:rPr>
            </w:pPr>
          </w:p>
          <w:p w:rsidR="005046AF" w:rsidRDefault="003C783A" w:rsidP="005B6000">
            <w:pPr>
              <w:spacing w:after="0" w:line="240" w:lineRule="auto"/>
              <w:outlineLvl w:val="1"/>
              <w:rPr>
                <w:rFonts w:eastAsia="Times New Roman" w:cs="Arial"/>
                <w:bCs/>
                <w:szCs w:val="20"/>
              </w:rPr>
            </w:pPr>
            <w:r>
              <w:rPr>
                <w:rFonts w:eastAsia="Times New Roman" w:cs="Arial"/>
                <w:bCs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4" w:name="Teksti36"/>
            <w:r>
              <w:rPr>
                <w:rFonts w:eastAsia="Times New Roman" w:cs="Arial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0"/>
              </w:rPr>
            </w:r>
            <w:r>
              <w:rPr>
                <w:rFonts w:eastAsia="Times New Roman" w:cs="Arial"/>
                <w:bCs/>
                <w:szCs w:val="20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0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</w:rPr>
              <w:t> </w:t>
            </w:r>
            <w:r>
              <w:rPr>
                <w:rFonts w:eastAsia="Times New Roman" w:cs="Arial"/>
                <w:bCs/>
                <w:szCs w:val="20"/>
              </w:rPr>
              <w:fldChar w:fldCharType="end"/>
            </w:r>
            <w:bookmarkEnd w:id="44"/>
          </w:p>
          <w:p w:rsidR="003C783A" w:rsidRPr="003C783A" w:rsidRDefault="003C783A" w:rsidP="005B6000">
            <w:pPr>
              <w:spacing w:after="0" w:line="240" w:lineRule="auto"/>
              <w:outlineLvl w:val="1"/>
              <w:rPr>
                <w:rFonts w:eastAsia="Times New Roman" w:cs="Arial"/>
                <w:bCs/>
                <w:szCs w:val="20"/>
              </w:rPr>
            </w:pPr>
          </w:p>
        </w:tc>
      </w:tr>
    </w:tbl>
    <w:p w:rsidR="005046AF" w:rsidRPr="002D44B9" w:rsidRDefault="005046AF" w:rsidP="005B6000">
      <w:pPr>
        <w:spacing w:after="0" w:line="240" w:lineRule="auto"/>
      </w:pPr>
    </w:p>
    <w:p w:rsidR="005046AF" w:rsidRDefault="005046AF" w:rsidP="005B6000">
      <w:pPr>
        <w:spacing w:after="0" w:line="240" w:lineRule="auto"/>
        <w:rPr>
          <w:b/>
          <w:sz w:val="28"/>
        </w:rPr>
      </w:pPr>
      <w:r w:rsidRPr="002D44B9">
        <w:rPr>
          <w:b/>
          <w:sz w:val="28"/>
        </w:rPr>
        <w:t xml:space="preserve">   ÖVERGÅNG TILL DEN GRUNDLÄGGANDE UTBILDNINGEN</w:t>
      </w:r>
    </w:p>
    <w:p w:rsidR="003C783A" w:rsidRPr="002D44B9" w:rsidRDefault="003C783A" w:rsidP="005B6000">
      <w:pPr>
        <w:spacing w:after="0" w:line="240" w:lineRule="auto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5046AF" w:rsidRPr="002D44B9" w:rsidTr="005046AF">
        <w:tc>
          <w:tcPr>
            <w:tcW w:w="9604" w:type="dxa"/>
          </w:tcPr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  <w:r w:rsidRPr="002D44B9">
              <w:rPr>
                <w:b/>
              </w:rPr>
              <w:t>Övergångssamtal</w:t>
            </w:r>
            <w:r w:rsidR="003B2379">
              <w:rPr>
                <w:b/>
              </w:rPr>
              <w:t>, datum</w:t>
            </w:r>
            <w:r w:rsidR="003C783A">
              <w:rPr>
                <w:b/>
              </w:rPr>
              <w:t xml:space="preserve"> </w:t>
            </w:r>
            <w:r w:rsidR="003C783A"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5" w:name="Teksti37"/>
            <w:r w:rsidR="003C783A">
              <w:instrText xml:space="preserve"> FORMTEXT </w:instrText>
            </w:r>
            <w:r w:rsidR="003C783A">
              <w:fldChar w:fldCharType="separate"/>
            </w:r>
            <w:r w:rsidR="003C783A">
              <w:rPr>
                <w:noProof/>
              </w:rPr>
              <w:t> </w:t>
            </w:r>
            <w:r w:rsidR="003C783A">
              <w:rPr>
                <w:noProof/>
              </w:rPr>
              <w:t> </w:t>
            </w:r>
            <w:r w:rsidR="003C783A">
              <w:rPr>
                <w:noProof/>
              </w:rPr>
              <w:t> </w:t>
            </w:r>
            <w:r w:rsidR="003C783A">
              <w:rPr>
                <w:noProof/>
              </w:rPr>
              <w:t> </w:t>
            </w:r>
            <w:r w:rsidR="003C783A">
              <w:rPr>
                <w:noProof/>
              </w:rPr>
              <w:t> </w:t>
            </w:r>
            <w:r w:rsidR="003C783A">
              <w:fldChar w:fldCharType="end"/>
            </w:r>
            <w:bookmarkEnd w:id="45"/>
            <w:r w:rsidR="003B2379">
              <w:rPr>
                <w:b/>
              </w:rPr>
              <w:tab/>
            </w:r>
            <w:r w:rsidR="003B2379">
              <w:rPr>
                <w:b/>
              </w:rPr>
              <w:tab/>
            </w:r>
            <w:r w:rsidR="003B2379">
              <w:rPr>
                <w:b/>
              </w:rPr>
              <w:tab/>
            </w:r>
            <w:r w:rsidR="003B2379">
              <w:rPr>
                <w:b/>
              </w:rPr>
              <w:tab/>
            </w:r>
            <w:r w:rsidR="003B2379">
              <w:rPr>
                <w:b/>
              </w:rPr>
              <w:tab/>
            </w:r>
          </w:p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</w:p>
          <w:p w:rsidR="005046AF" w:rsidRDefault="005046AF" w:rsidP="005B6000">
            <w:pPr>
              <w:spacing w:after="0" w:line="240" w:lineRule="auto"/>
              <w:rPr>
                <w:b/>
              </w:rPr>
            </w:pPr>
            <w:r w:rsidRPr="002D44B9">
              <w:rPr>
                <w:b/>
              </w:rPr>
              <w:t>Personer som deltagit i övergångssamtalet</w:t>
            </w:r>
          </w:p>
          <w:p w:rsidR="003C783A" w:rsidRDefault="003C783A" w:rsidP="005B6000">
            <w:pPr>
              <w:spacing w:after="0" w:line="240" w:lineRule="auto"/>
              <w:rPr>
                <w:b/>
              </w:rPr>
            </w:pPr>
          </w:p>
          <w:p w:rsidR="003C783A" w:rsidRPr="003C783A" w:rsidRDefault="003C783A" w:rsidP="005B6000">
            <w:pPr>
              <w:spacing w:after="0" w:line="240" w:lineRule="auto"/>
            </w:pPr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6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</w:p>
          <w:p w:rsidR="005046AF" w:rsidRPr="002D44B9" w:rsidRDefault="005046AF" w:rsidP="005B6000">
            <w:pPr>
              <w:spacing w:after="0" w:line="240" w:lineRule="auto"/>
              <w:rPr>
                <w:b/>
              </w:rPr>
            </w:pPr>
            <w:r w:rsidRPr="002D44B9">
              <w:rPr>
                <w:b/>
              </w:rPr>
              <w:t>Vilka</w:t>
            </w:r>
            <w:r w:rsidR="003B2379">
              <w:rPr>
                <w:b/>
              </w:rPr>
              <w:t xml:space="preserve"> uppgifter överförs</w:t>
            </w:r>
            <w:r w:rsidR="003B2379">
              <w:rPr>
                <w:b/>
              </w:rPr>
              <w:tab/>
            </w:r>
            <w:r w:rsidR="003B2379">
              <w:rPr>
                <w:b/>
              </w:rPr>
              <w:tab/>
            </w:r>
            <w:r w:rsidR="003B2379">
              <w:rPr>
                <w:b/>
              </w:rPr>
              <w:tab/>
            </w:r>
            <w:r w:rsidR="003B2379">
              <w:rPr>
                <w:b/>
              </w:rPr>
              <w:tab/>
            </w:r>
            <w:r w:rsidR="003B2379">
              <w:rPr>
                <w:b/>
              </w:rPr>
              <w:tab/>
            </w:r>
          </w:p>
          <w:p w:rsidR="005046AF" w:rsidRDefault="005046AF" w:rsidP="005B6000">
            <w:pPr>
              <w:spacing w:after="0" w:line="240" w:lineRule="auto"/>
              <w:rPr>
                <w:b/>
              </w:rPr>
            </w:pPr>
          </w:p>
          <w:p w:rsidR="003C783A" w:rsidRPr="003C783A" w:rsidRDefault="003C783A" w:rsidP="005B6000">
            <w:pPr>
              <w:spacing w:after="0" w:line="240" w:lineRule="auto"/>
            </w:pPr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7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5046AF" w:rsidRPr="002D44B9" w:rsidRDefault="005046AF" w:rsidP="005B6000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  <w:szCs w:val="20"/>
              </w:rPr>
            </w:pPr>
          </w:p>
        </w:tc>
      </w:tr>
    </w:tbl>
    <w:p w:rsidR="005046AF" w:rsidRPr="002D44B9" w:rsidRDefault="005046AF" w:rsidP="005B6000">
      <w:pPr>
        <w:spacing w:after="0" w:line="240" w:lineRule="auto"/>
      </w:pPr>
    </w:p>
    <w:sectPr w:rsidR="005046AF" w:rsidRPr="002D44B9" w:rsidSect="005046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GaramondStd-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1158C"/>
    <w:multiLevelType w:val="hybridMultilevel"/>
    <w:tmpl w:val="4C8CE8D8"/>
    <w:lvl w:ilvl="0" w:tplc="AA225E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EA25C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7B4C70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8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F09A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50605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9A3C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12D3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9076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141A80"/>
    <w:multiLevelType w:val="hybridMultilevel"/>
    <w:tmpl w:val="469A0ED6"/>
    <w:lvl w:ilvl="0" w:tplc="B074D17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8504680C" w:tentative="1">
      <w:start w:val="1"/>
      <w:numFmt w:val="lowerLetter"/>
      <w:lvlText w:val="%2."/>
      <w:lvlJc w:val="left"/>
      <w:pPr>
        <w:ind w:left="1200" w:hanging="360"/>
      </w:pPr>
    </w:lvl>
    <w:lvl w:ilvl="2" w:tplc="2238024C" w:tentative="1">
      <w:start w:val="1"/>
      <w:numFmt w:val="lowerRoman"/>
      <w:lvlText w:val="%3."/>
      <w:lvlJc w:val="right"/>
      <w:pPr>
        <w:ind w:left="1920" w:hanging="180"/>
      </w:pPr>
    </w:lvl>
    <w:lvl w:ilvl="3" w:tplc="75EAF0AA" w:tentative="1">
      <w:start w:val="1"/>
      <w:numFmt w:val="decimal"/>
      <w:lvlText w:val="%4."/>
      <w:lvlJc w:val="left"/>
      <w:pPr>
        <w:ind w:left="2640" w:hanging="360"/>
      </w:pPr>
    </w:lvl>
    <w:lvl w:ilvl="4" w:tplc="430EC598" w:tentative="1">
      <w:start w:val="1"/>
      <w:numFmt w:val="lowerLetter"/>
      <w:lvlText w:val="%5."/>
      <w:lvlJc w:val="left"/>
      <w:pPr>
        <w:ind w:left="3360" w:hanging="360"/>
      </w:pPr>
    </w:lvl>
    <w:lvl w:ilvl="5" w:tplc="06B6EF84" w:tentative="1">
      <w:start w:val="1"/>
      <w:numFmt w:val="lowerRoman"/>
      <w:lvlText w:val="%6."/>
      <w:lvlJc w:val="right"/>
      <w:pPr>
        <w:ind w:left="4080" w:hanging="180"/>
      </w:pPr>
    </w:lvl>
    <w:lvl w:ilvl="6" w:tplc="4B1E1D50" w:tentative="1">
      <w:start w:val="1"/>
      <w:numFmt w:val="decimal"/>
      <w:lvlText w:val="%7."/>
      <w:lvlJc w:val="left"/>
      <w:pPr>
        <w:ind w:left="4800" w:hanging="360"/>
      </w:pPr>
    </w:lvl>
    <w:lvl w:ilvl="7" w:tplc="EAC65730" w:tentative="1">
      <w:start w:val="1"/>
      <w:numFmt w:val="lowerLetter"/>
      <w:lvlText w:val="%8."/>
      <w:lvlJc w:val="left"/>
      <w:pPr>
        <w:ind w:left="5520" w:hanging="360"/>
      </w:pPr>
    </w:lvl>
    <w:lvl w:ilvl="8" w:tplc="1E1A2D70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E8945A7"/>
    <w:multiLevelType w:val="hybridMultilevel"/>
    <w:tmpl w:val="AF8C27C6"/>
    <w:lvl w:ilvl="0" w:tplc="F6AA9760">
      <w:start w:val="1"/>
      <w:numFmt w:val="bullet"/>
      <w:lvlText w:val="□"/>
      <w:lvlJc w:val="left"/>
      <w:pPr>
        <w:ind w:left="1248" w:hanging="360"/>
      </w:pPr>
      <w:rPr>
        <w:rFonts w:ascii="Courier New" w:hAnsi="Courier New" w:hint="default"/>
      </w:rPr>
    </w:lvl>
    <w:lvl w:ilvl="1" w:tplc="B336CF22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D9E6D928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508441B2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A5CE737C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FDB827D4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54A49C2C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CA40714A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A23697EA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18325971"/>
    <w:multiLevelType w:val="hybridMultilevel"/>
    <w:tmpl w:val="F77E302C"/>
    <w:lvl w:ilvl="0" w:tplc="42B8F008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AGaramond-Regular" w:hint="default"/>
      </w:rPr>
    </w:lvl>
    <w:lvl w:ilvl="1" w:tplc="F500C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40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8C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4D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A3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A7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4D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02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01B2B"/>
    <w:multiLevelType w:val="hybridMultilevel"/>
    <w:tmpl w:val="DCC0411E"/>
    <w:lvl w:ilvl="0" w:tplc="C77EC6B6">
      <w:start w:val="1"/>
      <w:numFmt w:val="bullet"/>
      <w:lvlText w:val="□"/>
      <w:lvlJc w:val="left"/>
      <w:pPr>
        <w:ind w:left="1344" w:hanging="360"/>
      </w:pPr>
      <w:rPr>
        <w:rFonts w:ascii="Courier New" w:hAnsi="Courier New" w:hint="default"/>
      </w:rPr>
    </w:lvl>
    <w:lvl w:ilvl="1" w:tplc="E766F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AC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0D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A9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A0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E0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AD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23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3864"/>
    <w:multiLevelType w:val="hybridMultilevel"/>
    <w:tmpl w:val="AB7667EA"/>
    <w:lvl w:ilvl="0" w:tplc="B4A466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0B8A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05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E7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4D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49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44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67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83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7AFE"/>
    <w:multiLevelType w:val="hybridMultilevel"/>
    <w:tmpl w:val="90D01C28"/>
    <w:lvl w:ilvl="0" w:tplc="D67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05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C7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A7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A7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CC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EF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62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E6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EB8"/>
    <w:multiLevelType w:val="hybridMultilevel"/>
    <w:tmpl w:val="7CC29576"/>
    <w:lvl w:ilvl="0" w:tplc="6A64F5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BBC93B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6C296D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C8DC32C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89EE68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7D4083F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D8E203C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292A986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52C7E5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451B2C"/>
    <w:multiLevelType w:val="hybridMultilevel"/>
    <w:tmpl w:val="B5DE7CE4"/>
    <w:lvl w:ilvl="0" w:tplc="2C2E4524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0907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25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85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EB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E1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9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AD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04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6010B"/>
    <w:multiLevelType w:val="hybridMultilevel"/>
    <w:tmpl w:val="80F245C0"/>
    <w:lvl w:ilvl="0" w:tplc="BEBE2A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2025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4646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2064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5E4E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BA0D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A40C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26F6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F25A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D54926"/>
    <w:multiLevelType w:val="hybridMultilevel"/>
    <w:tmpl w:val="28303664"/>
    <w:lvl w:ilvl="0" w:tplc="EE8C23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8AC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0D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28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08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4CA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43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49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83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C1B06"/>
    <w:multiLevelType w:val="hybridMultilevel"/>
    <w:tmpl w:val="FF4E033E"/>
    <w:lvl w:ilvl="0" w:tplc="A9F25992">
      <w:start w:val="42"/>
      <w:numFmt w:val="bullet"/>
      <w:lvlText w:val="-"/>
      <w:lvlJc w:val="left"/>
      <w:pPr>
        <w:ind w:left="1005" w:hanging="360"/>
      </w:pPr>
      <w:rPr>
        <w:rFonts w:ascii="Calibri" w:eastAsia="Calibri" w:hAnsi="Calibri" w:cs="Times New Roman" w:hint="default"/>
        <w:b w:val="0"/>
      </w:rPr>
    </w:lvl>
    <w:lvl w:ilvl="1" w:tplc="AD02CC36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18A004C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B3DED604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E0C6CEEA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6186AA58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782E1CDE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336A7FC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F9B8A968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7A929CC"/>
    <w:multiLevelType w:val="hybridMultilevel"/>
    <w:tmpl w:val="E0E2F0AC"/>
    <w:lvl w:ilvl="0" w:tplc="9C76D0B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B914D930" w:tentative="1">
      <w:start w:val="1"/>
      <w:numFmt w:val="lowerLetter"/>
      <w:lvlText w:val="%2."/>
      <w:lvlJc w:val="left"/>
      <w:pPr>
        <w:ind w:left="1200" w:hanging="360"/>
      </w:pPr>
    </w:lvl>
    <w:lvl w:ilvl="2" w:tplc="A2CCD770" w:tentative="1">
      <w:start w:val="1"/>
      <w:numFmt w:val="lowerRoman"/>
      <w:lvlText w:val="%3."/>
      <w:lvlJc w:val="right"/>
      <w:pPr>
        <w:ind w:left="1920" w:hanging="180"/>
      </w:pPr>
    </w:lvl>
    <w:lvl w:ilvl="3" w:tplc="9588FB7A" w:tentative="1">
      <w:start w:val="1"/>
      <w:numFmt w:val="decimal"/>
      <w:lvlText w:val="%4."/>
      <w:lvlJc w:val="left"/>
      <w:pPr>
        <w:ind w:left="2640" w:hanging="360"/>
      </w:pPr>
    </w:lvl>
    <w:lvl w:ilvl="4" w:tplc="425C4894" w:tentative="1">
      <w:start w:val="1"/>
      <w:numFmt w:val="lowerLetter"/>
      <w:lvlText w:val="%5."/>
      <w:lvlJc w:val="left"/>
      <w:pPr>
        <w:ind w:left="3360" w:hanging="360"/>
      </w:pPr>
    </w:lvl>
    <w:lvl w:ilvl="5" w:tplc="DF204940" w:tentative="1">
      <w:start w:val="1"/>
      <w:numFmt w:val="lowerRoman"/>
      <w:lvlText w:val="%6."/>
      <w:lvlJc w:val="right"/>
      <w:pPr>
        <w:ind w:left="4080" w:hanging="180"/>
      </w:pPr>
    </w:lvl>
    <w:lvl w:ilvl="6" w:tplc="B3566B40" w:tentative="1">
      <w:start w:val="1"/>
      <w:numFmt w:val="decimal"/>
      <w:lvlText w:val="%7."/>
      <w:lvlJc w:val="left"/>
      <w:pPr>
        <w:ind w:left="4800" w:hanging="360"/>
      </w:pPr>
    </w:lvl>
    <w:lvl w:ilvl="7" w:tplc="06425174" w:tentative="1">
      <w:start w:val="1"/>
      <w:numFmt w:val="lowerLetter"/>
      <w:lvlText w:val="%8."/>
      <w:lvlJc w:val="left"/>
      <w:pPr>
        <w:ind w:left="5520" w:hanging="360"/>
      </w:pPr>
    </w:lvl>
    <w:lvl w:ilvl="8" w:tplc="5D4C8DDE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E1C2F89"/>
    <w:multiLevelType w:val="hybridMultilevel"/>
    <w:tmpl w:val="85CA1AE0"/>
    <w:lvl w:ilvl="0" w:tplc="4F4431D8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1" w:tplc="A44A3EE8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D6AE7AD4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9D484242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588EB5C8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685AD792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A9FA52F4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AC34F4AA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C0F6159E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5" w15:restartNumberingAfterBreak="0">
    <w:nsid w:val="639C16B1"/>
    <w:multiLevelType w:val="hybridMultilevel"/>
    <w:tmpl w:val="62CCBF1C"/>
    <w:lvl w:ilvl="0" w:tplc="102A87D6">
      <w:start w:val="1"/>
      <w:numFmt w:val="bullet"/>
      <w:lvlText w:val="□"/>
      <w:lvlJc w:val="left"/>
      <w:pPr>
        <w:ind w:left="1344" w:hanging="360"/>
      </w:pPr>
      <w:rPr>
        <w:rFonts w:ascii="Courier New" w:hAnsi="Courier New" w:hint="default"/>
      </w:rPr>
    </w:lvl>
    <w:lvl w:ilvl="1" w:tplc="C02AA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61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6A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41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A8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60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E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69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2FF0"/>
    <w:multiLevelType w:val="hybridMultilevel"/>
    <w:tmpl w:val="884C46B2"/>
    <w:lvl w:ilvl="0" w:tplc="9418C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36D5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9A46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5806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F042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10DF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AC20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4E8E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3A06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E05AA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5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12"/>
  </w:num>
  <w:num w:numId="16">
    <w:abstractNumId w:val="1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Lv1LCMrXO0bvvLCipnB4vNpxVIMUK1pbEOlNLnNL3XaldoZwLm/6s80VwCp8gWmAl3iggR8rP4U5SiJFh76zg==" w:salt="MJVnL3Ir5mpruFoZmNn/I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57"/>
    <w:rsid w:val="0006400E"/>
    <w:rsid w:val="000E1758"/>
    <w:rsid w:val="00135F26"/>
    <w:rsid w:val="00166407"/>
    <w:rsid w:val="00180085"/>
    <w:rsid w:val="002A0FFB"/>
    <w:rsid w:val="002D44B9"/>
    <w:rsid w:val="00373A42"/>
    <w:rsid w:val="00375BDD"/>
    <w:rsid w:val="003B2379"/>
    <w:rsid w:val="003B5C79"/>
    <w:rsid w:val="003C783A"/>
    <w:rsid w:val="00411850"/>
    <w:rsid w:val="00415CB6"/>
    <w:rsid w:val="0045524F"/>
    <w:rsid w:val="005046AF"/>
    <w:rsid w:val="00504FB4"/>
    <w:rsid w:val="005076F0"/>
    <w:rsid w:val="00532503"/>
    <w:rsid w:val="005B6000"/>
    <w:rsid w:val="0060594A"/>
    <w:rsid w:val="00667718"/>
    <w:rsid w:val="00676A26"/>
    <w:rsid w:val="006D51AC"/>
    <w:rsid w:val="0073025D"/>
    <w:rsid w:val="007B3612"/>
    <w:rsid w:val="008A0076"/>
    <w:rsid w:val="008F7A8F"/>
    <w:rsid w:val="00920B10"/>
    <w:rsid w:val="00930AF5"/>
    <w:rsid w:val="00993B57"/>
    <w:rsid w:val="00A03E99"/>
    <w:rsid w:val="00A06D8B"/>
    <w:rsid w:val="00A61F31"/>
    <w:rsid w:val="00A63CFC"/>
    <w:rsid w:val="00AD789B"/>
    <w:rsid w:val="00C00B7A"/>
    <w:rsid w:val="00CF4C83"/>
    <w:rsid w:val="00EC1023"/>
    <w:rsid w:val="00ED0E68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896BD-A114-4182-B09F-BD6143FA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B1B5D"/>
    <w:pPr>
      <w:spacing w:after="200" w:line="276" w:lineRule="auto"/>
    </w:pPr>
    <w:rPr>
      <w:sz w:val="22"/>
      <w:szCs w:val="22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0A88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rsid w:val="00C74C14"/>
    <w:rPr>
      <w:sz w:val="16"/>
      <w:szCs w:val="16"/>
      <w:lang w:val="sv-FI" w:eastAsia="sv-F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74C14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C74C14"/>
    <w:rPr>
      <w:lang w:val="sv-FI" w:eastAsia="sv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74C1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C74C14"/>
    <w:rPr>
      <w:b/>
      <w:bCs/>
      <w:lang w:val="sv-FI" w:eastAsia="sv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7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74C14"/>
    <w:rPr>
      <w:rFonts w:ascii="Tahoma" w:hAnsi="Tahoma" w:cs="Tahoma"/>
      <w:sz w:val="16"/>
      <w:szCs w:val="16"/>
      <w:lang w:val="sv-FI" w:eastAsia="sv-FI"/>
    </w:rPr>
  </w:style>
  <w:style w:type="table" w:styleId="TaulukkoRuudukko">
    <w:name w:val="Table Grid"/>
    <w:basedOn w:val="Normaalitaulukko"/>
    <w:uiPriority w:val="59"/>
    <w:rsid w:val="0066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138\AppData\Local\Temp\179474_plan_for_barnets_larande_forskola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96BF-E7BB-4B20-8E7E-2B5BA0EC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179474_plan_for_barnets_larande_forskolan.dotx</Template>
  <TotalTime>1</TotalTime>
  <Pages>4</Pages>
  <Words>474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oph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Rehn Charlotta</dc:creator>
  <cp:keywords/>
  <cp:lastModifiedBy>Rehn Charlotta</cp:lastModifiedBy>
  <cp:revision>1</cp:revision>
  <cp:lastPrinted>2016-05-27T07:21:00Z</cp:lastPrinted>
  <dcterms:created xsi:type="dcterms:W3CDTF">2019-05-23T17:47:00Z</dcterms:created>
  <dcterms:modified xsi:type="dcterms:W3CDTF">2019-05-23T17:48:00Z</dcterms:modified>
</cp:coreProperties>
</file>